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6E61" w14:textId="77777777" w:rsidR="00721596" w:rsidRDefault="00721596" w:rsidP="008260DD">
      <w:pPr>
        <w:spacing w:line="240" w:lineRule="auto"/>
        <w:ind w:firstLine="0"/>
        <w:jc w:val="center"/>
        <w:rPr>
          <w:rFonts w:ascii="Calibri" w:hAnsi="Calibri" w:cs="Calibri"/>
          <w:b/>
          <w:bCs/>
          <w:sz w:val="36"/>
        </w:rPr>
      </w:pPr>
      <w:r w:rsidRPr="00721596">
        <w:rPr>
          <w:rFonts w:ascii="Calibri" w:hAnsi="Calibri" w:cs="Calibri"/>
          <w:b/>
          <w:bCs/>
          <w:sz w:val="36"/>
        </w:rPr>
        <w:t>Clinical Informed Consent Form Template</w:t>
      </w:r>
      <w:r w:rsidR="0040367A">
        <w:rPr>
          <w:rFonts w:ascii="Calibri" w:hAnsi="Calibri" w:cs="Calibri"/>
          <w:b/>
          <w:bCs/>
          <w:sz w:val="36"/>
        </w:rPr>
        <w:t xml:space="preserve"> </w:t>
      </w:r>
      <w:proofErr w:type="gramStart"/>
      <w:r w:rsidR="00161D21">
        <w:rPr>
          <w:rFonts w:ascii="Calibri" w:hAnsi="Calibri" w:cs="Calibri"/>
          <w:b/>
          <w:bCs/>
          <w:sz w:val="36"/>
        </w:rPr>
        <w:t>For</w:t>
      </w:r>
      <w:proofErr w:type="gramEnd"/>
      <w:r w:rsidR="00161D21">
        <w:rPr>
          <w:rFonts w:ascii="Calibri" w:hAnsi="Calibri" w:cs="Calibri"/>
          <w:b/>
          <w:bCs/>
          <w:sz w:val="36"/>
        </w:rPr>
        <w:t xml:space="preserve"> M</w:t>
      </w:r>
      <w:r w:rsidR="00974997">
        <w:rPr>
          <w:rFonts w:ascii="Calibri" w:hAnsi="Calibri" w:cs="Calibri"/>
          <w:b/>
          <w:bCs/>
          <w:sz w:val="36"/>
        </w:rPr>
        <w:t>inimal risk stud</w:t>
      </w:r>
      <w:r w:rsidR="00161D21">
        <w:rPr>
          <w:rFonts w:ascii="Calibri" w:hAnsi="Calibri" w:cs="Calibri"/>
          <w:b/>
          <w:bCs/>
          <w:sz w:val="36"/>
        </w:rPr>
        <w:t xml:space="preserve">ies </w:t>
      </w:r>
      <w:r w:rsidR="00974997">
        <w:rPr>
          <w:rFonts w:ascii="Calibri" w:hAnsi="Calibri" w:cs="Calibri"/>
          <w:b/>
          <w:bCs/>
          <w:sz w:val="36"/>
        </w:rPr>
        <w:t>at UBC</w:t>
      </w:r>
    </w:p>
    <w:p w14:paraId="7B9E46F1" w14:textId="77777777" w:rsidR="00721596" w:rsidRDefault="00721596" w:rsidP="00721596">
      <w:pPr>
        <w:spacing w:line="240" w:lineRule="auto"/>
        <w:ind w:firstLine="0"/>
        <w:rPr>
          <w:rFonts w:ascii="Calibri" w:hAnsi="Calibri" w:cs="Calibri"/>
          <w:bCs/>
        </w:rPr>
      </w:pPr>
    </w:p>
    <w:p w14:paraId="0214853D" w14:textId="77777777" w:rsidR="00F040E7" w:rsidRPr="0028495A" w:rsidRDefault="00F040E7" w:rsidP="00721596">
      <w:pPr>
        <w:spacing w:line="240" w:lineRule="auto"/>
        <w:ind w:firstLine="0"/>
        <w:rPr>
          <w:rFonts w:ascii="Book Antiqua" w:hAnsi="Book Antiqua" w:cs="Calibri"/>
          <w:bCs/>
        </w:rPr>
      </w:pPr>
      <w:r w:rsidRPr="0028495A">
        <w:rPr>
          <w:rFonts w:ascii="Book Antiqua" w:hAnsi="Book Antiqua" w:cs="Calibri"/>
          <w:bCs/>
          <w:color w:val="FF0000"/>
          <w:sz w:val="28"/>
          <w:szCs w:val="28"/>
        </w:rPr>
        <w:t xml:space="preserve">This template is for studies that are </w:t>
      </w:r>
      <w:r w:rsidRPr="0028495A">
        <w:rPr>
          <w:rFonts w:ascii="Book Antiqua" w:hAnsi="Book Antiqua" w:cs="Calibri"/>
          <w:b/>
          <w:color w:val="FF0000"/>
          <w:sz w:val="28"/>
          <w:szCs w:val="28"/>
          <w:u w:val="single"/>
        </w:rPr>
        <w:t>not regulated</w:t>
      </w:r>
      <w:r w:rsidRPr="0028495A">
        <w:rPr>
          <w:rFonts w:ascii="Book Antiqua" w:hAnsi="Book Antiqua" w:cs="Calibri"/>
          <w:bCs/>
          <w:color w:val="FF0000"/>
          <w:sz w:val="28"/>
          <w:szCs w:val="28"/>
        </w:rPr>
        <w:t xml:space="preserve"> by Health Canada or US FDA</w:t>
      </w:r>
      <w:r w:rsidRPr="0028495A">
        <w:rPr>
          <w:rFonts w:ascii="Book Antiqua" w:hAnsi="Book Antiqua" w:cs="Calibri"/>
          <w:bCs/>
          <w:color w:val="FF0000"/>
        </w:rPr>
        <w:t xml:space="preserve">.  </w:t>
      </w:r>
      <w:r w:rsidR="00044A3B" w:rsidRPr="0028495A">
        <w:rPr>
          <w:rFonts w:ascii="Book Antiqua" w:hAnsi="Book Antiqua" w:cs="Calibri"/>
          <w:bCs/>
        </w:rPr>
        <w:t xml:space="preserve">If you are conducting a regulated study, please view the BC Common Clinical Consent template </w:t>
      </w:r>
      <w:hyperlink r:id="rId8" w:history="1">
        <w:r w:rsidR="00044A3B" w:rsidRPr="0028495A">
          <w:rPr>
            <w:rStyle w:val="Hyperlink"/>
            <w:rFonts w:ascii="Book Antiqua" w:hAnsi="Book Antiqua" w:cs="Calibri"/>
            <w:bCs/>
          </w:rPr>
          <w:t>here</w:t>
        </w:r>
      </w:hyperlink>
    </w:p>
    <w:p w14:paraId="68482809" w14:textId="77777777" w:rsidR="00717DDF" w:rsidRPr="0028495A" w:rsidRDefault="00717DDF" w:rsidP="00721596">
      <w:pPr>
        <w:spacing w:line="240" w:lineRule="auto"/>
        <w:ind w:firstLine="0"/>
        <w:rPr>
          <w:rFonts w:ascii="Book Antiqua" w:hAnsi="Book Antiqua" w:cs="Calibri"/>
          <w:bCs/>
        </w:rPr>
      </w:pPr>
    </w:p>
    <w:p w14:paraId="3334C7ED" w14:textId="77777777" w:rsidR="002302C1" w:rsidRPr="0028495A" w:rsidRDefault="00DE76D0" w:rsidP="0080113B">
      <w:pPr>
        <w:pStyle w:val="Title"/>
        <w:jc w:val="left"/>
        <w:rPr>
          <w:rFonts w:ascii="Book Antiqua" w:hAnsi="Book Antiqua" w:cs="Arial"/>
          <w:color w:val="4F81BD"/>
          <w:sz w:val="28"/>
        </w:rPr>
      </w:pPr>
      <w:r>
        <w:rPr>
          <w:rFonts w:ascii="Book Antiqua" w:hAnsi="Book Antiqua" w:cs="Arial"/>
          <w:color w:val="4F81BD"/>
          <w:sz w:val="28"/>
        </w:rPr>
        <w:t>**</w:t>
      </w:r>
      <w:r w:rsidR="00161D21" w:rsidRPr="0028495A">
        <w:rPr>
          <w:rFonts w:ascii="Book Antiqua" w:hAnsi="Book Antiqua" w:cs="Arial"/>
          <w:color w:val="4F81BD"/>
          <w:sz w:val="28"/>
        </w:rPr>
        <w:t>Before you begin</w:t>
      </w:r>
    </w:p>
    <w:p w14:paraId="0AE693BC" w14:textId="77777777" w:rsidR="0080113B" w:rsidRPr="0028495A" w:rsidRDefault="0080113B" w:rsidP="006E06FA">
      <w:pPr>
        <w:numPr>
          <w:ilvl w:val="0"/>
          <w:numId w:val="20"/>
        </w:numPr>
        <w:spacing w:line="240" w:lineRule="auto"/>
        <w:ind w:left="357" w:firstLine="0"/>
        <w:rPr>
          <w:rFonts w:ascii="Book Antiqua" w:hAnsi="Book Antiqua"/>
        </w:rPr>
      </w:pPr>
      <w:r w:rsidRPr="0028495A">
        <w:rPr>
          <w:rFonts w:ascii="Book Antiqua" w:hAnsi="Book Antiqua"/>
        </w:rPr>
        <w:t xml:space="preserve">Required wording is highlighted in </w:t>
      </w:r>
      <w:r w:rsidRPr="0028495A">
        <w:rPr>
          <w:rFonts w:ascii="Book Antiqua" w:hAnsi="Book Antiqua"/>
          <w:highlight w:val="yellow"/>
        </w:rPr>
        <w:t>yellow</w:t>
      </w:r>
      <w:r w:rsidRPr="0028495A">
        <w:rPr>
          <w:rFonts w:ascii="Book Antiqua" w:hAnsi="Book Antiqua"/>
        </w:rPr>
        <w:t>.</w:t>
      </w:r>
    </w:p>
    <w:p w14:paraId="4ABE5575" w14:textId="77777777" w:rsidR="00041020" w:rsidRDefault="001F3216" w:rsidP="006E06FA">
      <w:pPr>
        <w:numPr>
          <w:ilvl w:val="0"/>
          <w:numId w:val="20"/>
        </w:numPr>
        <w:spacing w:line="240" w:lineRule="auto"/>
        <w:ind w:left="357" w:firstLine="0"/>
        <w:rPr>
          <w:rFonts w:ascii="Book Antiqua" w:hAnsi="Book Antiqua"/>
        </w:rPr>
      </w:pPr>
      <w:r w:rsidRPr="0028495A">
        <w:rPr>
          <w:rFonts w:ascii="Book Antiqua" w:hAnsi="Book Antiqua"/>
          <w:color w:val="0070C0"/>
        </w:rPr>
        <w:t>If</w:t>
      </w:r>
      <w:r w:rsidR="00041020" w:rsidRPr="0028495A">
        <w:rPr>
          <w:rFonts w:ascii="Book Antiqua" w:hAnsi="Book Antiqua"/>
          <w:color w:val="0070C0"/>
        </w:rPr>
        <w:t xml:space="preserve"> applicable </w:t>
      </w:r>
      <w:r w:rsidRPr="0028495A">
        <w:rPr>
          <w:rFonts w:ascii="Book Antiqua" w:hAnsi="Book Antiqua"/>
          <w:color w:val="0070C0"/>
        </w:rPr>
        <w:t>to your study,</w:t>
      </w:r>
      <w:r w:rsidR="00041020" w:rsidRPr="0028495A">
        <w:rPr>
          <w:rFonts w:ascii="Book Antiqua" w:hAnsi="Book Antiqua"/>
          <w:color w:val="0070C0"/>
        </w:rPr>
        <w:t xml:space="preserve"> </w:t>
      </w:r>
      <w:r w:rsidR="00041020" w:rsidRPr="0028495A">
        <w:rPr>
          <w:rFonts w:ascii="Book Antiqua" w:hAnsi="Book Antiqua"/>
        </w:rPr>
        <w:t xml:space="preserve">required wording </w:t>
      </w:r>
      <w:r w:rsidR="00BE5CBC" w:rsidRPr="0028495A">
        <w:rPr>
          <w:rFonts w:ascii="Book Antiqua" w:hAnsi="Book Antiqua"/>
        </w:rPr>
        <w:t xml:space="preserve">is </w:t>
      </w:r>
      <w:r w:rsidR="00015D9D" w:rsidRPr="0028495A">
        <w:rPr>
          <w:rFonts w:ascii="Book Antiqua" w:hAnsi="Book Antiqua"/>
        </w:rPr>
        <w:t xml:space="preserve">highlighted </w:t>
      </w:r>
      <w:r w:rsidR="00041020" w:rsidRPr="0028495A">
        <w:rPr>
          <w:rFonts w:ascii="Book Antiqua" w:hAnsi="Book Antiqua"/>
        </w:rPr>
        <w:t xml:space="preserve">in </w:t>
      </w:r>
      <w:r w:rsidR="00041020" w:rsidRPr="0028495A">
        <w:rPr>
          <w:rFonts w:ascii="Book Antiqua" w:hAnsi="Book Antiqua"/>
          <w:highlight w:val="cyan"/>
        </w:rPr>
        <w:t>blue</w:t>
      </w:r>
      <w:r w:rsidR="00625580">
        <w:rPr>
          <w:rFonts w:ascii="Book Antiqua" w:hAnsi="Book Antiqua"/>
          <w:highlight w:val="cyan"/>
        </w:rPr>
        <w:t xml:space="preserve"> </w:t>
      </w:r>
      <w:r w:rsidR="00625580" w:rsidRPr="00625580">
        <w:rPr>
          <w:rFonts w:ascii="Book Antiqua" w:hAnsi="Book Antiqua"/>
        </w:rPr>
        <w:t xml:space="preserve">otherwise remove the </w:t>
      </w:r>
      <w:r w:rsidR="00001E33" w:rsidRPr="00001E33">
        <w:rPr>
          <w:rFonts w:ascii="Book Antiqua" w:hAnsi="Book Antiqua"/>
          <w:highlight w:val="cyan"/>
        </w:rPr>
        <w:t>blue</w:t>
      </w:r>
      <w:r w:rsidR="00001E33">
        <w:rPr>
          <w:rFonts w:ascii="Book Antiqua" w:hAnsi="Book Antiqua"/>
        </w:rPr>
        <w:t xml:space="preserve"> </w:t>
      </w:r>
      <w:r w:rsidR="00625580" w:rsidRPr="00625580">
        <w:rPr>
          <w:rFonts w:ascii="Book Antiqua" w:hAnsi="Book Antiqua"/>
        </w:rPr>
        <w:t>text.</w:t>
      </w:r>
    </w:p>
    <w:p w14:paraId="02E15242" w14:textId="77777777" w:rsidR="00A84ADA" w:rsidRPr="005B156B" w:rsidRDefault="00A84ADA" w:rsidP="006E06FA">
      <w:pPr>
        <w:numPr>
          <w:ilvl w:val="0"/>
          <w:numId w:val="20"/>
        </w:numPr>
        <w:spacing w:line="240" w:lineRule="auto"/>
        <w:ind w:left="357" w:firstLine="0"/>
        <w:rPr>
          <w:rFonts w:ascii="Book Antiqua" w:hAnsi="Book Antiqua"/>
          <w:i/>
          <w:color w:val="7030A0"/>
        </w:rPr>
      </w:pPr>
      <w:r w:rsidRPr="005B156B">
        <w:rPr>
          <w:rFonts w:ascii="Book Antiqua" w:hAnsi="Book Antiqua"/>
          <w:i/>
          <w:color w:val="7030A0"/>
        </w:rPr>
        <w:t>Italicised text are instructions to researchers</w:t>
      </w:r>
    </w:p>
    <w:p w14:paraId="191D5EE8" w14:textId="77777777" w:rsidR="00D036EC" w:rsidRPr="0028495A" w:rsidRDefault="00912E1C" w:rsidP="006E06FA">
      <w:pPr>
        <w:numPr>
          <w:ilvl w:val="0"/>
          <w:numId w:val="20"/>
        </w:numPr>
        <w:spacing w:line="240" w:lineRule="auto"/>
        <w:ind w:left="357" w:firstLine="0"/>
        <w:rPr>
          <w:rFonts w:ascii="Book Antiqua" w:hAnsi="Book Antiqua"/>
        </w:rPr>
      </w:pPr>
      <w:r w:rsidRPr="0028495A">
        <w:rPr>
          <w:rFonts w:ascii="Book Antiqua" w:hAnsi="Book Antiqua"/>
        </w:rPr>
        <w:t xml:space="preserve">Amend text in square brackets [ </w:t>
      </w:r>
      <w:proofErr w:type="gramStart"/>
      <w:r w:rsidR="00CF53C1" w:rsidRPr="0028495A">
        <w:rPr>
          <w:rFonts w:ascii="Book Antiqua" w:hAnsi="Book Antiqua"/>
        </w:rPr>
        <w:t xml:space="preserve"> </w:t>
      </w:r>
      <w:r w:rsidRPr="0028495A">
        <w:rPr>
          <w:rFonts w:ascii="Book Antiqua" w:hAnsi="Book Antiqua"/>
        </w:rPr>
        <w:t xml:space="preserve"> ]</w:t>
      </w:r>
      <w:proofErr w:type="gramEnd"/>
      <w:r w:rsidR="00D036EC" w:rsidRPr="0028495A">
        <w:rPr>
          <w:rFonts w:ascii="Book Antiqua" w:hAnsi="Book Antiqua" w:cs="Arial"/>
        </w:rPr>
        <w:t xml:space="preserve"> </w:t>
      </w:r>
    </w:p>
    <w:p w14:paraId="16CEB537" w14:textId="77777777" w:rsidR="009A2A2B" w:rsidRPr="0028495A" w:rsidRDefault="00D036EC"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Consent forms should be written at a </w:t>
      </w:r>
      <w:r w:rsidR="009A2A2B" w:rsidRPr="0028495A">
        <w:rPr>
          <w:rFonts w:ascii="Book Antiqua" w:hAnsi="Book Antiqua" w:cs="Arial"/>
          <w:bCs/>
        </w:rPr>
        <w:t>reading level</w:t>
      </w:r>
      <w:r w:rsidR="009A2A2B" w:rsidRPr="0028495A">
        <w:rPr>
          <w:rFonts w:ascii="Book Antiqua" w:hAnsi="Book Antiqua" w:cs="Arial"/>
          <w:bCs/>
          <w:u w:val="single"/>
        </w:rPr>
        <w:t xml:space="preserve"> appropriate</w:t>
      </w:r>
      <w:r w:rsidR="009A2A2B" w:rsidRPr="0028495A">
        <w:rPr>
          <w:rFonts w:ascii="Book Antiqua" w:hAnsi="Book Antiqua" w:cs="Arial"/>
          <w:bCs/>
        </w:rPr>
        <w:t xml:space="preserve"> for the target audience. </w:t>
      </w:r>
    </w:p>
    <w:p w14:paraId="130ABBAD" w14:textId="77777777" w:rsidR="009A2A2B" w:rsidRPr="0028495A" w:rsidRDefault="009A2A2B"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For </w:t>
      </w:r>
      <w:r w:rsidR="005F46A5" w:rsidRPr="0028495A">
        <w:rPr>
          <w:rFonts w:ascii="Book Antiqua" w:hAnsi="Book Antiqua" w:cs="Arial"/>
          <w:bCs/>
        </w:rPr>
        <w:t>participants from the</w:t>
      </w:r>
      <w:r w:rsidRPr="0028495A">
        <w:rPr>
          <w:rFonts w:ascii="Book Antiqua" w:hAnsi="Book Antiqua" w:cs="Arial"/>
          <w:bCs/>
        </w:rPr>
        <w:t xml:space="preserve"> general population</w:t>
      </w:r>
      <w:r w:rsidR="005F46A5" w:rsidRPr="0028495A">
        <w:rPr>
          <w:rFonts w:ascii="Book Antiqua" w:hAnsi="Book Antiqua" w:cs="Arial"/>
          <w:bCs/>
        </w:rPr>
        <w:t>:</w:t>
      </w:r>
    </w:p>
    <w:p w14:paraId="1DCE9445" w14:textId="77777777" w:rsidR="00D036EC" w:rsidRPr="0028495A" w:rsidRDefault="00D036EC" w:rsidP="009A2A2B">
      <w:pPr>
        <w:numPr>
          <w:ilvl w:val="1"/>
          <w:numId w:val="20"/>
        </w:numPr>
        <w:spacing w:line="240" w:lineRule="auto"/>
        <w:rPr>
          <w:rFonts w:ascii="Book Antiqua" w:hAnsi="Book Antiqua"/>
        </w:rPr>
      </w:pPr>
      <w:r w:rsidRPr="0028495A">
        <w:rPr>
          <w:rFonts w:ascii="Book Antiqua" w:hAnsi="Book Antiqua" w:cs="Arial"/>
          <w:b/>
        </w:rPr>
        <w:t xml:space="preserve">Grade 7 </w:t>
      </w:r>
      <w:r w:rsidR="005F46A5" w:rsidRPr="0028495A">
        <w:rPr>
          <w:rFonts w:ascii="Book Antiqua" w:hAnsi="Book Antiqua" w:cs="Arial"/>
          <w:b/>
        </w:rPr>
        <w:t xml:space="preserve">reading </w:t>
      </w:r>
      <w:r w:rsidR="005F46A5" w:rsidRPr="0028495A">
        <w:rPr>
          <w:rFonts w:ascii="Book Antiqua" w:hAnsi="Book Antiqua" w:cs="Arial"/>
          <w:bCs/>
        </w:rPr>
        <w:t>level</w:t>
      </w:r>
      <w:r w:rsidR="00CF53C1" w:rsidRPr="0028495A">
        <w:rPr>
          <w:rFonts w:ascii="Book Antiqua" w:hAnsi="Book Antiqua" w:cs="Arial"/>
          <w:bCs/>
        </w:rPr>
        <w:t xml:space="preserve"> </w:t>
      </w:r>
    </w:p>
    <w:p w14:paraId="191AEC4B" w14:textId="77777777" w:rsidR="008B57C7" w:rsidRPr="0028495A" w:rsidRDefault="008B57C7" w:rsidP="009A2A2B">
      <w:pPr>
        <w:numPr>
          <w:ilvl w:val="1"/>
          <w:numId w:val="20"/>
        </w:numPr>
        <w:spacing w:line="240" w:lineRule="auto"/>
        <w:rPr>
          <w:rFonts w:ascii="Book Antiqua" w:hAnsi="Book Antiqua"/>
        </w:rPr>
      </w:pPr>
      <w:r w:rsidRPr="0028495A">
        <w:rPr>
          <w:rFonts w:ascii="Book Antiqua" w:hAnsi="Book Antiqua" w:cs="Arial"/>
          <w:bCs/>
        </w:rPr>
        <w:t>Use plain language; explain medical terms and jargon. Use non-scientific terminology.</w:t>
      </w:r>
    </w:p>
    <w:p w14:paraId="38E7A8D4" w14:textId="77777777" w:rsidR="008B57C7" w:rsidRPr="0028495A" w:rsidRDefault="008B57C7" w:rsidP="008B57C7">
      <w:pPr>
        <w:numPr>
          <w:ilvl w:val="1"/>
          <w:numId w:val="20"/>
        </w:numPr>
        <w:spacing w:line="240" w:lineRule="auto"/>
        <w:rPr>
          <w:rFonts w:ascii="Book Antiqua" w:hAnsi="Book Antiqua"/>
        </w:rPr>
      </w:pPr>
      <w:r w:rsidRPr="0028495A">
        <w:rPr>
          <w:rFonts w:ascii="Book Antiqua" w:hAnsi="Book Antiqua" w:cs="Arial"/>
          <w:bCs/>
        </w:rPr>
        <w:t xml:space="preserve">For assistance with lay language substitutes, see </w:t>
      </w:r>
      <w:r w:rsidRPr="0028495A">
        <w:rPr>
          <w:rFonts w:ascii="Book Antiqua" w:hAnsi="Book Antiqua" w:cs="Arial"/>
          <w:color w:val="0000FF"/>
        </w:rPr>
        <w:t xml:space="preserve"> </w:t>
      </w:r>
      <w:hyperlink r:id="rId9" w:history="1">
        <w:r w:rsidRPr="0028495A">
          <w:rPr>
            <w:rStyle w:val="Hyperlink"/>
            <w:rFonts w:ascii="Book Antiqua" w:hAnsi="Book Antiqua"/>
          </w:rPr>
          <w:t>http://info.cancer.ca/glossary/</w:t>
        </w:r>
      </w:hyperlink>
    </w:p>
    <w:p w14:paraId="2A448D9B" w14:textId="77777777" w:rsidR="00F0680A"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T</w:t>
      </w:r>
      <w:r w:rsidR="00AF7667" w:rsidRPr="0028495A">
        <w:rPr>
          <w:rFonts w:ascii="Book Antiqua" w:hAnsi="Book Antiqua" w:cs="Arial"/>
        </w:rPr>
        <w:t>ext</w:t>
      </w:r>
      <w:r w:rsidRPr="0028495A">
        <w:rPr>
          <w:rFonts w:ascii="Book Antiqua" w:hAnsi="Book Antiqua" w:cs="Arial"/>
        </w:rPr>
        <w:t xml:space="preserve"> size: </w:t>
      </w:r>
      <w:r w:rsidR="00275E09" w:rsidRPr="0028495A">
        <w:rPr>
          <w:rFonts w:ascii="Book Antiqua" w:hAnsi="Book Antiqua" w:cs="Arial"/>
        </w:rPr>
        <w:t>n</w:t>
      </w:r>
      <w:r w:rsidRPr="0028495A">
        <w:rPr>
          <w:rFonts w:ascii="Book Antiqua" w:hAnsi="Book Antiqua" w:cs="Arial"/>
        </w:rPr>
        <w:t>o smaller than 12 point.</w:t>
      </w:r>
      <w:r w:rsidRPr="0028495A">
        <w:rPr>
          <w:rFonts w:ascii="Book Antiqua" w:hAnsi="Book Antiqua" w:cs="Arial"/>
          <w:bCs/>
        </w:rPr>
        <w:t xml:space="preserve"> </w:t>
      </w:r>
    </w:p>
    <w:p w14:paraId="22F93CD1" w14:textId="77777777" w:rsidR="00FD4754"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 xml:space="preserve">Acronyms should be avoided. </w:t>
      </w:r>
      <w:r w:rsidR="00105DD4" w:rsidRPr="0028495A">
        <w:rPr>
          <w:rFonts w:ascii="Book Antiqua" w:hAnsi="Book Antiqua" w:cs="Arial"/>
          <w:b/>
          <w:bCs/>
        </w:rPr>
        <w:t>No more than 3</w:t>
      </w:r>
      <w:r w:rsidR="00105DD4" w:rsidRPr="0028495A">
        <w:rPr>
          <w:rFonts w:ascii="Book Antiqua" w:hAnsi="Book Antiqua" w:cs="Arial"/>
        </w:rPr>
        <w:t xml:space="preserve"> and i</w:t>
      </w:r>
      <w:r w:rsidRPr="0028495A">
        <w:rPr>
          <w:rFonts w:ascii="Book Antiqua" w:hAnsi="Book Antiqua" w:cs="Arial"/>
        </w:rPr>
        <w:t xml:space="preserve">f used, </w:t>
      </w:r>
      <w:r w:rsidR="00275E09" w:rsidRPr="0028495A">
        <w:rPr>
          <w:rFonts w:ascii="Book Antiqua" w:hAnsi="Book Antiqua" w:cs="Arial"/>
        </w:rPr>
        <w:t xml:space="preserve">write it out </w:t>
      </w:r>
      <w:r w:rsidR="008B57C7" w:rsidRPr="0028495A">
        <w:rPr>
          <w:rFonts w:ascii="Book Antiqua" w:hAnsi="Book Antiqua" w:cs="Arial"/>
        </w:rPr>
        <w:t>at</w:t>
      </w:r>
      <w:r w:rsidRPr="0028495A">
        <w:rPr>
          <w:rFonts w:ascii="Book Antiqua" w:hAnsi="Book Antiqua" w:cs="Arial"/>
        </w:rPr>
        <w:t xml:space="preserve"> first </w:t>
      </w:r>
      <w:r w:rsidR="00105DD4" w:rsidRPr="0028495A">
        <w:rPr>
          <w:rFonts w:ascii="Book Antiqua" w:hAnsi="Book Antiqua" w:cs="Arial"/>
        </w:rPr>
        <w:t>use</w:t>
      </w:r>
      <w:r w:rsidR="008B57C7" w:rsidRPr="0028495A">
        <w:rPr>
          <w:rFonts w:ascii="Book Antiqua" w:hAnsi="Book Antiqua" w:cs="Arial"/>
        </w:rPr>
        <w:t>.</w:t>
      </w:r>
    </w:p>
    <w:p w14:paraId="4E9ED8AB" w14:textId="77777777" w:rsidR="00F0680A" w:rsidRPr="0028495A" w:rsidRDefault="00F0680A" w:rsidP="00FD4754">
      <w:pPr>
        <w:numPr>
          <w:ilvl w:val="1"/>
          <w:numId w:val="20"/>
        </w:numPr>
        <w:spacing w:line="240" w:lineRule="auto"/>
        <w:rPr>
          <w:rFonts w:ascii="Book Antiqua" w:hAnsi="Book Antiqua"/>
        </w:rPr>
      </w:pPr>
      <w:r w:rsidRPr="0028495A">
        <w:rPr>
          <w:rFonts w:ascii="Book Antiqua" w:hAnsi="Book Antiqua" w:cs="Arial"/>
        </w:rPr>
        <w:t>e.g., Peculiar Acronym for General Use (PAGU).</w:t>
      </w:r>
    </w:p>
    <w:p w14:paraId="3EEB018C" w14:textId="77777777" w:rsidR="00FD4754" w:rsidRPr="00D2622C" w:rsidRDefault="00FD4754" w:rsidP="00FD4754">
      <w:pPr>
        <w:numPr>
          <w:ilvl w:val="0"/>
          <w:numId w:val="20"/>
        </w:numPr>
        <w:spacing w:line="240" w:lineRule="auto"/>
        <w:rPr>
          <w:rFonts w:ascii="Book Antiqua" w:hAnsi="Book Antiqua"/>
          <w:color w:val="7030A0"/>
        </w:rPr>
      </w:pPr>
      <w:r w:rsidRPr="00D2622C">
        <w:rPr>
          <w:rFonts w:ascii="Book Antiqua" w:hAnsi="Book Antiqua" w:cs="Arial"/>
          <w:color w:val="7030A0"/>
        </w:rPr>
        <w:t>Once you have completed your draft:</w:t>
      </w:r>
    </w:p>
    <w:p w14:paraId="58A72123" w14:textId="77777777" w:rsidR="00FD4754" w:rsidRPr="0028495A" w:rsidRDefault="00FD4754" w:rsidP="00FD4754">
      <w:pPr>
        <w:numPr>
          <w:ilvl w:val="1"/>
          <w:numId w:val="20"/>
        </w:numPr>
        <w:spacing w:line="240" w:lineRule="auto"/>
        <w:rPr>
          <w:rFonts w:ascii="Book Antiqua" w:hAnsi="Book Antiqua"/>
        </w:rPr>
      </w:pPr>
      <w:r w:rsidRPr="0028495A">
        <w:rPr>
          <w:rFonts w:ascii="Book Antiqua" w:hAnsi="Book Antiqua" w:cs="Arial"/>
        </w:rPr>
        <w:t xml:space="preserve">Delete </w:t>
      </w:r>
      <w:r w:rsidR="00001E33">
        <w:rPr>
          <w:rFonts w:ascii="Book Antiqua" w:hAnsi="Book Antiqua" w:cs="Arial"/>
        </w:rPr>
        <w:t xml:space="preserve">this instruction page, </w:t>
      </w:r>
      <w:r w:rsidRPr="0028495A">
        <w:rPr>
          <w:rFonts w:ascii="Book Antiqua" w:hAnsi="Book Antiqua" w:cs="Arial"/>
        </w:rPr>
        <w:t xml:space="preserve">all italic </w:t>
      </w:r>
      <w:r w:rsidR="00001E33">
        <w:rPr>
          <w:rFonts w:ascii="Book Antiqua" w:hAnsi="Book Antiqua" w:cs="Arial"/>
        </w:rPr>
        <w:t xml:space="preserve">text, </w:t>
      </w:r>
      <w:r w:rsidR="00310060" w:rsidRPr="0028495A">
        <w:rPr>
          <w:rFonts w:ascii="Book Antiqua" w:hAnsi="Book Antiqua" w:cs="Arial"/>
        </w:rPr>
        <w:t xml:space="preserve">square brackets </w:t>
      </w:r>
      <w:proofErr w:type="gramStart"/>
      <w:r w:rsidR="00310060" w:rsidRPr="0028495A">
        <w:rPr>
          <w:rFonts w:ascii="Book Antiqua" w:hAnsi="Book Antiqua" w:cs="Arial"/>
        </w:rPr>
        <w:t>[ ]</w:t>
      </w:r>
      <w:proofErr w:type="gramEnd"/>
      <w:r w:rsidR="007F4DAD">
        <w:rPr>
          <w:rFonts w:ascii="Book Antiqua" w:hAnsi="Book Antiqua" w:cs="Arial"/>
        </w:rPr>
        <w:t>,</w:t>
      </w:r>
      <w:r w:rsidR="00001E33">
        <w:rPr>
          <w:rFonts w:ascii="Book Antiqua" w:hAnsi="Book Antiqua" w:cs="Arial"/>
        </w:rPr>
        <w:t xml:space="preserve"> and</w:t>
      </w:r>
      <w:r w:rsidR="007F4DAD">
        <w:rPr>
          <w:rFonts w:ascii="Book Antiqua" w:hAnsi="Book Antiqua" w:cs="Arial"/>
        </w:rPr>
        <w:t xml:space="preserve"> delete comments.</w:t>
      </w:r>
    </w:p>
    <w:p w14:paraId="1EAF2E48" w14:textId="77777777" w:rsidR="00FD4754" w:rsidRPr="0028495A" w:rsidRDefault="00FD4754" w:rsidP="00FD4754">
      <w:pPr>
        <w:numPr>
          <w:ilvl w:val="1"/>
          <w:numId w:val="20"/>
        </w:numPr>
        <w:spacing w:line="240" w:lineRule="auto"/>
        <w:rPr>
          <w:rFonts w:ascii="Book Antiqua" w:hAnsi="Book Antiqua"/>
        </w:rPr>
      </w:pPr>
      <w:r w:rsidRPr="0028495A">
        <w:rPr>
          <w:rFonts w:ascii="Book Antiqua" w:hAnsi="Book Antiqua" w:cs="Arial"/>
        </w:rPr>
        <w:t>Remove colour highlighting from text</w:t>
      </w:r>
    </w:p>
    <w:p w14:paraId="418F4F95" w14:textId="77777777" w:rsidR="00161D21" w:rsidRPr="003216CA" w:rsidRDefault="00A62A7B" w:rsidP="00753331">
      <w:pPr>
        <w:numPr>
          <w:ilvl w:val="0"/>
          <w:numId w:val="20"/>
        </w:numPr>
        <w:spacing w:line="240" w:lineRule="auto"/>
        <w:ind w:firstLine="0"/>
        <w:rPr>
          <w:rFonts w:ascii="Book Antiqua" w:hAnsi="Book Antiqua" w:cs="Calibri"/>
          <w:bCs/>
        </w:rPr>
      </w:pPr>
      <w:bookmarkStart w:id="0" w:name="_Toc282970343"/>
      <w:r w:rsidRPr="003216CA">
        <w:rPr>
          <w:rFonts w:ascii="Book Antiqua" w:hAnsi="Book Antiqua" w:cs="Arial"/>
        </w:rPr>
        <w:t xml:space="preserve">Use second person pronouns </w:t>
      </w:r>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w:t>
      </w:r>
      <w:r w:rsidR="003216CA">
        <w:rPr>
          <w:rFonts w:ascii="Book Antiqua" w:hAnsi="Book Antiqua" w:cs="Arial"/>
        </w:rPr>
        <w:t>”</w:t>
      </w:r>
      <w:proofErr w:type="gramStart"/>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your</w:t>
      </w:r>
      <w:proofErr w:type="gramEnd"/>
      <w:r w:rsidR="003216CA">
        <w:rPr>
          <w:rFonts w:ascii="Book Antiqua" w:hAnsi="Book Antiqua" w:cs="Arial"/>
        </w:rPr>
        <w:t>”</w:t>
      </w:r>
      <w:r w:rsidR="0099566A" w:rsidRPr="003216CA">
        <w:rPr>
          <w:rFonts w:ascii="Book Antiqua" w:hAnsi="Book Antiqua" w:cs="Arial"/>
        </w:rPr>
        <w:t>) throughout the form</w:t>
      </w:r>
      <w:r w:rsidR="003216CA" w:rsidRPr="003216CA">
        <w:rPr>
          <w:rFonts w:ascii="Book Antiqua" w:hAnsi="Book Antiqua" w:cs="Arial"/>
        </w:rPr>
        <w:t xml:space="preserve"> except the signature page where you u</w:t>
      </w:r>
      <w:r w:rsidRPr="003216CA">
        <w:rPr>
          <w:rFonts w:ascii="Book Antiqua" w:hAnsi="Book Antiqua" w:cs="Arial"/>
        </w:rPr>
        <w:t>se first person pronoun (“I”)</w:t>
      </w:r>
      <w:r w:rsidR="003216CA">
        <w:rPr>
          <w:rFonts w:ascii="Book Antiqua" w:hAnsi="Book Antiqua" w:cs="Arial"/>
        </w:rPr>
        <w:t xml:space="preserve">. </w:t>
      </w:r>
    </w:p>
    <w:p w14:paraId="31ECCF49" w14:textId="77777777" w:rsidR="003216CA" w:rsidRPr="003216CA" w:rsidRDefault="003216CA" w:rsidP="003216CA">
      <w:pPr>
        <w:spacing w:line="240" w:lineRule="auto"/>
        <w:ind w:left="643" w:firstLine="0"/>
        <w:rPr>
          <w:rFonts w:ascii="Book Antiqua" w:hAnsi="Book Antiqua" w:cs="Calibri"/>
          <w:bCs/>
        </w:rPr>
      </w:pPr>
    </w:p>
    <w:p w14:paraId="64D8FA49" w14:textId="77777777" w:rsidR="00161D21" w:rsidRPr="0028495A" w:rsidRDefault="00161D21" w:rsidP="00D036EC">
      <w:pPr>
        <w:spacing w:line="240" w:lineRule="auto"/>
        <w:ind w:firstLine="0"/>
        <w:rPr>
          <w:rFonts w:ascii="Book Antiqua" w:hAnsi="Book Antiqua"/>
          <w:b/>
          <w:color w:val="0070C0"/>
          <w:lang w:val="en-US"/>
        </w:rPr>
      </w:pPr>
      <w:r w:rsidRPr="0028495A">
        <w:rPr>
          <w:rFonts w:ascii="Book Antiqua" w:hAnsi="Book Antiqua"/>
          <w:b/>
          <w:color w:val="0070C0"/>
          <w:lang w:val="en-US"/>
        </w:rPr>
        <w:t>General style and formatting guidelines for consent forms</w:t>
      </w:r>
      <w:bookmarkEnd w:id="0"/>
    </w:p>
    <w:p w14:paraId="7306A965" w14:textId="77777777" w:rsidR="00001E53" w:rsidRPr="0028495A" w:rsidRDefault="005E6DFA" w:rsidP="00001E53">
      <w:pPr>
        <w:numPr>
          <w:ilvl w:val="0"/>
          <w:numId w:val="2"/>
        </w:numPr>
        <w:spacing w:line="240" w:lineRule="auto"/>
        <w:rPr>
          <w:rFonts w:ascii="Book Antiqua" w:hAnsi="Book Antiqua"/>
        </w:rPr>
      </w:pPr>
      <w:r>
        <w:rPr>
          <w:rFonts w:ascii="Book Antiqua" w:hAnsi="Book Antiqua"/>
        </w:rPr>
        <w:t>Sample</w:t>
      </w:r>
      <w:r w:rsidR="00001E53" w:rsidRPr="0028495A">
        <w:rPr>
          <w:rFonts w:ascii="Book Antiqua" w:hAnsi="Book Antiqua"/>
        </w:rPr>
        <w:t xml:space="preserve"> wording is in regular font. </w:t>
      </w:r>
    </w:p>
    <w:p w14:paraId="619D7097"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bCs/>
        </w:rPr>
        <w:t xml:space="preserve">Improve readability by using headings, short paragraphs, and spaces between paragraphs. </w:t>
      </w:r>
    </w:p>
    <w:p w14:paraId="6FF53615"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rPr>
        <w:t>Number the pages in the following manner: “1 of 3”, “2 of 3”, “3 of 3,” etc.</w:t>
      </w:r>
    </w:p>
    <w:p w14:paraId="2D28ACAE"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rPr>
        <w:t>Spelling, grammar and formatting must be corrected before submission to the REB.</w:t>
      </w:r>
    </w:p>
    <w:p w14:paraId="4CABBA43" w14:textId="0A70724F" w:rsidR="00BA2C47" w:rsidRPr="00BA2C47" w:rsidRDefault="00DA6FD0" w:rsidP="00BA2C47">
      <w:pPr>
        <w:spacing w:line="240" w:lineRule="auto"/>
        <w:ind w:left="720" w:firstLine="0"/>
        <w:rPr>
          <w:rFonts w:ascii="Book Antiqua" w:hAnsi="Book Antiqua"/>
          <w:color w:val="7030A0"/>
        </w:rPr>
      </w:pPr>
      <w:r w:rsidRPr="00BA2C47">
        <w:rPr>
          <w:rFonts w:ascii="Book Antiqua" w:hAnsi="Book Antiqua"/>
          <w:color w:val="7030A0"/>
          <w:highlight w:val="yellow"/>
        </w:rPr>
        <w:t>**</w:t>
      </w:r>
      <w:r w:rsidRPr="00BA2C47">
        <w:rPr>
          <w:rFonts w:ascii="Book Antiqua" w:hAnsi="Book Antiqua"/>
          <w:color w:val="7030A0"/>
        </w:rPr>
        <w:t xml:space="preserve"> Please enter your study number in the footer.  This can be found in the RISe applicatio</w:t>
      </w:r>
      <w:r w:rsidR="00BA2C47" w:rsidRPr="00BA2C47">
        <w:rPr>
          <w:rFonts w:ascii="Book Antiqua" w:hAnsi="Book Antiqua"/>
          <w:color w:val="7030A0"/>
        </w:rPr>
        <w:t>n ↓</w:t>
      </w:r>
    </w:p>
    <w:p w14:paraId="56F67BE3" w14:textId="18B4018A" w:rsidR="00912E1C" w:rsidRDefault="00912E1C" w:rsidP="00BA2C47">
      <w:pPr>
        <w:spacing w:line="240" w:lineRule="auto"/>
        <w:ind w:left="720" w:firstLine="0"/>
        <w:rPr>
          <w:rFonts w:ascii="Calibri" w:hAnsi="Calibri"/>
          <w:b/>
          <w:sz w:val="28"/>
          <w:szCs w:val="28"/>
          <w:highlight w:val="yellow"/>
        </w:rPr>
      </w:pPr>
      <w:r>
        <w:rPr>
          <w:rFonts w:ascii="Calibri" w:hAnsi="Calibri"/>
          <w:b/>
          <w:sz w:val="28"/>
          <w:szCs w:val="28"/>
          <w:highlight w:val="yellow"/>
        </w:rPr>
        <w:lastRenderedPageBreak/>
        <w:t>[</w:t>
      </w:r>
      <w:r w:rsidRPr="00912E1C">
        <w:rPr>
          <w:rFonts w:ascii="Calibri" w:hAnsi="Calibri"/>
          <w:b/>
          <w:sz w:val="28"/>
          <w:szCs w:val="28"/>
          <w:highlight w:val="yellow"/>
        </w:rPr>
        <w:sym w:font="Wingdings" w:char="F0E0"/>
      </w:r>
      <w:r>
        <w:rPr>
          <w:rFonts w:ascii="Calibri" w:hAnsi="Calibri"/>
          <w:b/>
          <w:sz w:val="28"/>
          <w:szCs w:val="28"/>
          <w:highlight w:val="yellow"/>
        </w:rPr>
        <w:t>Insert Institutional logo(s)]</w:t>
      </w:r>
    </w:p>
    <w:p w14:paraId="48FB8DFA" w14:textId="77777777" w:rsidR="00E20444" w:rsidRPr="00E338DE" w:rsidRDefault="00E20444" w:rsidP="006E7594">
      <w:pPr>
        <w:spacing w:line="240" w:lineRule="auto"/>
        <w:ind w:firstLine="0"/>
        <w:jc w:val="center"/>
        <w:rPr>
          <w:rFonts w:ascii="Calibri" w:hAnsi="Calibri"/>
          <w:b/>
          <w:sz w:val="28"/>
          <w:szCs w:val="28"/>
        </w:rPr>
      </w:pPr>
      <w:r w:rsidRPr="00E338DE">
        <w:rPr>
          <w:rFonts w:ascii="Calibri" w:hAnsi="Calibri"/>
          <w:b/>
          <w:sz w:val="28"/>
          <w:szCs w:val="28"/>
          <w:highlight w:val="yellow"/>
        </w:rPr>
        <w:t>Participant Information and Consent Form</w:t>
      </w:r>
    </w:p>
    <w:p w14:paraId="758299D7" w14:textId="77777777" w:rsidR="00E20444" w:rsidRPr="00FC37EE" w:rsidRDefault="00E20444" w:rsidP="00084F6F">
      <w:pPr>
        <w:pStyle w:val="Title"/>
        <w:jc w:val="left"/>
        <w:rPr>
          <w:rFonts w:ascii="Calibri" w:hAnsi="Calibri" w:cs="Arial"/>
          <w:b w:val="0"/>
        </w:rPr>
      </w:pPr>
    </w:p>
    <w:p w14:paraId="2E54CE22" w14:textId="77777777" w:rsidR="00523265" w:rsidRPr="006B51D7" w:rsidRDefault="00F911C1" w:rsidP="006B51D7">
      <w:pPr>
        <w:spacing w:line="240" w:lineRule="auto"/>
        <w:ind w:firstLine="0"/>
        <w:rPr>
          <w:rFonts w:ascii="Calibri" w:hAnsi="Calibri"/>
          <w:b/>
          <w:sz w:val="28"/>
          <w:highlight w:val="yellow"/>
        </w:rPr>
      </w:pPr>
      <w:bookmarkStart w:id="1" w:name="Title_of_Study"/>
      <w:r>
        <w:rPr>
          <w:rFonts w:ascii="Calibri" w:hAnsi="Calibri"/>
          <w:b/>
          <w:sz w:val="28"/>
          <w:highlight w:val="yellow"/>
        </w:rPr>
        <w:t xml:space="preserve">1. </w:t>
      </w:r>
      <w:r w:rsidR="008E470B" w:rsidRPr="00DB21E9">
        <w:rPr>
          <w:rFonts w:ascii="Calibri" w:hAnsi="Calibri"/>
          <w:b/>
          <w:sz w:val="28"/>
          <w:highlight w:val="yellow"/>
        </w:rPr>
        <w:t>[</w:t>
      </w:r>
      <w:r w:rsidR="006E7594" w:rsidRPr="006E7594">
        <w:rPr>
          <w:rFonts w:ascii="Calibri" w:hAnsi="Calibri"/>
          <w:b/>
          <w:sz w:val="28"/>
          <w:highlight w:val="yellow"/>
        </w:rPr>
        <w:sym w:font="Wingdings" w:char="F0E0"/>
      </w:r>
      <w:r w:rsidR="00736983" w:rsidRPr="00DB21E9">
        <w:rPr>
          <w:rFonts w:ascii="Calibri" w:hAnsi="Calibri"/>
          <w:b/>
          <w:sz w:val="28"/>
          <w:highlight w:val="yellow"/>
        </w:rPr>
        <w:t>I</w:t>
      </w:r>
      <w:r w:rsidR="008E470B" w:rsidRPr="00DB21E9">
        <w:rPr>
          <w:rFonts w:ascii="Calibri" w:hAnsi="Calibri"/>
          <w:b/>
          <w:sz w:val="28"/>
          <w:highlight w:val="yellow"/>
        </w:rPr>
        <w:t xml:space="preserve">nsert </w:t>
      </w:r>
      <w:r w:rsidR="00401B00" w:rsidRPr="00DB21E9">
        <w:rPr>
          <w:rFonts w:ascii="Calibri" w:hAnsi="Calibri"/>
          <w:b/>
          <w:sz w:val="28"/>
          <w:highlight w:val="yellow"/>
        </w:rPr>
        <w:t>Title of Study</w:t>
      </w:r>
      <w:r w:rsidR="00F85D76" w:rsidRPr="009F4EE1">
        <w:rPr>
          <w:rFonts w:ascii="Calibri" w:hAnsi="Calibri"/>
          <w:b/>
          <w:color w:val="7030A0"/>
          <w:sz w:val="28"/>
          <w:highlight w:val="yellow"/>
        </w:rPr>
        <w:t>-</w:t>
      </w:r>
      <w:r w:rsidR="00876AE4" w:rsidRPr="009F4EE1">
        <w:rPr>
          <w:rFonts w:ascii="Calibri" w:hAnsi="Calibri"/>
          <w:b/>
          <w:i/>
          <w:color w:val="7030A0"/>
          <w:sz w:val="22"/>
          <w:highlight w:val="yellow"/>
        </w:rPr>
        <w:t>must match RISe box 1.7</w:t>
      </w:r>
      <w:r w:rsidR="008E470B" w:rsidRPr="00DB21E9">
        <w:rPr>
          <w:rFonts w:ascii="Calibri" w:hAnsi="Calibri"/>
          <w:b/>
          <w:sz w:val="28"/>
          <w:highlight w:val="yellow"/>
        </w:rPr>
        <w:t>]</w:t>
      </w:r>
      <w:bookmarkEnd w:id="1"/>
      <w:r w:rsidR="006B51D7">
        <w:rPr>
          <w:rFonts w:ascii="Calibri" w:hAnsi="Calibri"/>
          <w:b/>
          <w:sz w:val="28"/>
        </w:rPr>
        <w:t xml:space="preserve"> </w:t>
      </w:r>
    </w:p>
    <w:p w14:paraId="0674C01A" w14:textId="77777777" w:rsidR="00E20444" w:rsidRPr="00CC5D9D" w:rsidRDefault="00E20444" w:rsidP="00084F6F">
      <w:pPr>
        <w:pStyle w:val="Title"/>
        <w:jc w:val="left"/>
        <w:rPr>
          <w:rFonts w:ascii="Calibri" w:hAnsi="Calibri" w:cs="Calibri"/>
          <w:b w:val="0"/>
        </w:rPr>
      </w:pPr>
    </w:p>
    <w:p w14:paraId="47FA5F71" w14:textId="77777777" w:rsidR="00D95F87" w:rsidRDefault="00F911C1" w:rsidP="006E7594">
      <w:pPr>
        <w:spacing w:line="240" w:lineRule="auto"/>
        <w:ind w:firstLine="0"/>
        <w:rPr>
          <w:rFonts w:ascii="Calibri" w:hAnsi="Calibri" w:cs="Calibri"/>
          <w:b/>
        </w:rPr>
      </w:pPr>
      <w:bookmarkStart w:id="2" w:name="Study_personnel"/>
      <w:r>
        <w:rPr>
          <w:rFonts w:ascii="Calibri" w:hAnsi="Calibri" w:cs="Calibri"/>
          <w:b/>
          <w:highlight w:val="yellow"/>
        </w:rPr>
        <w:t xml:space="preserve">2. </w:t>
      </w:r>
      <w:commentRangeStart w:id="3"/>
      <w:r w:rsidR="00A66EC2" w:rsidRPr="00523265">
        <w:rPr>
          <w:rFonts w:ascii="Calibri" w:hAnsi="Calibri" w:cs="Calibri"/>
          <w:b/>
          <w:highlight w:val="yellow"/>
        </w:rPr>
        <w:t>Study personnel</w:t>
      </w:r>
      <w:bookmarkEnd w:id="2"/>
      <w:commentRangeEnd w:id="3"/>
      <w:r w:rsidR="004313A4">
        <w:rPr>
          <w:rStyle w:val="CommentReference"/>
          <w:rFonts w:ascii="Arial" w:hAnsi="Arial"/>
          <w:lang w:val="x-none"/>
        </w:rPr>
        <w:commentReference w:id="3"/>
      </w:r>
    </w:p>
    <w:p w14:paraId="6B2C3C27" w14:textId="77777777" w:rsidR="00286371" w:rsidRPr="00FC37EE" w:rsidRDefault="00286371" w:rsidP="00FC37EE">
      <w:pPr>
        <w:pStyle w:val="Title"/>
        <w:jc w:val="left"/>
        <w:rPr>
          <w:rFonts w:ascii="Calibri" w:hAnsi="Calibri" w:cs="Arial"/>
          <w:b w:val="0"/>
        </w:rPr>
      </w:pPr>
    </w:p>
    <w:p w14:paraId="1B0C96A9" w14:textId="77777777" w:rsidR="008B4F8E" w:rsidRPr="00247F0C" w:rsidRDefault="008B4F8E" w:rsidP="003163A3">
      <w:pPr>
        <w:spacing w:line="240" w:lineRule="auto"/>
        <w:ind w:firstLine="0"/>
        <w:rPr>
          <w:rFonts w:ascii="Calibri" w:hAnsi="Calibri" w:cs="Arial"/>
          <w:i/>
          <w:iCs/>
          <w:highlight w:val="yellow"/>
        </w:rPr>
      </w:pPr>
      <w:r w:rsidRPr="00C84F36">
        <w:rPr>
          <w:rFonts w:ascii="Calibri" w:hAnsi="Calibri" w:cs="Arial"/>
          <w:b/>
          <w:bCs/>
          <w:highlight w:val="yellow"/>
        </w:rPr>
        <w:t>Principal Investigator:</w:t>
      </w:r>
      <w:r w:rsidRPr="00C84F36">
        <w:rPr>
          <w:rFonts w:ascii="Calibri" w:hAnsi="Calibri" w:cs="Arial"/>
          <w:b/>
          <w:bCs/>
          <w:highlight w:val="yellow"/>
        </w:rPr>
        <w:tab/>
      </w:r>
      <w:r w:rsidRPr="00247F0C">
        <w:rPr>
          <w:rFonts w:ascii="Calibri" w:hAnsi="Calibri" w:cs="Arial"/>
          <w:bCs/>
          <w:i/>
          <w:iCs/>
          <w:highlight w:val="yellow"/>
        </w:rPr>
        <w:t xml:space="preserve">[insert </w:t>
      </w:r>
      <w:r w:rsidRPr="00247F0C">
        <w:rPr>
          <w:rFonts w:ascii="Calibri" w:hAnsi="Calibri" w:cs="Arial"/>
          <w:i/>
          <w:iCs/>
          <w:highlight w:val="yellow"/>
        </w:rPr>
        <w:t>name, degrees held]</w:t>
      </w:r>
    </w:p>
    <w:p w14:paraId="4CFC99DA" w14:textId="77777777" w:rsidR="008B4F8E" w:rsidRPr="00247F0C" w:rsidRDefault="008B4F8E" w:rsidP="003163A3">
      <w:pPr>
        <w:tabs>
          <w:tab w:val="left" w:pos="2880"/>
        </w:tabs>
        <w:spacing w:line="240" w:lineRule="auto"/>
        <w:ind w:firstLine="0"/>
        <w:rPr>
          <w:rFonts w:ascii="Calibri" w:hAnsi="Calibri" w:cs="Arial"/>
          <w:i/>
          <w:iCs/>
          <w:highlight w:val="yellow"/>
        </w:rPr>
      </w:pPr>
      <w:r w:rsidRPr="00247F0C">
        <w:rPr>
          <w:rFonts w:ascii="Calibri" w:hAnsi="Calibri" w:cs="Arial"/>
          <w:i/>
          <w:iCs/>
          <w:highlight w:val="yellow"/>
        </w:rPr>
        <w:tab/>
        <w:t xml:space="preserve">[insert </w:t>
      </w:r>
      <w:r w:rsidR="003F5B5F" w:rsidRPr="00247F0C">
        <w:rPr>
          <w:rFonts w:ascii="Calibri" w:hAnsi="Calibri" w:cs="Arial"/>
          <w:i/>
          <w:iCs/>
          <w:highlight w:val="yellow"/>
        </w:rPr>
        <w:t>primary</w:t>
      </w:r>
      <w:r w:rsidRPr="00247F0C">
        <w:rPr>
          <w:rFonts w:ascii="Calibri" w:hAnsi="Calibri" w:cs="Arial"/>
          <w:i/>
          <w:iCs/>
          <w:highlight w:val="yellow"/>
        </w:rPr>
        <w:t xml:space="preserve"> </w:t>
      </w:r>
      <w:r w:rsidR="00736983" w:rsidRPr="00247F0C">
        <w:rPr>
          <w:rFonts w:ascii="Calibri" w:hAnsi="Calibri" w:cs="Arial"/>
          <w:i/>
          <w:iCs/>
          <w:highlight w:val="yellow"/>
        </w:rPr>
        <w:t>d</w:t>
      </w:r>
      <w:r w:rsidRPr="00247F0C">
        <w:rPr>
          <w:rFonts w:ascii="Calibri" w:hAnsi="Calibri" w:cs="Arial"/>
          <w:i/>
          <w:iCs/>
          <w:highlight w:val="yellow"/>
        </w:rPr>
        <w:t>epartment]</w:t>
      </w:r>
    </w:p>
    <w:p w14:paraId="11A70C7A" w14:textId="77777777" w:rsidR="008B4F8E" w:rsidRPr="00247F0C" w:rsidRDefault="008B4F8E" w:rsidP="003163A3">
      <w:pPr>
        <w:tabs>
          <w:tab w:val="left" w:pos="2880"/>
          <w:tab w:val="left" w:pos="5785"/>
        </w:tabs>
        <w:spacing w:line="240" w:lineRule="auto"/>
        <w:ind w:firstLine="0"/>
        <w:rPr>
          <w:rFonts w:ascii="Calibri" w:hAnsi="Calibri" w:cs="Arial"/>
          <w:i/>
          <w:iCs/>
          <w:highlight w:val="yellow"/>
        </w:rPr>
      </w:pPr>
      <w:r w:rsidRPr="00247F0C">
        <w:rPr>
          <w:rFonts w:ascii="Calibri" w:hAnsi="Calibri" w:cs="Arial"/>
          <w:i/>
          <w:iCs/>
          <w:highlight w:val="yellow"/>
        </w:rPr>
        <w:tab/>
        <w:t>[insert institution/centr</w:t>
      </w:r>
      <w:r w:rsidR="00F4518E" w:rsidRPr="00247F0C">
        <w:rPr>
          <w:rFonts w:ascii="Calibri" w:hAnsi="Calibri" w:cs="Arial"/>
          <w:i/>
          <w:iCs/>
          <w:highlight w:val="yellow"/>
        </w:rPr>
        <w:t>e</w:t>
      </w:r>
      <w:r w:rsidRPr="00247F0C">
        <w:rPr>
          <w:rFonts w:ascii="Calibri" w:hAnsi="Calibri" w:cs="Arial"/>
          <w:i/>
          <w:iCs/>
          <w:highlight w:val="yellow"/>
        </w:rPr>
        <w:t>]</w:t>
      </w:r>
      <w:r w:rsidR="00C84F36" w:rsidRPr="00247F0C">
        <w:rPr>
          <w:rFonts w:ascii="Calibri" w:hAnsi="Calibri" w:cs="Arial"/>
          <w:i/>
          <w:iCs/>
          <w:highlight w:val="yellow"/>
        </w:rPr>
        <w:tab/>
      </w:r>
    </w:p>
    <w:p w14:paraId="50965459" w14:textId="77777777" w:rsidR="008B4F8E" w:rsidRPr="00247F0C" w:rsidRDefault="008B4F8E" w:rsidP="003163A3">
      <w:pPr>
        <w:tabs>
          <w:tab w:val="left" w:pos="2880"/>
        </w:tabs>
        <w:spacing w:line="240" w:lineRule="auto"/>
        <w:ind w:firstLine="0"/>
        <w:rPr>
          <w:rFonts w:ascii="Calibri" w:hAnsi="Calibri" w:cs="Arial"/>
          <w:i/>
          <w:iCs/>
        </w:rPr>
      </w:pPr>
      <w:r w:rsidRPr="00247F0C">
        <w:rPr>
          <w:rFonts w:ascii="Calibri" w:hAnsi="Calibri" w:cs="Arial"/>
          <w:i/>
          <w:iCs/>
          <w:highlight w:val="yellow"/>
        </w:rPr>
        <w:tab/>
        <w:t>[insert contact phone number(s)]</w:t>
      </w:r>
    </w:p>
    <w:p w14:paraId="322EC4BB" w14:textId="77777777" w:rsidR="00401B00" w:rsidRPr="00FC37EE" w:rsidRDefault="00401B00" w:rsidP="00FC37EE">
      <w:pPr>
        <w:pStyle w:val="Title"/>
        <w:jc w:val="left"/>
        <w:rPr>
          <w:rFonts w:ascii="Calibri" w:hAnsi="Calibri" w:cs="Arial"/>
          <w:b w:val="0"/>
        </w:rPr>
      </w:pPr>
    </w:p>
    <w:p w14:paraId="473E1113" w14:textId="77777777" w:rsidR="00401B00" w:rsidRPr="00776D6B" w:rsidRDefault="00776D6B" w:rsidP="003163A3">
      <w:pPr>
        <w:tabs>
          <w:tab w:val="left" w:pos="2880"/>
        </w:tabs>
        <w:spacing w:line="240" w:lineRule="auto"/>
        <w:ind w:left="2880" w:hanging="2880"/>
        <w:rPr>
          <w:rFonts w:ascii="Calibri" w:hAnsi="Calibri" w:cs="Arial"/>
          <w:bCs/>
        </w:rPr>
      </w:pPr>
      <w:r w:rsidRPr="00776D6B">
        <w:rPr>
          <w:rFonts w:ascii="Calibri" w:hAnsi="Calibri" w:cs="Arial"/>
          <w:b/>
          <w:bCs/>
        </w:rPr>
        <w:t>Sponsor</w:t>
      </w:r>
      <w:r w:rsidR="00CC5D9D">
        <w:rPr>
          <w:rFonts w:ascii="Calibri" w:hAnsi="Calibri" w:cs="Arial"/>
          <w:b/>
          <w:bCs/>
        </w:rPr>
        <w:t>(</w:t>
      </w:r>
      <w:r w:rsidRPr="00776D6B">
        <w:rPr>
          <w:rFonts w:ascii="Calibri" w:hAnsi="Calibri" w:cs="Arial"/>
          <w:b/>
          <w:bCs/>
        </w:rPr>
        <w:t>s</w:t>
      </w:r>
      <w:r w:rsidR="00CC5D9D">
        <w:rPr>
          <w:rFonts w:ascii="Calibri" w:hAnsi="Calibri" w:cs="Arial"/>
          <w:b/>
          <w:bCs/>
        </w:rPr>
        <w:t>) / Funder</w:t>
      </w:r>
      <w:r w:rsidRPr="00776D6B">
        <w:rPr>
          <w:rFonts w:ascii="Calibri" w:hAnsi="Calibri" w:cs="Arial"/>
          <w:b/>
          <w:bCs/>
        </w:rPr>
        <w:t xml:space="preserve">: </w:t>
      </w:r>
      <w:r>
        <w:rPr>
          <w:rFonts w:ascii="Calibri" w:hAnsi="Calibri" w:cs="Arial"/>
          <w:b/>
          <w:bCs/>
        </w:rPr>
        <w:tab/>
      </w:r>
    </w:p>
    <w:p w14:paraId="3321E942" w14:textId="77777777" w:rsidR="00955D09" w:rsidRPr="00FC37EE" w:rsidRDefault="00955D09" w:rsidP="00FC37EE">
      <w:pPr>
        <w:pStyle w:val="Title"/>
        <w:jc w:val="left"/>
        <w:rPr>
          <w:rFonts w:ascii="Calibri" w:hAnsi="Calibri" w:cs="Arial"/>
          <w:b w:val="0"/>
        </w:rPr>
      </w:pPr>
    </w:p>
    <w:p w14:paraId="36FE5D46" w14:textId="77777777" w:rsidR="00E65B7F" w:rsidRDefault="00E65B7F" w:rsidP="00FC37EE">
      <w:pPr>
        <w:pStyle w:val="Title"/>
        <w:jc w:val="left"/>
        <w:rPr>
          <w:rFonts w:ascii="Calibri" w:hAnsi="Calibri" w:cs="Calibri"/>
          <w:b w:val="0"/>
        </w:rPr>
      </w:pPr>
    </w:p>
    <w:p w14:paraId="574D072B" w14:textId="77777777" w:rsidR="00523265" w:rsidRPr="00523265" w:rsidRDefault="009C0F01" w:rsidP="00FC37EE">
      <w:pPr>
        <w:pStyle w:val="Title"/>
        <w:jc w:val="left"/>
        <w:rPr>
          <w:rFonts w:ascii="Calibri" w:hAnsi="Calibri" w:cs="Calibri"/>
        </w:rPr>
      </w:pPr>
      <w:r>
        <w:rPr>
          <w:rFonts w:ascii="Calibri" w:hAnsi="Calibri" w:cs="Calibri"/>
        </w:rPr>
        <w:t xml:space="preserve">Study </w:t>
      </w:r>
      <w:r w:rsidR="00523265" w:rsidRPr="00523265">
        <w:rPr>
          <w:rFonts w:ascii="Calibri" w:hAnsi="Calibri" w:cs="Calibri"/>
        </w:rPr>
        <w:t>Contact Number</w:t>
      </w:r>
      <w:r w:rsidR="008F3F74">
        <w:rPr>
          <w:rFonts w:ascii="Calibri" w:hAnsi="Calibri" w:cs="Calibri"/>
        </w:rPr>
        <w:t xml:space="preserve">: </w:t>
      </w:r>
    </w:p>
    <w:p w14:paraId="4118D410" w14:textId="77777777" w:rsidR="00523265" w:rsidRPr="00AD2163" w:rsidRDefault="00523265" w:rsidP="00FC37EE">
      <w:pPr>
        <w:pStyle w:val="Title"/>
        <w:jc w:val="left"/>
        <w:rPr>
          <w:rFonts w:ascii="Calibri" w:hAnsi="Calibri" w:cs="Calibri"/>
          <w:b w:val="0"/>
        </w:rPr>
      </w:pPr>
    </w:p>
    <w:p w14:paraId="708C42AD" w14:textId="77777777" w:rsidR="007A27FB" w:rsidRPr="001556B4" w:rsidRDefault="007A27FB" w:rsidP="00F84F4A">
      <w:pPr>
        <w:spacing w:line="240" w:lineRule="auto"/>
        <w:ind w:firstLine="0"/>
        <w:rPr>
          <w:rFonts w:ascii="Calibri" w:hAnsi="Calibri" w:cs="Calibri"/>
        </w:rPr>
      </w:pPr>
    </w:p>
    <w:p w14:paraId="4FE6D105" w14:textId="77777777" w:rsidR="007E3742" w:rsidRPr="003B1DFC" w:rsidRDefault="000C788C" w:rsidP="00041020">
      <w:pPr>
        <w:spacing w:line="240" w:lineRule="auto"/>
        <w:ind w:firstLine="0"/>
        <w:rPr>
          <w:rFonts w:ascii="Calibri" w:hAnsi="Calibri" w:cs="Calibri"/>
          <w:i/>
          <w:color w:val="7030A0"/>
        </w:rPr>
      </w:pPr>
      <w:r w:rsidRPr="003B1DFC">
        <w:rPr>
          <w:rFonts w:ascii="Calibri" w:hAnsi="Calibri" w:cs="Calibri"/>
          <w:b/>
          <w:i/>
          <w:color w:val="7030A0"/>
          <w:highlight w:val="cyan"/>
        </w:rPr>
        <w:t xml:space="preserve">(If applicable) </w:t>
      </w:r>
      <w:r w:rsidR="007E3742" w:rsidRPr="003B1DFC">
        <w:rPr>
          <w:rFonts w:ascii="Calibri" w:hAnsi="Calibri" w:cs="Calibri"/>
          <w:b/>
          <w:i/>
          <w:color w:val="7030A0"/>
          <w:highlight w:val="cyan"/>
        </w:rPr>
        <w:t>For pediatric</w:t>
      </w:r>
      <w:r w:rsidR="007E3742" w:rsidRPr="003B1DFC">
        <w:rPr>
          <w:rFonts w:ascii="Calibri" w:hAnsi="Calibri" w:cs="Calibri"/>
          <w:i/>
          <w:color w:val="7030A0"/>
          <w:highlight w:val="cyan"/>
        </w:rPr>
        <w:t xml:space="preserve"> </w:t>
      </w:r>
      <w:r w:rsidR="007E3742" w:rsidRPr="003B1DFC">
        <w:rPr>
          <w:rFonts w:ascii="Calibri" w:hAnsi="Calibri" w:cs="Calibri"/>
          <w:b/>
          <w:i/>
          <w:color w:val="7030A0"/>
          <w:highlight w:val="cyan"/>
        </w:rPr>
        <w:t>studies</w:t>
      </w:r>
      <w:r w:rsidR="00814B35" w:rsidRPr="003B1DFC">
        <w:rPr>
          <w:rFonts w:ascii="Calibri" w:hAnsi="Calibri" w:cs="Calibri"/>
          <w:i/>
          <w:color w:val="7030A0"/>
          <w:highlight w:val="cyan"/>
        </w:rPr>
        <w:t xml:space="preserve"> </w:t>
      </w:r>
      <w:r w:rsidR="007E3742" w:rsidRPr="003B1DFC">
        <w:rPr>
          <w:rFonts w:ascii="Calibri" w:hAnsi="Calibri" w:cs="Calibri"/>
          <w:i/>
          <w:color w:val="7030A0"/>
        </w:rPr>
        <w:t>:</w:t>
      </w:r>
      <w:r w:rsidR="008E5F68" w:rsidRPr="003B1DFC">
        <w:rPr>
          <w:rFonts w:ascii="Calibri" w:hAnsi="Calibri" w:cs="Calibri"/>
          <w:i/>
          <w:color w:val="7030A0"/>
        </w:rPr>
        <w:t xml:space="preserve"> Please also see assent templates </w:t>
      </w:r>
      <w:hyperlink r:id="rId13" w:history="1">
        <w:r w:rsidR="008E5F68" w:rsidRPr="003B1DFC">
          <w:rPr>
            <w:rStyle w:val="Hyperlink"/>
            <w:rFonts w:ascii="Calibri" w:hAnsi="Calibri" w:cs="Calibri"/>
            <w:i/>
            <w:color w:val="7030A0"/>
          </w:rPr>
          <w:t>here</w:t>
        </w:r>
      </w:hyperlink>
      <w:r w:rsidR="007E3742" w:rsidRPr="003B1DFC">
        <w:rPr>
          <w:rFonts w:ascii="Calibri" w:hAnsi="Calibri" w:cs="Calibri"/>
          <w:i/>
          <w:color w:val="7030A0"/>
        </w:rPr>
        <w:t xml:space="preserve"> </w:t>
      </w:r>
      <w:r w:rsidR="00572F3C" w:rsidRPr="003B1DFC">
        <w:rPr>
          <w:rFonts w:ascii="Calibri" w:hAnsi="Calibri" w:cs="Calibri"/>
          <w:i/>
          <w:color w:val="7030A0"/>
        </w:rPr>
        <w:t xml:space="preserve"> </w:t>
      </w:r>
      <w:r w:rsidR="007E3742" w:rsidRPr="003B1DFC">
        <w:rPr>
          <w:rFonts w:ascii="Calibri" w:hAnsi="Calibri" w:cs="Calibri"/>
          <w:i/>
          <w:color w:val="7030A0"/>
        </w:rPr>
        <w:t>Please insert the following text above the Invitation:</w:t>
      </w:r>
    </w:p>
    <w:p w14:paraId="64ED957D" w14:textId="77777777" w:rsidR="007E3742" w:rsidRPr="007E3742" w:rsidRDefault="007E3742" w:rsidP="007E3742">
      <w:pPr>
        <w:pStyle w:val="BodyText"/>
        <w:spacing w:after="0" w:line="240" w:lineRule="auto"/>
        <w:ind w:firstLine="0"/>
        <w:rPr>
          <w:rFonts w:ascii="Calibri" w:hAnsi="Calibri"/>
          <w:szCs w:val="22"/>
        </w:rPr>
      </w:pPr>
    </w:p>
    <w:p w14:paraId="098CD31A" w14:textId="77777777" w:rsidR="00345B0E" w:rsidRPr="008A63FE" w:rsidRDefault="007E3742" w:rsidP="008A63FE">
      <w:pPr>
        <w:pStyle w:val="BodyText"/>
        <w:spacing w:after="0" w:line="240" w:lineRule="auto"/>
        <w:ind w:firstLine="0"/>
        <w:rPr>
          <w:rFonts w:ascii="Calibri" w:hAnsi="Calibri"/>
          <w:szCs w:val="22"/>
        </w:rPr>
      </w:pPr>
      <w:r w:rsidRPr="00041020">
        <w:rPr>
          <w:rFonts w:ascii="Calibri" w:hAnsi="Calibri"/>
          <w:szCs w:val="22"/>
          <w:highlight w:val="cyan"/>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7A8B3521" w14:textId="77777777" w:rsidR="003F1796" w:rsidRPr="00FC37EE" w:rsidRDefault="003F1796" w:rsidP="003163A3">
      <w:pPr>
        <w:spacing w:line="240" w:lineRule="auto"/>
        <w:ind w:firstLine="0"/>
        <w:rPr>
          <w:rFonts w:ascii="Calibri" w:hAnsi="Calibri"/>
        </w:rPr>
      </w:pPr>
    </w:p>
    <w:p w14:paraId="49822507" w14:textId="77777777" w:rsidR="001556B4" w:rsidRPr="00BE419D" w:rsidRDefault="00582B7E" w:rsidP="003163A3">
      <w:pPr>
        <w:spacing w:line="240" w:lineRule="auto"/>
        <w:ind w:firstLine="0"/>
        <w:rPr>
          <w:rFonts w:ascii="Calibri" w:hAnsi="Calibri"/>
          <w:b/>
          <w:sz w:val="28"/>
          <w:szCs w:val="28"/>
        </w:rPr>
      </w:pPr>
      <w:r>
        <w:rPr>
          <w:rFonts w:ascii="Calibri" w:hAnsi="Calibri"/>
          <w:b/>
          <w:sz w:val="28"/>
          <w:szCs w:val="28"/>
        </w:rPr>
        <w:t xml:space="preserve">3. </w:t>
      </w:r>
      <w:r>
        <w:rPr>
          <w:rFonts w:ascii="Calibri" w:hAnsi="Calibri"/>
          <w:b/>
          <w:sz w:val="28"/>
          <w:szCs w:val="28"/>
        </w:rPr>
        <w:tab/>
      </w:r>
      <w:r w:rsidR="00955D09" w:rsidRPr="00D132E5">
        <w:rPr>
          <w:rFonts w:ascii="Calibri" w:hAnsi="Calibri"/>
          <w:b/>
          <w:sz w:val="28"/>
          <w:szCs w:val="28"/>
        </w:rPr>
        <w:t>Invitation</w:t>
      </w:r>
      <w:r w:rsidR="006B51D7">
        <w:rPr>
          <w:rFonts w:ascii="Calibri" w:hAnsi="Calibri"/>
          <w:b/>
          <w:sz w:val="28"/>
          <w:szCs w:val="28"/>
        </w:rPr>
        <w:t xml:space="preserve"> </w:t>
      </w:r>
      <w:bookmarkStart w:id="4" w:name="Invitation"/>
      <w:bookmarkEnd w:id="4"/>
    </w:p>
    <w:p w14:paraId="20D36911" w14:textId="77777777" w:rsidR="001556B4" w:rsidRDefault="001556B4" w:rsidP="001556B4">
      <w:pPr>
        <w:spacing w:line="240" w:lineRule="auto"/>
        <w:ind w:firstLine="0"/>
        <w:rPr>
          <w:rFonts w:ascii="Calibri" w:hAnsi="Calibri"/>
        </w:rPr>
      </w:pPr>
      <w:r w:rsidRPr="00183EBE">
        <w:rPr>
          <w:rFonts w:ascii="Calibri" w:hAnsi="Calibri"/>
        </w:rPr>
        <w:t>You are being invited to take part in this research study because</w:t>
      </w:r>
      <w:r w:rsidR="00001E33">
        <w:rPr>
          <w:rFonts w:ascii="Calibri" w:hAnsi="Calibri"/>
        </w:rPr>
        <w:t>_______</w:t>
      </w:r>
      <w:r w:rsidR="0060106F">
        <w:rPr>
          <w:rFonts w:ascii="Calibri" w:hAnsi="Calibri"/>
        </w:rPr>
        <w:t>_</w:t>
      </w:r>
      <w:commentRangeStart w:id="5"/>
      <w:r w:rsidR="0060106F">
        <w:rPr>
          <w:rFonts w:ascii="Calibri" w:hAnsi="Calibri"/>
        </w:rPr>
        <w:t>___</w:t>
      </w:r>
      <w:r>
        <w:rPr>
          <w:rFonts w:ascii="Calibri" w:hAnsi="Calibri"/>
        </w:rPr>
        <w:t xml:space="preserve"> </w:t>
      </w:r>
      <w:commentRangeEnd w:id="5"/>
      <w:r w:rsidR="00FF1F93">
        <w:rPr>
          <w:rStyle w:val="CommentReference"/>
          <w:rFonts w:ascii="Arial" w:hAnsi="Arial"/>
          <w:lang w:val="x-none"/>
        </w:rPr>
        <w:commentReference w:id="5"/>
      </w:r>
    </w:p>
    <w:p w14:paraId="69727DC0" w14:textId="77777777" w:rsidR="001556B4" w:rsidRPr="00A75E22" w:rsidRDefault="001556B4" w:rsidP="003163A3">
      <w:pPr>
        <w:spacing w:line="240" w:lineRule="auto"/>
        <w:ind w:firstLine="0"/>
        <w:rPr>
          <w:rFonts w:ascii="Calibri" w:hAnsi="Calibri"/>
        </w:rPr>
      </w:pPr>
    </w:p>
    <w:p w14:paraId="684F2103" w14:textId="77777777" w:rsidR="003F1796" w:rsidRDefault="003F1796" w:rsidP="003163A3">
      <w:pPr>
        <w:spacing w:line="240" w:lineRule="auto"/>
        <w:ind w:firstLine="0"/>
        <w:rPr>
          <w:rFonts w:ascii="Calibri" w:hAnsi="Calibri"/>
        </w:rPr>
      </w:pPr>
    </w:p>
    <w:p w14:paraId="3EB2705E" w14:textId="77777777" w:rsidR="00BD0E2E" w:rsidRPr="00BE419D" w:rsidRDefault="00582B7E" w:rsidP="001556B4">
      <w:pPr>
        <w:spacing w:line="240" w:lineRule="auto"/>
        <w:ind w:firstLine="0"/>
        <w:rPr>
          <w:rFonts w:ascii="Calibri" w:hAnsi="Calibri"/>
          <w:b/>
          <w:sz w:val="28"/>
          <w:szCs w:val="28"/>
        </w:rPr>
      </w:pPr>
      <w:bookmarkStart w:id="6" w:name="Your_participation_is_voluntary"/>
      <w:r>
        <w:rPr>
          <w:rFonts w:ascii="Calibri" w:hAnsi="Calibri"/>
          <w:b/>
          <w:sz w:val="28"/>
          <w:szCs w:val="28"/>
        </w:rPr>
        <w:t>4.</w:t>
      </w:r>
      <w:r>
        <w:rPr>
          <w:rFonts w:ascii="Calibri" w:hAnsi="Calibri"/>
          <w:b/>
          <w:sz w:val="28"/>
          <w:szCs w:val="28"/>
        </w:rPr>
        <w:tab/>
      </w:r>
      <w:r w:rsidR="00955D09" w:rsidRPr="00D132E5">
        <w:rPr>
          <w:rFonts w:ascii="Calibri" w:hAnsi="Calibri"/>
          <w:b/>
          <w:sz w:val="28"/>
          <w:szCs w:val="28"/>
        </w:rPr>
        <w:t>Your participation is voluntary</w:t>
      </w:r>
      <w:bookmarkEnd w:id="6"/>
      <w:r w:rsidR="00C94A39">
        <w:rPr>
          <w:rFonts w:ascii="Calibri" w:hAnsi="Calibri"/>
          <w:b/>
          <w:sz w:val="28"/>
          <w:szCs w:val="28"/>
        </w:rPr>
        <w:t xml:space="preserve"> </w:t>
      </w:r>
    </w:p>
    <w:p w14:paraId="5E8D9EC9" w14:textId="77777777" w:rsidR="009A6EA7" w:rsidRPr="003703C5" w:rsidRDefault="009A6EA7" w:rsidP="001556B4">
      <w:pPr>
        <w:spacing w:line="240" w:lineRule="auto"/>
        <w:ind w:firstLine="0"/>
        <w:rPr>
          <w:rFonts w:ascii="Calibri" w:hAnsi="Calibri" w:cs="Arial"/>
          <w:iCs/>
        </w:rPr>
      </w:pPr>
      <w:r w:rsidRPr="003703C5">
        <w:rPr>
          <w:rFonts w:ascii="Calibri" w:hAnsi="Calibri"/>
        </w:rPr>
        <w:t>Your participation is voluntary. You have the right to</w:t>
      </w:r>
      <w:r w:rsidRPr="003703C5">
        <w:rPr>
          <w:rFonts w:ascii="Calibri" w:hAnsi="Calibri" w:cs="Calibri"/>
        </w:rPr>
        <w:t xml:space="preserve"> refuse</w:t>
      </w:r>
      <w:r w:rsidRPr="003703C5">
        <w:rPr>
          <w:rFonts w:ascii="Calibri" w:hAnsi="Calibri"/>
        </w:rPr>
        <w:t xml:space="preserve"> to participate in this study. If you decide to participate, you may still choose to withdraw from the study at any time without any negative consequences to the medical care, education, or other services</w:t>
      </w:r>
      <w:r w:rsidRPr="003703C5">
        <w:rPr>
          <w:rFonts w:ascii="Calibri" w:hAnsi="Calibri"/>
          <w:b/>
        </w:rPr>
        <w:t xml:space="preserve"> </w:t>
      </w:r>
      <w:r w:rsidRPr="003703C5">
        <w:rPr>
          <w:rFonts w:ascii="Calibri" w:hAnsi="Calibri" w:cs="Arial"/>
          <w:iCs/>
        </w:rPr>
        <w:t>to which you are entitled or are presently receiving.</w:t>
      </w:r>
    </w:p>
    <w:p w14:paraId="7A1180A6" w14:textId="77777777" w:rsidR="009A6EA7" w:rsidRPr="00FC37EE" w:rsidRDefault="009A6EA7" w:rsidP="001556B4">
      <w:pPr>
        <w:spacing w:line="240" w:lineRule="auto"/>
        <w:ind w:firstLine="0"/>
        <w:rPr>
          <w:rFonts w:ascii="Calibri" w:hAnsi="Calibri"/>
        </w:rPr>
      </w:pPr>
    </w:p>
    <w:p w14:paraId="0C815545" w14:textId="77777777" w:rsidR="009A6EA7" w:rsidRDefault="009A6EA7" w:rsidP="003163A3">
      <w:pPr>
        <w:spacing w:line="240" w:lineRule="auto"/>
        <w:ind w:firstLine="0"/>
        <w:rPr>
          <w:rFonts w:ascii="Calibri" w:hAnsi="Calibri"/>
        </w:rPr>
      </w:pPr>
      <w:r w:rsidRPr="003703C5">
        <w:rPr>
          <w:rFonts w:ascii="Calibri" w:hAnsi="Calibri" w:cs="Calibri"/>
        </w:rPr>
        <w:t>Please review the consent document carefully when deciding whether or not you wish to be part of the research and sign this consent only if you accept being a research participant.</w:t>
      </w:r>
      <w:r w:rsidRPr="003703C5">
        <w:rPr>
          <w:rFonts w:ascii="Calibri" w:hAnsi="Calibri"/>
        </w:rPr>
        <w:t xml:space="preserve"> </w:t>
      </w:r>
    </w:p>
    <w:p w14:paraId="58B1005F" w14:textId="77777777" w:rsidR="009E0A82" w:rsidRPr="00FC37EE" w:rsidRDefault="009E0A82" w:rsidP="003163A3">
      <w:pPr>
        <w:spacing w:line="240" w:lineRule="auto"/>
        <w:ind w:firstLine="0"/>
        <w:rPr>
          <w:rFonts w:ascii="Calibri" w:hAnsi="Calibri"/>
        </w:rPr>
      </w:pPr>
    </w:p>
    <w:p w14:paraId="19682138" w14:textId="77777777" w:rsidR="00D65D60" w:rsidRPr="00BE419D" w:rsidRDefault="00582B7E" w:rsidP="003163A3">
      <w:pPr>
        <w:spacing w:line="240" w:lineRule="auto"/>
        <w:ind w:firstLine="0"/>
        <w:rPr>
          <w:rFonts w:ascii="Calibri" w:hAnsi="Calibri"/>
          <w:b/>
          <w:sz w:val="28"/>
          <w:szCs w:val="28"/>
        </w:rPr>
      </w:pPr>
      <w:r>
        <w:rPr>
          <w:rFonts w:ascii="Calibri" w:hAnsi="Calibri"/>
          <w:b/>
          <w:sz w:val="28"/>
          <w:szCs w:val="28"/>
        </w:rPr>
        <w:t>5.</w:t>
      </w:r>
      <w:r>
        <w:rPr>
          <w:rFonts w:ascii="Calibri" w:hAnsi="Calibri"/>
          <w:b/>
          <w:sz w:val="28"/>
          <w:szCs w:val="28"/>
        </w:rPr>
        <w:tab/>
      </w:r>
      <w:r w:rsidR="000F59E5" w:rsidRPr="00D132E5">
        <w:rPr>
          <w:rFonts w:ascii="Calibri" w:hAnsi="Calibri"/>
          <w:b/>
          <w:sz w:val="28"/>
          <w:szCs w:val="28"/>
        </w:rPr>
        <w:t>Who is conducting this study?</w:t>
      </w:r>
      <w:bookmarkStart w:id="7" w:name="Who_is_conducting_this_study"/>
      <w:bookmarkEnd w:id="7"/>
    </w:p>
    <w:p w14:paraId="4ACF199D" w14:textId="77777777" w:rsidR="00955D09" w:rsidRPr="00593AD7" w:rsidRDefault="00955D09" w:rsidP="003163A3">
      <w:pPr>
        <w:spacing w:line="240" w:lineRule="auto"/>
        <w:ind w:firstLine="0"/>
        <w:rPr>
          <w:rFonts w:ascii="Calibri" w:hAnsi="Calibri"/>
          <w:i/>
          <w:iCs/>
          <w:color w:val="7030A0"/>
        </w:rPr>
      </w:pPr>
      <w:r w:rsidRPr="005343E1">
        <w:rPr>
          <w:rFonts w:ascii="Calibri" w:hAnsi="Calibri"/>
          <w:iCs/>
        </w:rPr>
        <w:t>Th</w:t>
      </w:r>
      <w:r>
        <w:rPr>
          <w:rFonts w:ascii="Calibri" w:hAnsi="Calibri"/>
          <w:iCs/>
        </w:rPr>
        <w:t>is</w:t>
      </w:r>
      <w:r w:rsidRPr="005343E1">
        <w:rPr>
          <w:rFonts w:ascii="Calibri" w:hAnsi="Calibri"/>
          <w:iCs/>
        </w:rPr>
        <w:t xml:space="preserve"> study is being conducted/sponsored by the </w:t>
      </w:r>
      <w:r w:rsidR="0060106F">
        <w:rPr>
          <w:rFonts w:ascii="Calibri" w:hAnsi="Calibri"/>
          <w:iCs/>
        </w:rPr>
        <w:t>______</w:t>
      </w:r>
      <w:proofErr w:type="gramStart"/>
      <w:r w:rsidR="0060106F">
        <w:rPr>
          <w:rFonts w:ascii="Calibri" w:hAnsi="Calibri"/>
          <w:iCs/>
        </w:rPr>
        <w:t>_</w:t>
      </w:r>
      <w:r w:rsidR="00FF1F93">
        <w:rPr>
          <w:rFonts w:ascii="Calibri" w:hAnsi="Calibri"/>
          <w:iCs/>
        </w:rPr>
        <w:t xml:space="preserve"> </w:t>
      </w:r>
      <w:r w:rsidR="00593AD7" w:rsidRPr="00593AD7">
        <w:t xml:space="preserve"> </w:t>
      </w:r>
      <w:r w:rsidR="00593AD7">
        <w:t>[</w:t>
      </w:r>
      <w:proofErr w:type="gramEnd"/>
      <w:r w:rsidR="00593AD7" w:rsidRPr="00593AD7">
        <w:rPr>
          <w:rFonts w:ascii="Calibri" w:hAnsi="Calibri"/>
          <w:i/>
          <w:iCs/>
          <w:color w:val="7030A0"/>
        </w:rPr>
        <w:t>Insert name of research group/ sponsor/granting agency</w:t>
      </w:r>
      <w:r w:rsidR="00593AD7">
        <w:rPr>
          <w:rFonts w:ascii="Calibri" w:hAnsi="Calibri"/>
          <w:i/>
          <w:iCs/>
          <w:color w:val="7030A0"/>
        </w:rPr>
        <w:t>]</w:t>
      </w:r>
    </w:p>
    <w:p w14:paraId="061685B0" w14:textId="77777777" w:rsidR="00955D09" w:rsidRPr="00FC37EE" w:rsidRDefault="00955D09" w:rsidP="003163A3">
      <w:pPr>
        <w:spacing w:line="240" w:lineRule="auto"/>
        <w:ind w:firstLine="0"/>
        <w:rPr>
          <w:rFonts w:ascii="Calibri" w:hAnsi="Calibri"/>
        </w:rPr>
      </w:pPr>
    </w:p>
    <w:p w14:paraId="291368C3" w14:textId="77777777" w:rsidR="00955D09" w:rsidRPr="00811B69" w:rsidRDefault="001556B4" w:rsidP="00072262">
      <w:pPr>
        <w:spacing w:line="240" w:lineRule="auto"/>
        <w:ind w:left="720" w:right="1166" w:firstLine="0"/>
        <w:rPr>
          <w:rFonts w:ascii="Calibri" w:hAnsi="Calibri" w:cs="Calibri"/>
          <w:i/>
        </w:rPr>
      </w:pPr>
      <w:r w:rsidRPr="00811B69">
        <w:rPr>
          <w:rFonts w:ascii="Calibri" w:hAnsi="Calibri" w:cs="Calibri"/>
          <w:i/>
        </w:rPr>
        <w:t>OR:</w:t>
      </w:r>
    </w:p>
    <w:p w14:paraId="68A6C0AD" w14:textId="77777777" w:rsidR="00955D09" w:rsidRPr="00FC37EE" w:rsidRDefault="00955D09" w:rsidP="003163A3">
      <w:pPr>
        <w:spacing w:line="240" w:lineRule="auto"/>
        <w:ind w:firstLine="0"/>
        <w:rPr>
          <w:rFonts w:ascii="Calibri" w:hAnsi="Calibri"/>
        </w:rPr>
      </w:pPr>
    </w:p>
    <w:p w14:paraId="603AA3C2"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not receiving funds from an external agency or sponsor. </w:t>
      </w:r>
    </w:p>
    <w:p w14:paraId="44A92D6E" w14:textId="77777777" w:rsidR="00411E90" w:rsidRDefault="00411E90" w:rsidP="003163A3">
      <w:pPr>
        <w:spacing w:line="240" w:lineRule="auto"/>
        <w:ind w:firstLine="0"/>
        <w:rPr>
          <w:rFonts w:ascii="Calibri" w:hAnsi="Calibri"/>
        </w:rPr>
      </w:pPr>
    </w:p>
    <w:p w14:paraId="2940BAA4" w14:textId="77777777" w:rsidR="00955D09" w:rsidRDefault="00411E90" w:rsidP="00411E90">
      <w:pPr>
        <w:spacing w:line="240" w:lineRule="auto"/>
        <w:rPr>
          <w:rFonts w:ascii="Calibri" w:hAnsi="Calibri"/>
        </w:rPr>
      </w:pPr>
      <w:r w:rsidRPr="00411E90">
        <w:rPr>
          <w:rFonts w:ascii="Calibri" w:hAnsi="Calibri"/>
        </w:rPr>
        <w:t>OR:</w:t>
      </w:r>
    </w:p>
    <w:p w14:paraId="3344EBB6" w14:textId="77777777" w:rsidR="00411E90" w:rsidRDefault="00411E90" w:rsidP="003163A3">
      <w:pPr>
        <w:spacing w:line="240" w:lineRule="auto"/>
        <w:ind w:firstLine="0"/>
        <w:rPr>
          <w:rFonts w:ascii="Calibri" w:hAnsi="Calibri"/>
        </w:rPr>
      </w:pPr>
    </w:p>
    <w:p w14:paraId="76137F8D" w14:textId="77777777" w:rsidR="00C269DF" w:rsidRPr="00115A2A" w:rsidRDefault="0001453D" w:rsidP="00C269DF">
      <w:pPr>
        <w:spacing w:line="240" w:lineRule="auto"/>
        <w:ind w:right="1166" w:firstLine="0"/>
        <w:rPr>
          <w:rFonts w:ascii="Calibri" w:hAnsi="Calibri" w:cs="Calibri"/>
          <w:b/>
          <w:i/>
          <w:color w:val="7030A0"/>
        </w:rPr>
      </w:pPr>
      <w:r w:rsidRPr="00876AE4">
        <w:rPr>
          <w:rFonts w:ascii="Calibri" w:hAnsi="Calibri" w:cs="Calibri"/>
          <w:i/>
          <w:color w:val="7030A0"/>
          <w:highlight w:val="cyan"/>
        </w:rPr>
        <w:t xml:space="preserve">If applicable, </w:t>
      </w:r>
      <w:proofErr w:type="gramStart"/>
      <w:r w:rsidR="00C269DF" w:rsidRPr="00115A2A">
        <w:rPr>
          <w:rFonts w:ascii="Calibri" w:hAnsi="Calibri" w:cs="Calibri"/>
          <w:i/>
          <w:color w:val="7030A0"/>
        </w:rPr>
        <w:t>The</w:t>
      </w:r>
      <w:proofErr w:type="gramEnd"/>
      <w:r w:rsidR="00C269DF" w:rsidRPr="00115A2A">
        <w:rPr>
          <w:rFonts w:ascii="Calibri" w:hAnsi="Calibri" w:cs="Calibri"/>
          <w:i/>
          <w:color w:val="7030A0"/>
        </w:rPr>
        <w:t xml:space="preserve"> following conflict of interest statement is </w:t>
      </w:r>
      <w:r w:rsidR="00C269DF" w:rsidRPr="00115A2A">
        <w:rPr>
          <w:rFonts w:ascii="Calibri" w:hAnsi="Calibri" w:cs="Calibri"/>
          <w:b/>
          <w:i/>
          <w:color w:val="7030A0"/>
        </w:rPr>
        <w:t xml:space="preserve">required for </w:t>
      </w:r>
      <w:r w:rsidR="00115A2A">
        <w:rPr>
          <w:rFonts w:ascii="Calibri" w:hAnsi="Calibri" w:cs="Calibri"/>
          <w:b/>
          <w:i/>
          <w:color w:val="7030A0"/>
          <w:u w:val="single"/>
        </w:rPr>
        <w:t>I</w:t>
      </w:r>
      <w:r w:rsidR="00C269DF" w:rsidRPr="00115A2A">
        <w:rPr>
          <w:rFonts w:ascii="Calibri" w:hAnsi="Calibri" w:cs="Calibri"/>
          <w:b/>
          <w:i/>
          <w:color w:val="7030A0"/>
          <w:u w:val="single"/>
        </w:rPr>
        <w:t>ndustry-sponsored</w:t>
      </w:r>
      <w:r w:rsidR="00C269DF" w:rsidRPr="00115A2A">
        <w:rPr>
          <w:rFonts w:ascii="Calibri" w:hAnsi="Calibri" w:cs="Calibri"/>
          <w:b/>
          <w:i/>
          <w:color w:val="7030A0"/>
        </w:rPr>
        <w:t xml:space="preserve"> </w:t>
      </w:r>
      <w:r w:rsidR="00115A2A">
        <w:rPr>
          <w:rFonts w:ascii="Calibri" w:hAnsi="Calibri" w:cs="Calibri"/>
          <w:b/>
          <w:i/>
          <w:color w:val="7030A0"/>
        </w:rPr>
        <w:t>(</w:t>
      </w:r>
      <w:proofErr w:type="spellStart"/>
      <w:r w:rsidR="00115A2A">
        <w:rPr>
          <w:rFonts w:ascii="Calibri" w:hAnsi="Calibri" w:cs="Calibri"/>
          <w:b/>
          <w:i/>
          <w:color w:val="7030A0"/>
        </w:rPr>
        <w:t>eg.</w:t>
      </w:r>
      <w:proofErr w:type="spellEnd"/>
      <w:r w:rsidR="00115A2A">
        <w:rPr>
          <w:rFonts w:ascii="Calibri" w:hAnsi="Calibri" w:cs="Calibri"/>
          <w:b/>
          <w:i/>
          <w:color w:val="7030A0"/>
        </w:rPr>
        <w:t xml:space="preserve"> Pharmaceutical company) </w:t>
      </w:r>
      <w:r w:rsidR="00C269DF" w:rsidRPr="00115A2A">
        <w:rPr>
          <w:rFonts w:ascii="Calibri" w:hAnsi="Calibri" w:cs="Calibri"/>
          <w:b/>
          <w:i/>
          <w:color w:val="7030A0"/>
        </w:rPr>
        <w:t>studies:</w:t>
      </w:r>
    </w:p>
    <w:p w14:paraId="65114DA4" w14:textId="77777777" w:rsidR="00C269DF" w:rsidRPr="003703C5" w:rsidRDefault="00C269DF" w:rsidP="00C269DF">
      <w:pPr>
        <w:spacing w:line="240" w:lineRule="auto"/>
        <w:ind w:firstLine="0"/>
        <w:rPr>
          <w:rFonts w:ascii="Calibri" w:hAnsi="Calibri"/>
        </w:rPr>
      </w:pPr>
    </w:p>
    <w:p w14:paraId="63DC6B83" w14:textId="77777777" w:rsidR="007438D0" w:rsidRPr="009F4AE8" w:rsidRDefault="00C269DF" w:rsidP="009F4AE8">
      <w:pPr>
        <w:pStyle w:val="BodyText"/>
        <w:spacing w:after="0" w:line="240" w:lineRule="auto"/>
        <w:ind w:firstLine="0"/>
        <w:rPr>
          <w:rFonts w:ascii="Calibri" w:hAnsi="Calibri"/>
          <w:bCs/>
          <w:iCs/>
        </w:rPr>
      </w:pPr>
      <w:r w:rsidRPr="0005456E">
        <w:rPr>
          <w:rFonts w:ascii="Calibri" w:hAnsi="Calibri"/>
          <w:bCs/>
          <w:iCs/>
          <w:highlight w:val="cyan"/>
        </w:rPr>
        <w:t xml:space="preserve">The Principal Investigator </w:t>
      </w:r>
      <w:r w:rsidRPr="00A5774D">
        <w:rPr>
          <w:rFonts w:ascii="Calibri" w:hAnsi="Calibri"/>
          <w:b/>
          <w:bCs/>
          <w:iCs/>
          <w:color w:val="7030A0"/>
          <w:highlight w:val="cyan"/>
        </w:rPr>
        <w:t>[</w:t>
      </w:r>
      <w:r w:rsidR="00E43563" w:rsidRPr="00A5774D">
        <w:rPr>
          <w:rFonts w:ascii="Calibri" w:hAnsi="Calibri"/>
          <w:b/>
          <w:bCs/>
          <w:iCs/>
          <w:color w:val="7030A0"/>
          <w:highlight w:val="cyan"/>
          <w:lang w:val="en-CA"/>
        </w:rPr>
        <w:t>insert if applicable</w:t>
      </w:r>
      <w:r w:rsidR="007F1315">
        <w:rPr>
          <w:rFonts w:ascii="Calibri" w:hAnsi="Calibri"/>
          <w:b/>
          <w:bCs/>
          <w:iCs/>
          <w:color w:val="7030A0"/>
          <w:highlight w:val="cyan"/>
          <w:lang w:val="en-CA"/>
        </w:rPr>
        <w:t xml:space="preserve"> text</w:t>
      </w:r>
      <w:r w:rsidR="00A5774D" w:rsidRPr="00A5774D">
        <w:rPr>
          <w:rFonts w:ascii="Calibri" w:hAnsi="Calibri"/>
          <w:b/>
          <w:bCs/>
          <w:iCs/>
          <w:color w:val="7030A0"/>
          <w:highlight w:val="cyan"/>
          <w:lang w:val="en-CA"/>
        </w:rPr>
        <w:t>:</w:t>
      </w:r>
      <w:r w:rsidR="00A5774D">
        <w:rPr>
          <w:rFonts w:ascii="Calibri" w:hAnsi="Calibri"/>
          <w:bCs/>
          <w:iCs/>
          <w:color w:val="7030A0"/>
          <w:highlight w:val="cyan"/>
          <w:lang w:val="en-CA"/>
        </w:rPr>
        <w:t xml:space="preserve"> “</w:t>
      </w:r>
      <w:r w:rsidRPr="006A3E9B">
        <w:rPr>
          <w:rFonts w:ascii="Calibri" w:hAnsi="Calibri"/>
          <w:bCs/>
          <w:iCs/>
          <w:highlight w:val="cyan"/>
        </w:rPr>
        <w:t xml:space="preserve">study personnel and/or </w:t>
      </w:r>
      <w:r w:rsidR="00A5774D">
        <w:rPr>
          <w:rFonts w:ascii="Calibri" w:hAnsi="Calibri"/>
          <w:bCs/>
          <w:iCs/>
          <w:highlight w:val="cyan"/>
          <w:lang w:val="en-CA"/>
        </w:rPr>
        <w:t>______</w:t>
      </w:r>
      <w:r w:rsidRPr="006A3E9B">
        <w:rPr>
          <w:rFonts w:ascii="Calibri" w:hAnsi="Calibri"/>
          <w:bCs/>
          <w:iCs/>
          <w:highlight w:val="cyan"/>
        </w:rPr>
        <w:t>institution</w:t>
      </w:r>
      <w:r w:rsidR="00E43563">
        <w:rPr>
          <w:rFonts w:ascii="Calibri" w:hAnsi="Calibri"/>
          <w:bCs/>
          <w:iCs/>
          <w:highlight w:val="cyan"/>
          <w:lang w:val="en-CA"/>
        </w:rPr>
        <w:t>”</w:t>
      </w:r>
      <w:r w:rsidRPr="0005456E">
        <w:rPr>
          <w:rFonts w:ascii="Calibri" w:hAnsi="Calibri"/>
          <w:b/>
          <w:bCs/>
          <w:i/>
          <w:iCs/>
          <w:highlight w:val="cyan"/>
        </w:rPr>
        <w:t>]</w:t>
      </w:r>
      <w:r w:rsidRPr="0005456E">
        <w:rPr>
          <w:rFonts w:ascii="Calibri" w:hAnsi="Calibri"/>
          <w:bCs/>
          <w:iCs/>
          <w:highlight w:val="cyan"/>
        </w:rPr>
        <w:t xml:space="preserve"> has received financial compensation from the sponsor </w:t>
      </w:r>
      <w:r w:rsidR="006202AB">
        <w:rPr>
          <w:rFonts w:ascii="Calibri" w:hAnsi="Calibri"/>
          <w:bCs/>
          <w:iCs/>
          <w:highlight w:val="cyan"/>
          <w:lang w:val="en-CA"/>
        </w:rPr>
        <w:t>______</w:t>
      </w:r>
      <w:r w:rsidRPr="006202AB">
        <w:rPr>
          <w:rFonts w:ascii="Calibri" w:hAnsi="Calibri"/>
          <w:b/>
          <w:bCs/>
          <w:i/>
          <w:iCs/>
          <w:color w:val="7030A0"/>
          <w:highlight w:val="cyan"/>
        </w:rPr>
        <w:t>[</w:t>
      </w:r>
      <w:r w:rsidR="006A3E9B">
        <w:rPr>
          <w:rFonts w:ascii="Calibri" w:hAnsi="Calibri"/>
          <w:b/>
          <w:bCs/>
          <w:i/>
          <w:iCs/>
          <w:color w:val="7030A0"/>
          <w:highlight w:val="cyan"/>
          <w:lang w:val="en-CA"/>
        </w:rPr>
        <w:t xml:space="preserve">insert </w:t>
      </w:r>
      <w:r w:rsidRPr="006202AB">
        <w:rPr>
          <w:rFonts w:ascii="Calibri" w:hAnsi="Calibri"/>
          <w:b/>
          <w:bCs/>
          <w:i/>
          <w:iCs/>
          <w:color w:val="7030A0"/>
          <w:highlight w:val="cyan"/>
        </w:rPr>
        <w:t>name the sponsor</w:t>
      </w:r>
      <w:r w:rsidRPr="0005456E">
        <w:rPr>
          <w:rFonts w:ascii="Calibri" w:hAnsi="Calibri"/>
          <w:b/>
          <w:bCs/>
          <w:i/>
          <w:iCs/>
          <w:highlight w:val="cyan"/>
        </w:rPr>
        <w:t>]</w:t>
      </w:r>
      <w:r w:rsidRPr="0005456E">
        <w:rPr>
          <w:rFonts w:ascii="Calibri" w:hAnsi="Calibri"/>
          <w:bCs/>
          <w:iCs/>
          <w:highlight w:val="cyan"/>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00E6647E" w:rsidRPr="0005456E">
        <w:rPr>
          <w:rFonts w:ascii="Calibri" w:hAnsi="Calibri"/>
          <w:bCs/>
          <w:iCs/>
          <w:highlight w:val="cyan"/>
          <w:lang w:val="en-CA"/>
        </w:rPr>
        <w:t>, institution</w:t>
      </w:r>
      <w:r w:rsidRPr="0005456E">
        <w:rPr>
          <w:rFonts w:ascii="Calibri" w:hAnsi="Calibri"/>
          <w:bCs/>
          <w:iCs/>
          <w:highlight w:val="cyan"/>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1A155FC0" w14:textId="77777777" w:rsidR="009E0A82" w:rsidRDefault="009E0A82" w:rsidP="003163A3">
      <w:pPr>
        <w:spacing w:line="240" w:lineRule="auto"/>
        <w:ind w:firstLine="0"/>
        <w:rPr>
          <w:rFonts w:ascii="Calibri" w:hAnsi="Calibri"/>
        </w:rPr>
      </w:pPr>
    </w:p>
    <w:p w14:paraId="41071673" w14:textId="77777777" w:rsidR="00D65D60" w:rsidRPr="006B51D7" w:rsidRDefault="00582B7E" w:rsidP="00582B7E">
      <w:pPr>
        <w:spacing w:line="240" w:lineRule="auto"/>
        <w:ind w:firstLine="0"/>
        <w:rPr>
          <w:rFonts w:ascii="Calibri" w:hAnsi="Calibri"/>
          <w:b/>
          <w:sz w:val="28"/>
          <w:szCs w:val="28"/>
        </w:rPr>
      </w:pPr>
      <w:bookmarkStart w:id="8" w:name="Background"/>
      <w:r>
        <w:rPr>
          <w:rFonts w:ascii="Calibri" w:hAnsi="Calibri"/>
          <w:b/>
          <w:sz w:val="28"/>
          <w:szCs w:val="28"/>
        </w:rPr>
        <w:t>6.</w:t>
      </w:r>
      <w:r>
        <w:rPr>
          <w:rFonts w:ascii="Calibri" w:hAnsi="Calibri"/>
          <w:b/>
          <w:sz w:val="28"/>
          <w:szCs w:val="28"/>
        </w:rPr>
        <w:tab/>
      </w:r>
      <w:r w:rsidR="00FD2EE5" w:rsidRPr="00D132E5">
        <w:rPr>
          <w:rFonts w:ascii="Calibri" w:hAnsi="Calibri"/>
          <w:b/>
          <w:sz w:val="28"/>
          <w:szCs w:val="28"/>
        </w:rPr>
        <w:t>Background</w:t>
      </w:r>
      <w:bookmarkEnd w:id="8"/>
    </w:p>
    <w:p w14:paraId="47F5217A" w14:textId="77777777" w:rsidR="00D65D60" w:rsidRPr="00115A2A" w:rsidRDefault="00C6694F" w:rsidP="00C269DF">
      <w:pPr>
        <w:spacing w:line="240" w:lineRule="auto"/>
        <w:ind w:firstLine="0"/>
        <w:rPr>
          <w:rFonts w:ascii="Calibri" w:hAnsi="Calibri"/>
          <w:color w:val="7030A0"/>
        </w:rPr>
      </w:pPr>
      <w:r w:rsidRPr="00115A2A">
        <w:rPr>
          <w:rFonts w:ascii="Calibri" w:hAnsi="Calibri"/>
          <w:i/>
          <w:iCs/>
          <w:color w:val="7030A0"/>
        </w:rPr>
        <w:t>Insert a brief background (2-3 short paragraph max) about the study in lay language (Grade 7</w:t>
      </w:r>
      <w:r w:rsidR="007661B0">
        <w:rPr>
          <w:rFonts w:ascii="Calibri" w:hAnsi="Calibri"/>
          <w:i/>
          <w:iCs/>
          <w:color w:val="7030A0"/>
        </w:rPr>
        <w:t xml:space="preserve"> for the general population</w:t>
      </w:r>
      <w:r w:rsidRPr="00115A2A">
        <w:rPr>
          <w:rFonts w:ascii="Calibri" w:hAnsi="Calibri"/>
          <w:color w:val="7030A0"/>
        </w:rPr>
        <w:t>)</w:t>
      </w:r>
    </w:p>
    <w:p w14:paraId="22122E26" w14:textId="77777777" w:rsidR="00C6694F" w:rsidRPr="00115A2A" w:rsidRDefault="006F568F" w:rsidP="00C269DF">
      <w:pPr>
        <w:spacing w:line="240" w:lineRule="auto"/>
        <w:ind w:firstLine="0"/>
        <w:rPr>
          <w:rFonts w:ascii="Calibri" w:hAnsi="Calibri"/>
          <w:i/>
          <w:iCs/>
          <w:color w:val="7030A0"/>
        </w:rPr>
      </w:pPr>
      <w:r w:rsidRPr="00115A2A">
        <w:rPr>
          <w:rFonts w:ascii="Calibri" w:hAnsi="Calibri"/>
          <w:i/>
          <w:iCs/>
          <w:color w:val="7030A0"/>
        </w:rPr>
        <w:t>- Include total number of participants to be recruited to this study and this site (if different).</w:t>
      </w:r>
    </w:p>
    <w:p w14:paraId="2E811FB4" w14:textId="77777777" w:rsidR="00754F06" w:rsidRPr="00754F06" w:rsidRDefault="00754F06" w:rsidP="00D65D60">
      <w:pPr>
        <w:spacing w:line="240" w:lineRule="auto"/>
        <w:ind w:firstLine="0"/>
        <w:rPr>
          <w:rFonts w:ascii="Calibri" w:hAnsi="Calibri" w:cs="Calibri"/>
        </w:rPr>
      </w:pPr>
    </w:p>
    <w:p w14:paraId="2AAA0333" w14:textId="77777777" w:rsidR="00AD2CC5" w:rsidRPr="00E74991" w:rsidRDefault="00582B7E" w:rsidP="00FC37EE">
      <w:pPr>
        <w:spacing w:line="240" w:lineRule="auto"/>
        <w:ind w:firstLine="0"/>
        <w:rPr>
          <w:rFonts w:ascii="Calibri" w:hAnsi="Calibri"/>
          <w:b/>
          <w:sz w:val="28"/>
          <w:szCs w:val="28"/>
        </w:rPr>
      </w:pPr>
      <w:bookmarkStart w:id="9" w:name="What_is_the_purpose_of_the_study"/>
      <w:r>
        <w:rPr>
          <w:rFonts w:ascii="Calibri" w:hAnsi="Calibri"/>
          <w:b/>
          <w:sz w:val="28"/>
          <w:szCs w:val="28"/>
        </w:rPr>
        <w:t xml:space="preserve">7. </w:t>
      </w:r>
      <w:r>
        <w:rPr>
          <w:rFonts w:ascii="Calibri" w:hAnsi="Calibri"/>
          <w:b/>
          <w:sz w:val="28"/>
          <w:szCs w:val="28"/>
        </w:rPr>
        <w:tab/>
      </w:r>
      <w:r w:rsidR="00934395" w:rsidRPr="00D132E5">
        <w:rPr>
          <w:rFonts w:ascii="Calibri" w:hAnsi="Calibri"/>
          <w:b/>
          <w:sz w:val="28"/>
          <w:szCs w:val="28"/>
        </w:rPr>
        <w:t>What i</w:t>
      </w:r>
      <w:r w:rsidR="00551B40" w:rsidRPr="00D132E5">
        <w:rPr>
          <w:rFonts w:ascii="Calibri" w:hAnsi="Calibri"/>
          <w:b/>
          <w:sz w:val="28"/>
          <w:szCs w:val="28"/>
        </w:rPr>
        <w:t>s the purpose of the study</w:t>
      </w:r>
      <w:bookmarkEnd w:id="9"/>
      <w:r w:rsidR="00551B40" w:rsidRPr="00D132E5">
        <w:rPr>
          <w:rFonts w:ascii="Calibri" w:hAnsi="Calibri"/>
          <w:b/>
          <w:sz w:val="28"/>
          <w:szCs w:val="28"/>
        </w:rPr>
        <w:t>?</w:t>
      </w:r>
      <w:r w:rsidR="006B51D7">
        <w:rPr>
          <w:rFonts w:ascii="Calibri" w:hAnsi="Calibri"/>
          <w:b/>
          <w:sz w:val="28"/>
          <w:szCs w:val="28"/>
        </w:rPr>
        <w:t xml:space="preserve"> </w:t>
      </w:r>
    </w:p>
    <w:p w14:paraId="574987F4" w14:textId="77777777" w:rsidR="00934395" w:rsidRPr="00115A2A" w:rsidRDefault="00683849" w:rsidP="003163A3">
      <w:pPr>
        <w:shd w:val="clear" w:color="auto" w:fill="FFFFFF"/>
        <w:spacing w:line="240" w:lineRule="auto"/>
        <w:ind w:firstLine="0"/>
        <w:rPr>
          <w:rFonts w:ascii="Calibri" w:hAnsi="Calibri" w:cs="Calibri"/>
          <w:color w:val="7030A0"/>
        </w:rPr>
      </w:pPr>
      <w:r w:rsidRPr="00115A2A">
        <w:rPr>
          <w:rFonts w:ascii="Calibri" w:hAnsi="Calibri" w:cs="Calibri"/>
          <w:i/>
          <w:iCs/>
          <w:color w:val="7030A0"/>
        </w:rPr>
        <w:t xml:space="preserve">Describe the study goal(s) in </w:t>
      </w:r>
      <w:r w:rsidR="00365DF4" w:rsidRPr="00115A2A">
        <w:rPr>
          <w:rFonts w:ascii="Calibri" w:hAnsi="Calibri" w:cs="Calibri"/>
          <w:i/>
          <w:iCs/>
          <w:color w:val="7030A0"/>
        </w:rPr>
        <w:t xml:space="preserve">[*note this should be </w:t>
      </w:r>
      <w:r w:rsidRPr="00115A2A">
        <w:rPr>
          <w:rFonts w:ascii="Calibri" w:hAnsi="Calibri" w:cs="Calibri"/>
          <w:i/>
          <w:iCs/>
          <w:color w:val="7030A0"/>
        </w:rPr>
        <w:t>lay language</w:t>
      </w:r>
      <w:r w:rsidR="00365DF4" w:rsidRPr="00115A2A">
        <w:rPr>
          <w:rFonts w:ascii="Calibri" w:hAnsi="Calibri" w:cs="Calibri"/>
          <w:i/>
          <w:iCs/>
          <w:color w:val="7030A0"/>
        </w:rPr>
        <w:t xml:space="preserve"> for participants from the general population)</w:t>
      </w:r>
      <w:r w:rsidR="00AD2CC5" w:rsidRPr="00115A2A">
        <w:rPr>
          <w:rFonts w:ascii="Calibri" w:hAnsi="Calibri" w:cs="Calibri"/>
          <w:color w:val="7030A0"/>
        </w:rPr>
        <w:t>.</w:t>
      </w:r>
    </w:p>
    <w:p w14:paraId="3AF17FF8" w14:textId="77777777" w:rsidR="006B51D7" w:rsidRDefault="006B51D7" w:rsidP="00FC37EE">
      <w:pPr>
        <w:spacing w:line="240" w:lineRule="auto"/>
        <w:ind w:firstLine="0"/>
        <w:rPr>
          <w:rFonts w:ascii="Calibri" w:hAnsi="Calibri" w:cs="Calibri"/>
        </w:rPr>
      </w:pPr>
    </w:p>
    <w:p w14:paraId="5DC72F40" w14:textId="77777777" w:rsidR="00934395" w:rsidRPr="00115A2A" w:rsidRDefault="009121A6" w:rsidP="00AD2CC5">
      <w:pPr>
        <w:spacing w:line="240" w:lineRule="auto"/>
        <w:ind w:right="1440" w:firstLine="0"/>
        <w:rPr>
          <w:rFonts w:ascii="Calibri" w:hAnsi="Calibri" w:cs="Calibri"/>
          <w:b/>
          <w:i/>
          <w:color w:val="7030A0"/>
        </w:rPr>
      </w:pPr>
      <w:r w:rsidRPr="00115A2A">
        <w:rPr>
          <w:rFonts w:ascii="Calibri" w:hAnsi="Calibri" w:cs="Calibri"/>
          <w:b/>
          <w:i/>
          <w:color w:val="7030A0"/>
        </w:rPr>
        <w:t xml:space="preserve">Sample text </w:t>
      </w:r>
      <w:proofErr w:type="gramStart"/>
      <w:r w:rsidR="00934395" w:rsidRPr="00115A2A">
        <w:rPr>
          <w:rFonts w:ascii="Calibri" w:hAnsi="Calibri" w:cs="Calibri"/>
          <w:b/>
          <w:i/>
          <w:color w:val="7030A0"/>
        </w:rPr>
        <w:t>For</w:t>
      </w:r>
      <w:proofErr w:type="gramEnd"/>
      <w:r w:rsidR="00934395" w:rsidRPr="00115A2A">
        <w:rPr>
          <w:rFonts w:ascii="Calibri" w:hAnsi="Calibri" w:cs="Calibri"/>
          <w:b/>
          <w:i/>
          <w:color w:val="7030A0"/>
        </w:rPr>
        <w:t xml:space="preserve"> a </w:t>
      </w:r>
      <w:r w:rsidR="00A112C2" w:rsidRPr="00115A2A">
        <w:rPr>
          <w:rFonts w:ascii="Calibri" w:hAnsi="Calibri" w:cs="Calibri"/>
          <w:b/>
          <w:i/>
          <w:color w:val="7030A0"/>
        </w:rPr>
        <w:t xml:space="preserve">pilot or </w:t>
      </w:r>
      <w:r w:rsidR="00934395" w:rsidRPr="00115A2A">
        <w:rPr>
          <w:rFonts w:ascii="Calibri" w:hAnsi="Calibri" w:cs="Calibri"/>
          <w:b/>
          <w:i/>
          <w:color w:val="7030A0"/>
        </w:rPr>
        <w:t>feasibility study</w:t>
      </w:r>
      <w:r w:rsidR="00D60606" w:rsidRPr="00115A2A">
        <w:rPr>
          <w:rFonts w:ascii="Calibri" w:hAnsi="Calibri" w:cs="Calibri"/>
          <w:b/>
          <w:i/>
          <w:color w:val="7030A0"/>
        </w:rPr>
        <w:t>:</w:t>
      </w:r>
      <w:r w:rsidR="00934395" w:rsidRPr="00115A2A">
        <w:rPr>
          <w:rFonts w:ascii="Calibri" w:hAnsi="Calibri" w:cs="Calibri"/>
          <w:b/>
          <w:i/>
          <w:color w:val="7030A0"/>
        </w:rPr>
        <w:t xml:space="preserve"> </w:t>
      </w:r>
    </w:p>
    <w:p w14:paraId="3D6C8224" w14:textId="77777777" w:rsidR="004448FD" w:rsidRPr="009121A6" w:rsidRDefault="00191631" w:rsidP="009121A6">
      <w:pPr>
        <w:spacing w:line="240" w:lineRule="auto"/>
        <w:ind w:firstLine="0"/>
        <w:rPr>
          <w:rFonts w:ascii="Arial" w:hAnsi="Arial" w:cs="Arial"/>
        </w:rPr>
      </w:pPr>
      <w:r w:rsidRPr="00A15C2B">
        <w:rPr>
          <w:rFonts w:ascii="Calibri" w:hAnsi="Calibri" w:cs="Arial"/>
        </w:rPr>
        <w:t>A “</w:t>
      </w:r>
      <w:r w:rsidR="00A112C2" w:rsidRPr="00A15C2B">
        <w:rPr>
          <w:rFonts w:ascii="Calibri" w:hAnsi="Calibri" w:cs="Arial"/>
        </w:rPr>
        <w:t>pilot study</w:t>
      </w:r>
      <w:r w:rsidRPr="00A15C2B">
        <w:rPr>
          <w:rFonts w:ascii="Calibri" w:hAnsi="Calibri" w:cs="Arial"/>
        </w:rPr>
        <w:t>” or “</w:t>
      </w:r>
      <w:r w:rsidR="00A112C2" w:rsidRPr="00A15C2B">
        <w:rPr>
          <w:rFonts w:ascii="Calibri" w:hAnsi="Calibri" w:cs="Arial"/>
        </w:rPr>
        <w:t>feasibility study</w:t>
      </w:r>
      <w:r w:rsidRPr="00A15C2B">
        <w:rPr>
          <w:rFonts w:ascii="Calibri" w:hAnsi="Calibri" w:cs="Arial"/>
        </w:rPr>
        <w:t>”</w:t>
      </w:r>
      <w:r w:rsidR="00A112C2" w:rsidRPr="00A15C2B">
        <w:rPr>
          <w:rFonts w:ascii="Calibri" w:hAnsi="Calibri" w:cs="Arial"/>
        </w:rPr>
        <w:t xml:space="preserve"> is done to test the study plan and to find out whether enough participants will join a larger study and accept the study procedures. This type of study involves a small number of participants </w:t>
      </w:r>
      <w:proofErr w:type="gramStart"/>
      <w:r w:rsidR="00A112C2" w:rsidRPr="00A15C2B">
        <w:rPr>
          <w:rFonts w:ascii="Calibri" w:hAnsi="Calibri" w:cs="Arial"/>
        </w:rPr>
        <w:t>and  is</w:t>
      </w:r>
      <w:proofErr w:type="gramEnd"/>
      <w:r w:rsidR="00A112C2" w:rsidRPr="00A15C2B">
        <w:rPr>
          <w:rFonts w:ascii="Calibri" w:hAnsi="Calibri" w:cs="Arial"/>
        </w:rPr>
        <w:t xml:space="preserve"> not expected to prove safety or effectiveness. The results may be used as a guide for larger studies, although there is no guarantee that they will be conducted. Participation in a pilot study does not mean that you will be eligible to participate in a future larger study. Knowledge gained from pilot or feasibility studies may be used to develop future stu</w:t>
      </w:r>
      <w:r w:rsidR="00FF3A07" w:rsidRPr="00A15C2B">
        <w:rPr>
          <w:rFonts w:ascii="Calibri" w:hAnsi="Calibri" w:cs="Arial"/>
        </w:rPr>
        <w:t>dies that may benefit others.</w:t>
      </w:r>
    </w:p>
    <w:p w14:paraId="06C97B65" w14:textId="77777777" w:rsidR="009E0A82" w:rsidRPr="00C2286B" w:rsidRDefault="009E0A82" w:rsidP="003163A3">
      <w:pPr>
        <w:shd w:val="clear" w:color="auto" w:fill="FFFFFF"/>
        <w:spacing w:line="240" w:lineRule="auto"/>
        <w:ind w:firstLine="0"/>
        <w:rPr>
          <w:rFonts w:ascii="Calibri" w:hAnsi="Calibri"/>
        </w:rPr>
      </w:pPr>
    </w:p>
    <w:p w14:paraId="7A8F7CC6" w14:textId="77777777" w:rsidR="00D104CE" w:rsidRPr="00A14719" w:rsidRDefault="00582B7E" w:rsidP="00A14719">
      <w:pPr>
        <w:spacing w:line="240" w:lineRule="auto"/>
        <w:ind w:firstLine="0"/>
        <w:rPr>
          <w:rFonts w:ascii="Calibri" w:hAnsi="Calibri"/>
          <w:b/>
          <w:sz w:val="28"/>
          <w:szCs w:val="28"/>
        </w:rPr>
      </w:pPr>
      <w:bookmarkStart w:id="10" w:name="Who_can_participate_in_this_study"/>
      <w:r>
        <w:rPr>
          <w:rFonts w:ascii="Calibri" w:hAnsi="Calibri"/>
          <w:b/>
          <w:sz w:val="28"/>
          <w:szCs w:val="28"/>
        </w:rPr>
        <w:t>8.</w:t>
      </w:r>
      <w:r>
        <w:rPr>
          <w:rFonts w:ascii="Calibri" w:hAnsi="Calibri"/>
          <w:b/>
          <w:sz w:val="28"/>
          <w:szCs w:val="28"/>
        </w:rPr>
        <w:tab/>
      </w:r>
      <w:r w:rsidR="00E55C31" w:rsidRPr="00D132E5">
        <w:rPr>
          <w:rFonts w:ascii="Calibri" w:hAnsi="Calibri"/>
          <w:b/>
          <w:sz w:val="28"/>
          <w:szCs w:val="28"/>
        </w:rPr>
        <w:t>Who c</w:t>
      </w:r>
      <w:r w:rsidR="00294C82" w:rsidRPr="00D132E5">
        <w:rPr>
          <w:rFonts w:ascii="Calibri" w:hAnsi="Calibri"/>
          <w:b/>
          <w:sz w:val="28"/>
          <w:szCs w:val="28"/>
        </w:rPr>
        <w:t>an participate in this study</w:t>
      </w:r>
      <w:bookmarkEnd w:id="10"/>
      <w:r w:rsidR="00294C82" w:rsidRPr="00D132E5">
        <w:rPr>
          <w:rFonts w:ascii="Calibri" w:hAnsi="Calibri"/>
          <w:b/>
          <w:sz w:val="28"/>
          <w:szCs w:val="28"/>
        </w:rPr>
        <w:t>?</w:t>
      </w:r>
      <w:r w:rsidR="006B51D7">
        <w:rPr>
          <w:rFonts w:ascii="Calibri" w:hAnsi="Calibri"/>
          <w:b/>
          <w:sz w:val="28"/>
          <w:szCs w:val="28"/>
        </w:rPr>
        <w:t xml:space="preserve"> </w:t>
      </w:r>
    </w:p>
    <w:p w14:paraId="6DB2A2C6" w14:textId="77777777" w:rsidR="00E55C31" w:rsidRPr="00F945CB" w:rsidRDefault="00E55C31" w:rsidP="003163A3">
      <w:pPr>
        <w:shd w:val="clear" w:color="auto" w:fill="FFFFFF"/>
        <w:spacing w:line="240" w:lineRule="auto"/>
        <w:ind w:firstLine="0"/>
        <w:rPr>
          <w:rFonts w:ascii="Calibri" w:hAnsi="Calibri" w:cs="Arial"/>
          <w:bCs/>
        </w:rPr>
      </w:pPr>
      <w:r w:rsidRPr="008952BF">
        <w:rPr>
          <w:rFonts w:ascii="Calibri" w:hAnsi="Calibri" w:cs="Arial"/>
          <w:bCs/>
        </w:rPr>
        <w:t>You may be able to participate in this study if</w:t>
      </w:r>
      <w:r w:rsidRPr="008952BF">
        <w:rPr>
          <w:rFonts w:ascii="Calibri" w:hAnsi="Calibri" w:cs="Arial"/>
          <w:bCs/>
          <w:i/>
        </w:rPr>
        <w:t>:</w:t>
      </w:r>
    </w:p>
    <w:p w14:paraId="791B8707" w14:textId="77777777" w:rsidR="00542F81" w:rsidRPr="00115A2A" w:rsidRDefault="00C152B1" w:rsidP="006E06FA">
      <w:pPr>
        <w:numPr>
          <w:ilvl w:val="0"/>
          <w:numId w:val="3"/>
        </w:numPr>
        <w:shd w:val="clear" w:color="auto" w:fill="FFFFFF"/>
        <w:spacing w:line="240" w:lineRule="auto"/>
        <w:rPr>
          <w:rFonts w:ascii="Calibri" w:hAnsi="Calibri"/>
          <w:i/>
          <w:iCs/>
          <w:color w:val="7030A0"/>
        </w:rPr>
      </w:pPr>
      <w:r w:rsidRPr="00115A2A">
        <w:rPr>
          <w:rFonts w:ascii="Calibri" w:hAnsi="Calibri"/>
          <w:i/>
          <w:iCs/>
          <w:color w:val="7030A0"/>
        </w:rPr>
        <w:t xml:space="preserve">[insert </w:t>
      </w:r>
      <w:r w:rsidR="00942613" w:rsidRPr="00115A2A">
        <w:rPr>
          <w:rFonts w:ascii="Calibri" w:hAnsi="Calibri"/>
          <w:i/>
          <w:iCs/>
          <w:color w:val="7030A0"/>
        </w:rPr>
        <w:t xml:space="preserve">inclusion </w:t>
      </w:r>
      <w:r w:rsidRPr="00115A2A">
        <w:rPr>
          <w:rFonts w:ascii="Calibri" w:hAnsi="Calibri"/>
          <w:i/>
          <w:iCs/>
          <w:color w:val="7030A0"/>
        </w:rPr>
        <w:t>criteria</w:t>
      </w:r>
      <w:r w:rsidR="00D104CE" w:rsidRPr="00115A2A">
        <w:rPr>
          <w:rFonts w:ascii="Calibri" w:hAnsi="Calibri"/>
          <w:i/>
          <w:iCs/>
          <w:color w:val="7030A0"/>
        </w:rPr>
        <w:t xml:space="preserve"> the potential participant is likely to be aware o</w:t>
      </w:r>
      <w:r w:rsidR="00542F81" w:rsidRPr="00115A2A">
        <w:rPr>
          <w:rFonts w:ascii="Calibri" w:hAnsi="Calibri"/>
          <w:i/>
          <w:iCs/>
          <w:color w:val="7030A0"/>
        </w:rPr>
        <w:t>f]</w:t>
      </w:r>
      <w:r w:rsidR="00D104CE" w:rsidRPr="00115A2A">
        <w:rPr>
          <w:rFonts w:ascii="Calibri" w:hAnsi="Calibri"/>
          <w:i/>
          <w:iCs/>
          <w:color w:val="7030A0"/>
        </w:rPr>
        <w:t xml:space="preserve"> </w:t>
      </w:r>
    </w:p>
    <w:p w14:paraId="3018168C" w14:textId="77777777" w:rsidR="00E55C31" w:rsidRPr="00115A2A" w:rsidRDefault="00C914FC" w:rsidP="006E06FA">
      <w:pPr>
        <w:numPr>
          <w:ilvl w:val="0"/>
          <w:numId w:val="3"/>
        </w:numPr>
        <w:shd w:val="clear" w:color="auto" w:fill="FFFFFF"/>
        <w:spacing w:line="240" w:lineRule="auto"/>
        <w:rPr>
          <w:rFonts w:ascii="Calibri" w:hAnsi="Calibri"/>
          <w:i/>
          <w:iCs/>
          <w:color w:val="7030A0"/>
        </w:rPr>
      </w:pPr>
      <w:r w:rsidRPr="00115A2A">
        <w:rPr>
          <w:rFonts w:ascii="Calibri" w:hAnsi="Calibri"/>
          <w:i/>
          <w:iCs/>
          <w:color w:val="7030A0"/>
        </w:rPr>
        <w:t>[</w:t>
      </w:r>
      <w:r w:rsidR="00542F81" w:rsidRPr="00115A2A">
        <w:rPr>
          <w:rFonts w:ascii="Calibri" w:hAnsi="Calibri"/>
          <w:i/>
          <w:iCs/>
          <w:color w:val="7030A0"/>
        </w:rPr>
        <w:t xml:space="preserve">List </w:t>
      </w:r>
      <w:r w:rsidR="00D104CE" w:rsidRPr="00115A2A">
        <w:rPr>
          <w:rFonts w:ascii="Calibri" w:hAnsi="Calibri"/>
          <w:b/>
          <w:i/>
          <w:iCs/>
          <w:color w:val="7030A0"/>
        </w:rPr>
        <w:t xml:space="preserve">only </w:t>
      </w:r>
      <w:r w:rsidR="00D104CE" w:rsidRPr="00115A2A">
        <w:rPr>
          <w:rFonts w:ascii="Calibri" w:hAnsi="Calibri"/>
          <w:i/>
          <w:iCs/>
          <w:color w:val="7030A0"/>
        </w:rPr>
        <w:t xml:space="preserve">criteria which has </w:t>
      </w:r>
      <w:r w:rsidR="00D104CE" w:rsidRPr="00115A2A">
        <w:rPr>
          <w:rFonts w:ascii="Calibri" w:hAnsi="Calibri"/>
          <w:b/>
          <w:bCs/>
          <w:i/>
          <w:iCs/>
          <w:color w:val="7030A0"/>
        </w:rPr>
        <w:t>not already</w:t>
      </w:r>
      <w:r w:rsidR="00D104CE" w:rsidRPr="00115A2A">
        <w:rPr>
          <w:rFonts w:ascii="Calibri" w:hAnsi="Calibri"/>
          <w:i/>
          <w:iCs/>
          <w:color w:val="7030A0"/>
        </w:rPr>
        <w:t xml:space="preserve"> been covered as part of the screening process</w:t>
      </w:r>
      <w:r w:rsidR="00C152B1" w:rsidRPr="00115A2A">
        <w:rPr>
          <w:rFonts w:ascii="Calibri" w:hAnsi="Calibri"/>
          <w:i/>
          <w:iCs/>
          <w:color w:val="7030A0"/>
        </w:rPr>
        <w:t>]</w:t>
      </w:r>
    </w:p>
    <w:p w14:paraId="2725CE34" w14:textId="77777777" w:rsidR="009121A6" w:rsidRPr="00115A2A" w:rsidRDefault="00DA4F2E" w:rsidP="006E06FA">
      <w:pPr>
        <w:numPr>
          <w:ilvl w:val="0"/>
          <w:numId w:val="3"/>
        </w:numPr>
        <w:shd w:val="clear" w:color="auto" w:fill="FFFFFF"/>
        <w:spacing w:line="240" w:lineRule="auto"/>
        <w:rPr>
          <w:rFonts w:ascii="Calibri" w:hAnsi="Calibri"/>
          <w:color w:val="7030A0"/>
        </w:rPr>
      </w:pPr>
      <w:r w:rsidRPr="00115A2A">
        <w:rPr>
          <w:rFonts w:ascii="Calibri" w:hAnsi="Calibri"/>
          <w:i/>
          <w:iCs/>
          <w:color w:val="7030A0"/>
        </w:rPr>
        <w:t>Remember to enter it as lay language (Grade 7) avoid technical or medical jargon</w:t>
      </w:r>
      <w:r w:rsidR="00542F81" w:rsidRPr="00115A2A">
        <w:rPr>
          <w:rFonts w:ascii="Calibri" w:hAnsi="Calibri"/>
          <w:color w:val="7030A0"/>
        </w:rPr>
        <w:t xml:space="preserve"> for participants from the general population.</w:t>
      </w:r>
    </w:p>
    <w:p w14:paraId="70647675" w14:textId="77777777" w:rsidR="00C152B1" w:rsidRDefault="00C152B1" w:rsidP="003163A3">
      <w:pPr>
        <w:shd w:val="clear" w:color="auto" w:fill="FFFFFF"/>
        <w:spacing w:line="240" w:lineRule="auto"/>
        <w:ind w:firstLine="0"/>
        <w:rPr>
          <w:rFonts w:ascii="Calibri" w:hAnsi="Calibri"/>
        </w:rPr>
      </w:pPr>
    </w:p>
    <w:p w14:paraId="592150FA" w14:textId="77777777" w:rsidR="009E0A82" w:rsidRPr="003703C5" w:rsidRDefault="009E0A82" w:rsidP="003163A3">
      <w:pPr>
        <w:shd w:val="clear" w:color="auto" w:fill="FFFFFF"/>
        <w:spacing w:line="240" w:lineRule="auto"/>
        <w:ind w:firstLine="0"/>
        <w:rPr>
          <w:rFonts w:ascii="Calibri" w:hAnsi="Calibri"/>
        </w:rPr>
      </w:pPr>
    </w:p>
    <w:p w14:paraId="6E2C6501" w14:textId="77777777" w:rsidR="00D104CE" w:rsidRPr="00355ECB" w:rsidRDefault="00582B7E" w:rsidP="00355ECB">
      <w:pPr>
        <w:spacing w:line="240" w:lineRule="auto"/>
        <w:ind w:firstLine="0"/>
        <w:rPr>
          <w:rFonts w:ascii="Calibri" w:hAnsi="Calibri"/>
          <w:b/>
          <w:sz w:val="28"/>
          <w:szCs w:val="28"/>
        </w:rPr>
      </w:pPr>
      <w:bookmarkStart w:id="11" w:name="Who_should_not_participate"/>
      <w:r>
        <w:rPr>
          <w:rFonts w:ascii="Calibri" w:hAnsi="Calibri"/>
          <w:b/>
          <w:sz w:val="28"/>
          <w:szCs w:val="28"/>
        </w:rPr>
        <w:t>9.</w:t>
      </w:r>
      <w:r>
        <w:rPr>
          <w:rFonts w:ascii="Calibri" w:hAnsi="Calibri"/>
          <w:b/>
          <w:sz w:val="28"/>
          <w:szCs w:val="28"/>
        </w:rPr>
        <w:tab/>
      </w:r>
      <w:r w:rsidR="00E55C31" w:rsidRPr="00D132E5">
        <w:rPr>
          <w:rFonts w:ascii="Calibri" w:hAnsi="Calibri"/>
          <w:b/>
          <w:sz w:val="28"/>
          <w:szCs w:val="28"/>
        </w:rPr>
        <w:t>Who should n</w:t>
      </w:r>
      <w:r w:rsidR="00F422A4" w:rsidRPr="00D132E5">
        <w:rPr>
          <w:rFonts w:ascii="Calibri" w:hAnsi="Calibri"/>
          <w:b/>
          <w:sz w:val="28"/>
          <w:szCs w:val="28"/>
        </w:rPr>
        <w:t>ot participate in this study</w:t>
      </w:r>
      <w:bookmarkEnd w:id="11"/>
      <w:r w:rsidR="00F422A4" w:rsidRPr="00D132E5">
        <w:rPr>
          <w:rFonts w:ascii="Calibri" w:hAnsi="Calibri"/>
          <w:b/>
          <w:sz w:val="28"/>
          <w:szCs w:val="28"/>
        </w:rPr>
        <w:t>?</w:t>
      </w:r>
      <w:r w:rsidR="001D43C9">
        <w:rPr>
          <w:rFonts w:ascii="Calibri" w:hAnsi="Calibri"/>
          <w:b/>
          <w:sz w:val="28"/>
          <w:szCs w:val="28"/>
        </w:rPr>
        <w:t xml:space="preserve"> </w:t>
      </w:r>
    </w:p>
    <w:p w14:paraId="382BBD91" w14:textId="77777777" w:rsidR="00E55C31" w:rsidRDefault="00E55C31" w:rsidP="003163A3">
      <w:pPr>
        <w:shd w:val="clear" w:color="auto" w:fill="FFFFFF"/>
        <w:spacing w:line="240" w:lineRule="auto"/>
        <w:ind w:firstLine="0"/>
        <w:rPr>
          <w:rFonts w:ascii="Calibri" w:hAnsi="Calibri"/>
        </w:rPr>
      </w:pPr>
      <w:r w:rsidRPr="008952BF">
        <w:rPr>
          <w:rFonts w:ascii="Calibri" w:hAnsi="Calibri"/>
        </w:rPr>
        <w:t xml:space="preserve">You </w:t>
      </w:r>
      <w:r>
        <w:rPr>
          <w:rFonts w:ascii="Calibri" w:hAnsi="Calibri"/>
        </w:rPr>
        <w:t>will not be eligible to</w:t>
      </w:r>
      <w:r w:rsidRPr="008952BF">
        <w:rPr>
          <w:rFonts w:ascii="Calibri" w:hAnsi="Calibri"/>
        </w:rPr>
        <w:t xml:space="preserve"> participate in this study if:</w:t>
      </w:r>
    </w:p>
    <w:p w14:paraId="0114343A" w14:textId="77777777" w:rsidR="001B16B9" w:rsidRPr="00115A2A" w:rsidRDefault="001B16B9" w:rsidP="006E06FA">
      <w:pPr>
        <w:numPr>
          <w:ilvl w:val="0"/>
          <w:numId w:val="3"/>
        </w:numPr>
        <w:shd w:val="clear" w:color="auto" w:fill="FFFFFF"/>
        <w:spacing w:line="240" w:lineRule="auto"/>
        <w:rPr>
          <w:rFonts w:ascii="Calibri" w:hAnsi="Calibri"/>
          <w:color w:val="7030A0"/>
        </w:rPr>
      </w:pPr>
      <w:r w:rsidRPr="00115A2A">
        <w:rPr>
          <w:rFonts w:ascii="Calibri" w:hAnsi="Calibri"/>
          <w:color w:val="7030A0"/>
        </w:rPr>
        <w:t>[</w:t>
      </w:r>
      <w:r w:rsidRPr="00115A2A">
        <w:rPr>
          <w:rFonts w:ascii="Calibri" w:hAnsi="Calibri"/>
          <w:i/>
          <w:iCs/>
          <w:color w:val="7030A0"/>
        </w:rPr>
        <w:t xml:space="preserve">insert </w:t>
      </w:r>
      <w:r w:rsidR="00942613" w:rsidRPr="00115A2A">
        <w:rPr>
          <w:rFonts w:ascii="Calibri" w:hAnsi="Calibri"/>
          <w:i/>
          <w:iCs/>
          <w:color w:val="7030A0"/>
        </w:rPr>
        <w:t xml:space="preserve">exclusion </w:t>
      </w:r>
      <w:r w:rsidRPr="00115A2A">
        <w:rPr>
          <w:rFonts w:ascii="Calibri" w:hAnsi="Calibri"/>
          <w:i/>
          <w:iCs/>
          <w:color w:val="7030A0"/>
        </w:rPr>
        <w:t>criteria</w:t>
      </w:r>
      <w:r w:rsidR="00D104CE" w:rsidRPr="00115A2A">
        <w:rPr>
          <w:rFonts w:ascii="Calibri" w:hAnsi="Calibri"/>
          <w:i/>
          <w:iCs/>
          <w:color w:val="7030A0"/>
        </w:rPr>
        <w:t xml:space="preserve"> the potential participant is likely to be aware of, and </w:t>
      </w:r>
      <w:r w:rsidR="00D104CE" w:rsidRPr="00115A2A">
        <w:rPr>
          <w:rFonts w:ascii="Calibri" w:hAnsi="Calibri"/>
          <w:b/>
          <w:i/>
          <w:iCs/>
          <w:color w:val="7030A0"/>
        </w:rPr>
        <w:t xml:space="preserve">only </w:t>
      </w:r>
      <w:r w:rsidR="00D104CE" w:rsidRPr="00115A2A">
        <w:rPr>
          <w:rFonts w:ascii="Calibri" w:hAnsi="Calibri"/>
          <w:i/>
          <w:iCs/>
          <w:color w:val="7030A0"/>
        </w:rPr>
        <w:t xml:space="preserve">criteria which has </w:t>
      </w:r>
      <w:r w:rsidR="00D104CE" w:rsidRPr="00115A2A">
        <w:rPr>
          <w:rFonts w:ascii="Calibri" w:hAnsi="Calibri"/>
          <w:i/>
          <w:iCs/>
          <w:color w:val="7030A0"/>
          <w:u w:val="single"/>
        </w:rPr>
        <w:t>not already</w:t>
      </w:r>
      <w:r w:rsidR="00D104CE" w:rsidRPr="00115A2A">
        <w:rPr>
          <w:rFonts w:ascii="Calibri" w:hAnsi="Calibri"/>
          <w:i/>
          <w:iCs/>
          <w:color w:val="7030A0"/>
        </w:rPr>
        <w:t xml:space="preserve"> been covered as part of the screening process</w:t>
      </w:r>
      <w:r w:rsidRPr="00115A2A">
        <w:rPr>
          <w:rFonts w:ascii="Calibri" w:hAnsi="Calibri"/>
          <w:i/>
          <w:iCs/>
          <w:color w:val="7030A0"/>
        </w:rPr>
        <w:t>]</w:t>
      </w:r>
    </w:p>
    <w:p w14:paraId="7F2452A8" w14:textId="77777777" w:rsidR="00DA4F2E" w:rsidRPr="00115A2A" w:rsidRDefault="00DA4F2E" w:rsidP="006E06FA">
      <w:pPr>
        <w:numPr>
          <w:ilvl w:val="0"/>
          <w:numId w:val="3"/>
        </w:numPr>
        <w:shd w:val="clear" w:color="auto" w:fill="FFFFFF"/>
        <w:spacing w:line="240" w:lineRule="auto"/>
        <w:rPr>
          <w:rFonts w:ascii="Calibri" w:hAnsi="Calibri"/>
          <w:color w:val="7030A0"/>
        </w:rPr>
      </w:pPr>
      <w:r w:rsidRPr="00115A2A">
        <w:rPr>
          <w:rFonts w:ascii="Calibri" w:hAnsi="Calibri"/>
          <w:color w:val="7030A0"/>
        </w:rPr>
        <w:t>Do not repeat criteria already listed in section 8.</w:t>
      </w:r>
    </w:p>
    <w:p w14:paraId="2F840313" w14:textId="77777777" w:rsidR="00CF2889" w:rsidRDefault="00CF2889" w:rsidP="003163A3">
      <w:pPr>
        <w:shd w:val="clear" w:color="auto" w:fill="FFFFFF"/>
        <w:spacing w:line="240" w:lineRule="auto"/>
        <w:ind w:firstLine="0"/>
        <w:rPr>
          <w:rFonts w:ascii="Calibri" w:hAnsi="Calibri"/>
        </w:rPr>
      </w:pPr>
    </w:p>
    <w:p w14:paraId="7676C1A5" w14:textId="77777777" w:rsidR="009E0A82" w:rsidRPr="003703C5" w:rsidRDefault="009E0A82" w:rsidP="003163A3">
      <w:pPr>
        <w:shd w:val="clear" w:color="auto" w:fill="FFFFFF"/>
        <w:spacing w:line="240" w:lineRule="auto"/>
        <w:ind w:firstLine="0"/>
        <w:rPr>
          <w:rFonts w:ascii="Calibri" w:hAnsi="Calibri"/>
        </w:rPr>
      </w:pPr>
    </w:p>
    <w:p w14:paraId="44EFDDAA" w14:textId="77777777" w:rsidR="00A77322" w:rsidRPr="003657D7" w:rsidRDefault="00582B7E" w:rsidP="00DA4F2E">
      <w:pPr>
        <w:spacing w:line="240" w:lineRule="auto"/>
        <w:ind w:firstLine="0"/>
        <w:rPr>
          <w:rFonts w:ascii="Calibri" w:hAnsi="Calibri"/>
          <w:b/>
          <w:sz w:val="28"/>
          <w:szCs w:val="28"/>
        </w:rPr>
      </w:pPr>
      <w:bookmarkStart w:id="12" w:name="What_does_the_study_involve"/>
      <w:r>
        <w:rPr>
          <w:rFonts w:ascii="Calibri" w:hAnsi="Calibri"/>
          <w:b/>
          <w:sz w:val="28"/>
          <w:szCs w:val="28"/>
        </w:rPr>
        <w:t xml:space="preserve">10. </w:t>
      </w:r>
      <w:r>
        <w:rPr>
          <w:rFonts w:ascii="Calibri" w:hAnsi="Calibri"/>
          <w:b/>
          <w:sz w:val="28"/>
          <w:szCs w:val="28"/>
        </w:rPr>
        <w:tab/>
      </w:r>
      <w:r w:rsidR="00CF2889" w:rsidRPr="00D132E5">
        <w:rPr>
          <w:rFonts w:ascii="Calibri" w:hAnsi="Calibri"/>
          <w:b/>
          <w:sz w:val="28"/>
          <w:szCs w:val="28"/>
        </w:rPr>
        <w:t>What does the study involve</w:t>
      </w:r>
      <w:bookmarkEnd w:id="12"/>
      <w:r w:rsidR="00CF2889" w:rsidRPr="00D132E5">
        <w:rPr>
          <w:rFonts w:ascii="Calibri" w:hAnsi="Calibri"/>
          <w:b/>
          <w:sz w:val="28"/>
          <w:szCs w:val="28"/>
        </w:rPr>
        <w:t>?</w:t>
      </w:r>
    </w:p>
    <w:p w14:paraId="41178D03" w14:textId="77777777" w:rsidR="00F26858" w:rsidRPr="00FF27D4" w:rsidRDefault="00F26858" w:rsidP="006E06FA">
      <w:pPr>
        <w:numPr>
          <w:ilvl w:val="0"/>
          <w:numId w:val="16"/>
        </w:numPr>
        <w:spacing w:line="240" w:lineRule="auto"/>
        <w:rPr>
          <w:rFonts w:ascii="Calibri" w:hAnsi="Calibri" w:cs="Calibri"/>
          <w:b/>
        </w:rPr>
      </w:pPr>
      <w:bookmarkStart w:id="13" w:name="_Toc277269517"/>
      <w:bookmarkStart w:id="14" w:name="_Toc277270081"/>
      <w:bookmarkStart w:id="15" w:name="_Toc277270474"/>
      <w:bookmarkStart w:id="16" w:name="_Toc282970318"/>
      <w:r w:rsidRPr="00FF27D4">
        <w:rPr>
          <w:rFonts w:ascii="Calibri" w:hAnsi="Calibri" w:cs="Calibri"/>
          <w:b/>
        </w:rPr>
        <w:t xml:space="preserve">If </w:t>
      </w:r>
      <w:r w:rsidR="00B71FCA" w:rsidRPr="00FF27D4">
        <w:rPr>
          <w:rFonts w:ascii="Calibri" w:hAnsi="Calibri" w:cs="Calibri"/>
          <w:b/>
        </w:rPr>
        <w:t xml:space="preserve">You Decide to Join This Study: </w:t>
      </w:r>
      <w:r w:rsidRPr="00FF27D4">
        <w:rPr>
          <w:rFonts w:ascii="Calibri" w:hAnsi="Calibri" w:cs="Calibri"/>
          <w:b/>
        </w:rPr>
        <w:t>Specific Procedures</w:t>
      </w:r>
      <w:bookmarkEnd w:id="13"/>
      <w:bookmarkEnd w:id="14"/>
      <w:bookmarkEnd w:id="15"/>
      <w:bookmarkEnd w:id="16"/>
      <w:r w:rsidRPr="00FF27D4">
        <w:rPr>
          <w:rFonts w:ascii="Calibri" w:hAnsi="Calibri" w:cs="Calibri"/>
          <w:b/>
        </w:rPr>
        <w:t xml:space="preserve"> </w:t>
      </w:r>
    </w:p>
    <w:p w14:paraId="3F898627" w14:textId="77777777" w:rsidR="00737F63" w:rsidRPr="00FF27D4" w:rsidRDefault="00737F63" w:rsidP="00904E9C">
      <w:pPr>
        <w:rPr>
          <w:rFonts w:ascii="Calibri" w:hAnsi="Calibri" w:cs="Calibri"/>
        </w:rPr>
      </w:pPr>
    </w:p>
    <w:p w14:paraId="19EC6CBF" w14:textId="77777777" w:rsidR="00904E9C" w:rsidRDefault="00F26858" w:rsidP="00904E9C">
      <w:pPr>
        <w:spacing w:line="240" w:lineRule="auto"/>
        <w:ind w:left="360" w:firstLine="0"/>
        <w:rPr>
          <w:rFonts w:ascii="Calibri" w:hAnsi="Calibri"/>
        </w:rPr>
      </w:pPr>
      <w:r w:rsidRPr="00284CDC">
        <w:rPr>
          <w:rFonts w:ascii="Calibri" w:hAnsi="Calibri"/>
        </w:rPr>
        <w:t xml:space="preserve">If you agree to take part in this study, the procedures and visits you can expect will include the </w:t>
      </w:r>
      <w:r w:rsidRPr="00C56493">
        <w:rPr>
          <w:rFonts w:ascii="Calibri" w:hAnsi="Calibri"/>
        </w:rPr>
        <w:t xml:space="preserve">following: </w:t>
      </w:r>
    </w:p>
    <w:p w14:paraId="1E14A86A" w14:textId="77777777" w:rsidR="00F26858" w:rsidRDefault="005B156B" w:rsidP="00DF115B">
      <w:pPr>
        <w:spacing w:line="240" w:lineRule="auto"/>
        <w:ind w:firstLine="360"/>
        <w:rPr>
          <w:rFonts w:ascii="Calibri" w:hAnsi="Calibri"/>
        </w:rPr>
      </w:pPr>
      <w:r>
        <w:rPr>
          <w:rFonts w:ascii="Calibri" w:hAnsi="Calibri"/>
        </w:rPr>
        <w:t xml:space="preserve"> </w:t>
      </w:r>
    </w:p>
    <w:p w14:paraId="198DB9DC" w14:textId="77777777" w:rsidR="0022135E" w:rsidRPr="00DF115B" w:rsidRDefault="0022135E" w:rsidP="0022135E">
      <w:pPr>
        <w:spacing w:line="240" w:lineRule="auto"/>
        <w:ind w:firstLine="0"/>
        <w:rPr>
          <w:rFonts w:ascii="Calibri" w:hAnsi="Calibri"/>
        </w:rPr>
      </w:pPr>
    </w:p>
    <w:p w14:paraId="6D1FEE1B" w14:textId="77777777" w:rsidR="00F55B59" w:rsidRPr="00814B35" w:rsidRDefault="0022135E" w:rsidP="00904E9C">
      <w:pPr>
        <w:pStyle w:val="BodyText2"/>
        <w:spacing w:after="0" w:line="240" w:lineRule="auto"/>
        <w:ind w:firstLine="0"/>
        <w:rPr>
          <w:rFonts w:ascii="Calibri" w:hAnsi="Calibri" w:cs="Arial"/>
          <w:i/>
          <w:iCs/>
          <w:lang w:val="en-CA"/>
        </w:rPr>
      </w:pPr>
      <w:r w:rsidRPr="005B156B">
        <w:rPr>
          <w:rFonts w:ascii="Calibri" w:hAnsi="Calibri" w:cs="Arial"/>
          <w:i/>
          <w:iCs/>
          <w:color w:val="7030A0"/>
          <w:lang w:val="en-CA"/>
        </w:rPr>
        <w:t>[Insert time requirements for each visit</w:t>
      </w:r>
      <w:r w:rsidRPr="0022135E">
        <w:rPr>
          <w:rFonts w:ascii="Calibri" w:hAnsi="Calibri" w:cs="Arial"/>
          <w:i/>
          <w:iCs/>
          <w:lang w:val="en-CA"/>
        </w:rPr>
        <w:t>.</w:t>
      </w:r>
    </w:p>
    <w:p w14:paraId="7CFE830E" w14:textId="77777777" w:rsidR="00F26858" w:rsidRDefault="00F26858" w:rsidP="006E06FA">
      <w:pPr>
        <w:numPr>
          <w:ilvl w:val="0"/>
          <w:numId w:val="17"/>
        </w:numPr>
        <w:spacing w:line="240" w:lineRule="auto"/>
        <w:rPr>
          <w:rFonts w:ascii="Calibri" w:hAnsi="Calibri" w:cs="Arial"/>
          <w:b/>
        </w:rPr>
      </w:pPr>
      <w:r w:rsidRPr="00F55B59">
        <w:rPr>
          <w:rFonts w:ascii="Calibri" w:hAnsi="Calibri" w:cs="Arial"/>
          <w:b/>
        </w:rPr>
        <w:t>Study Visits</w:t>
      </w:r>
    </w:p>
    <w:p w14:paraId="4AF6BD07" w14:textId="77777777" w:rsidR="00F55B59" w:rsidRDefault="00F55B59" w:rsidP="00904E9C">
      <w:pPr>
        <w:pStyle w:val="BodyText2"/>
        <w:spacing w:after="0" w:line="240" w:lineRule="auto"/>
        <w:ind w:firstLine="0"/>
        <w:rPr>
          <w:rFonts w:ascii="Calibri" w:hAnsi="Calibri" w:cs="Arial"/>
        </w:rPr>
      </w:pPr>
    </w:p>
    <w:p w14:paraId="76BE82A4" w14:textId="77777777" w:rsidR="00904E9C" w:rsidRPr="005B156B" w:rsidRDefault="00904E9C" w:rsidP="00904E9C">
      <w:pPr>
        <w:spacing w:line="240" w:lineRule="auto"/>
        <w:ind w:left="720" w:firstLine="0"/>
        <w:rPr>
          <w:rFonts w:ascii="Calibri" w:hAnsi="Calibri" w:cs="Calibri"/>
          <w:i/>
          <w:color w:val="7030A0"/>
        </w:rPr>
      </w:pPr>
      <w:r w:rsidRPr="005B156B">
        <w:rPr>
          <w:rFonts w:ascii="Calibri" w:hAnsi="Calibri" w:cs="Calibri"/>
          <w:i/>
          <w:color w:val="7030A0"/>
        </w:rPr>
        <w:t>Tables are often helpful to summarize procedures and time commitments, especially for complex or long-term studies.  Researchers can use the chart of study visits included in the protocol.</w:t>
      </w:r>
    </w:p>
    <w:p w14:paraId="05A6CA43" w14:textId="77777777" w:rsidR="00904E9C" w:rsidRDefault="00904E9C" w:rsidP="00904E9C">
      <w:pPr>
        <w:pStyle w:val="BodyText2"/>
        <w:spacing w:after="0" w:line="240" w:lineRule="auto"/>
        <w:ind w:firstLine="0"/>
        <w:rPr>
          <w:rFonts w:ascii="Calibri" w:hAnsi="Calibri" w:cs="Arial"/>
        </w:rPr>
      </w:pPr>
    </w:p>
    <w:p w14:paraId="6AAA2967" w14:textId="77777777" w:rsidR="00F26858" w:rsidRPr="00FF27D4" w:rsidRDefault="00F26858" w:rsidP="006E06FA">
      <w:pPr>
        <w:numPr>
          <w:ilvl w:val="0"/>
          <w:numId w:val="18"/>
        </w:numPr>
        <w:spacing w:line="240" w:lineRule="auto"/>
        <w:rPr>
          <w:rFonts w:ascii="Calibri" w:hAnsi="Calibri" w:cs="Calibri"/>
          <w:b/>
        </w:rPr>
      </w:pPr>
      <w:bookmarkStart w:id="17" w:name="_Toc277269519"/>
      <w:bookmarkStart w:id="18" w:name="_Toc277270083"/>
      <w:bookmarkStart w:id="19" w:name="_Toc277270476"/>
      <w:bookmarkStart w:id="20" w:name="_Toc282970320"/>
      <w:r w:rsidRPr="00FF27D4">
        <w:rPr>
          <w:rFonts w:ascii="Calibri" w:hAnsi="Calibri" w:cs="Calibri"/>
          <w:b/>
        </w:rPr>
        <w:t>Expected Follow-up</w:t>
      </w:r>
      <w:bookmarkEnd w:id="17"/>
      <w:bookmarkEnd w:id="18"/>
      <w:bookmarkEnd w:id="19"/>
      <w:bookmarkEnd w:id="20"/>
    </w:p>
    <w:p w14:paraId="1D03560C" w14:textId="77777777" w:rsidR="001A62C6" w:rsidRPr="001A62C6" w:rsidRDefault="001A62C6" w:rsidP="00904E9C">
      <w:pPr>
        <w:spacing w:line="240" w:lineRule="auto"/>
        <w:rPr>
          <w:rFonts w:ascii="Calibri" w:hAnsi="Calibri" w:cs="Arial"/>
        </w:rPr>
      </w:pPr>
    </w:p>
    <w:p w14:paraId="2408C6FA" w14:textId="77777777" w:rsidR="00F26858" w:rsidRPr="005B156B" w:rsidRDefault="00F26858" w:rsidP="00904E9C">
      <w:pPr>
        <w:spacing w:line="240" w:lineRule="auto"/>
        <w:rPr>
          <w:rFonts w:ascii="Calibri" w:hAnsi="Calibri" w:cs="Calibri"/>
          <w:i/>
          <w:color w:val="7030A0"/>
        </w:rPr>
      </w:pPr>
      <w:r w:rsidRPr="005B156B">
        <w:rPr>
          <w:rFonts w:ascii="Calibri" w:hAnsi="Calibri" w:cs="Calibri"/>
          <w:i/>
          <w:color w:val="7030A0"/>
        </w:rPr>
        <w:t xml:space="preserve">Describe the number of follow-up visits. </w:t>
      </w:r>
    </w:p>
    <w:p w14:paraId="7FC63CA2" w14:textId="35F3AB3B" w:rsidR="001A62C6" w:rsidRDefault="001A62C6" w:rsidP="0057627D">
      <w:pPr>
        <w:spacing w:line="240" w:lineRule="auto"/>
        <w:ind w:firstLine="0"/>
        <w:rPr>
          <w:rFonts w:ascii="Calibri" w:hAnsi="Calibri" w:cs="Calibri"/>
        </w:rPr>
      </w:pPr>
    </w:p>
    <w:p w14:paraId="5463921D" w14:textId="287FC9F6" w:rsidR="0057627D" w:rsidRPr="006F551D" w:rsidRDefault="006F551D" w:rsidP="0057627D">
      <w:pPr>
        <w:spacing w:line="240" w:lineRule="auto"/>
        <w:ind w:firstLine="0"/>
        <w:rPr>
          <w:rFonts w:ascii="Calibri" w:hAnsi="Calibri" w:cs="Calibri"/>
          <w:i/>
          <w:color w:val="7030A0"/>
        </w:rPr>
      </w:pPr>
      <w:r>
        <w:rPr>
          <w:rFonts w:ascii="Calibri" w:hAnsi="Calibri" w:cs="Calibri"/>
          <w:i/>
          <w:color w:val="7030A0"/>
          <w:highlight w:val="cyan"/>
        </w:rPr>
        <w:t xml:space="preserve">IF </w:t>
      </w:r>
      <w:r w:rsidR="0057627D" w:rsidRPr="00822CE4">
        <w:rPr>
          <w:rFonts w:ascii="Calibri" w:hAnsi="Calibri" w:cs="Calibri"/>
          <w:i/>
          <w:color w:val="7030A0"/>
          <w:highlight w:val="cyan"/>
        </w:rPr>
        <w:t>your study includes the collection of biospeci</w:t>
      </w:r>
      <w:r w:rsidR="0057627D" w:rsidRPr="006F551D">
        <w:rPr>
          <w:rFonts w:ascii="Calibri" w:hAnsi="Calibri" w:cs="Calibri"/>
          <w:i/>
          <w:color w:val="7030A0"/>
          <w:highlight w:val="cyan"/>
        </w:rPr>
        <w:t>men</w:t>
      </w:r>
      <w:r w:rsidRPr="006F551D">
        <w:rPr>
          <w:rFonts w:ascii="Calibri" w:hAnsi="Calibri" w:cs="Calibri"/>
          <w:i/>
          <w:color w:val="7030A0"/>
          <w:highlight w:val="cyan"/>
        </w:rPr>
        <w:t xml:space="preserve"> c</w:t>
      </w:r>
      <w:r w:rsidR="0057627D" w:rsidRPr="006F551D">
        <w:rPr>
          <w:rFonts w:ascii="Calibri" w:hAnsi="Calibri" w:cs="Calibri"/>
          <w:color w:val="7030A0"/>
          <w:highlight w:val="cyan"/>
        </w:rPr>
        <w:t>larify for subjects:</w:t>
      </w:r>
    </w:p>
    <w:p w14:paraId="0AE93CC1"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a) The intended use of the sample, include any commercial use.</w:t>
      </w:r>
    </w:p>
    <w:p w14:paraId="30CC5FE7"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b) where the samples will be stored</w:t>
      </w:r>
    </w:p>
    <w:p w14:paraId="2B87E5B4"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c) who will be in charge of them</w:t>
      </w:r>
    </w:p>
    <w:p w14:paraId="1783FA7E"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d) The measures employed to protect the privacy of a</w:t>
      </w:r>
      <w:bookmarkStart w:id="21" w:name="_GoBack"/>
      <w:bookmarkEnd w:id="21"/>
      <w:r w:rsidRPr="00822CE4">
        <w:rPr>
          <w:rFonts w:ascii="Calibri" w:hAnsi="Calibri" w:cs="Calibri"/>
          <w:color w:val="7030A0"/>
        </w:rPr>
        <w:t>nd minimize risks to participants;</w:t>
      </w:r>
    </w:p>
    <w:p w14:paraId="3D2D6DEB"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e) The length of time the bio-specimens will be kept, how they will be preserved, location</w:t>
      </w:r>
    </w:p>
    <w:p w14:paraId="12DEA86A"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of storage and process for disposal</w:t>
      </w:r>
    </w:p>
    <w:p w14:paraId="02EFAE66"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f) Any anticipated linkage of bio-specimens with information about the participant;</w:t>
      </w:r>
    </w:p>
    <w:p w14:paraId="400221E6"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g) The researcher’s plan for handling results and findings, including clinically relevant</w:t>
      </w:r>
    </w:p>
    <w:p w14:paraId="2CDB39CB"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information and incidental findings;</w:t>
      </w:r>
    </w:p>
    <w:p w14:paraId="7144E4EE"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h) If the bio-specimens are going to be transferred outside of the institution, a description</w:t>
      </w:r>
    </w:p>
    <w:p w14:paraId="7B0F6389"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of how that will occur and what safeguards will be in place</w:t>
      </w:r>
    </w:p>
    <w:p w14:paraId="280FABE6" w14:textId="77777777" w:rsidR="0057627D" w:rsidRPr="002A3F22" w:rsidRDefault="0057627D" w:rsidP="0057627D">
      <w:pPr>
        <w:spacing w:line="240" w:lineRule="auto"/>
        <w:ind w:firstLine="0"/>
        <w:rPr>
          <w:rFonts w:ascii="Calibri" w:hAnsi="Calibri" w:cs="Calibri"/>
        </w:rPr>
      </w:pPr>
    </w:p>
    <w:p w14:paraId="73110E8E" w14:textId="77777777" w:rsidR="00BC7F53" w:rsidRPr="00BC7F53" w:rsidRDefault="00BC7F53" w:rsidP="00D47309">
      <w:pPr>
        <w:spacing w:line="240" w:lineRule="auto"/>
        <w:ind w:firstLine="0"/>
        <w:rPr>
          <w:rFonts w:ascii="Calibri" w:hAnsi="Calibri" w:cs="Calibri"/>
        </w:rPr>
      </w:pPr>
    </w:p>
    <w:p w14:paraId="70685997" w14:textId="77777777" w:rsidR="00737F63" w:rsidRPr="00125253" w:rsidRDefault="004E3E09" w:rsidP="00D47309">
      <w:pPr>
        <w:spacing w:line="240" w:lineRule="auto"/>
        <w:ind w:firstLine="0"/>
        <w:rPr>
          <w:rFonts w:ascii="Calibri" w:hAnsi="Calibri" w:cs="Calibri"/>
          <w:b/>
        </w:rPr>
      </w:pPr>
      <w:r>
        <w:rPr>
          <w:rFonts w:ascii="Calibri" w:hAnsi="Calibri" w:cs="Calibri"/>
          <w:b/>
        </w:rPr>
        <w:t>Optional Studies</w:t>
      </w:r>
    </w:p>
    <w:p w14:paraId="6E41E75F" w14:textId="77777777" w:rsidR="003A2F42" w:rsidRDefault="00F26858" w:rsidP="00125253">
      <w:pPr>
        <w:spacing w:line="240" w:lineRule="auto"/>
        <w:ind w:firstLine="0"/>
        <w:rPr>
          <w:rFonts w:ascii="Calibri" w:hAnsi="Calibri"/>
        </w:rPr>
      </w:pPr>
      <w:r w:rsidRPr="00284CDC">
        <w:rPr>
          <w:rFonts w:ascii="Calibri" w:hAnsi="Calibri"/>
        </w:rPr>
        <w:t>The following studies are optional</w:t>
      </w:r>
      <w:r w:rsidRPr="00CC6001">
        <w:rPr>
          <w:rFonts w:ascii="Calibri" w:hAnsi="Calibri"/>
        </w:rPr>
        <w:t xml:space="preserve">. </w:t>
      </w:r>
      <w:r w:rsidR="001A62C6" w:rsidRPr="00CC6001">
        <w:rPr>
          <w:rFonts w:ascii="Calibri" w:hAnsi="Calibri"/>
        </w:rPr>
        <w:t>For each optional study, y</w:t>
      </w:r>
      <w:r w:rsidRPr="00CC6001">
        <w:rPr>
          <w:rFonts w:ascii="Calibri" w:hAnsi="Calibri"/>
        </w:rPr>
        <w:t>ou</w:t>
      </w:r>
      <w:r w:rsidRPr="00284CDC">
        <w:rPr>
          <w:rFonts w:ascii="Calibri" w:hAnsi="Calibri"/>
        </w:rPr>
        <w:t xml:space="preserve"> will be provided with a separate consent that describes the details</w:t>
      </w:r>
      <w:r w:rsidR="00CC6001">
        <w:rPr>
          <w:rFonts w:ascii="Calibri" w:hAnsi="Calibri"/>
        </w:rPr>
        <w:t>,</w:t>
      </w:r>
      <w:r w:rsidRPr="00284CDC">
        <w:rPr>
          <w:rFonts w:ascii="Calibri" w:hAnsi="Calibri"/>
        </w:rPr>
        <w:t xml:space="preserve"> and </w:t>
      </w:r>
      <w:r w:rsidR="00BC5AA0" w:rsidRPr="00CC6001">
        <w:rPr>
          <w:rFonts w:ascii="Calibri" w:hAnsi="Calibri"/>
        </w:rPr>
        <w:t>which</w:t>
      </w:r>
      <w:r w:rsidRPr="00CC6001">
        <w:rPr>
          <w:rFonts w:ascii="Calibri" w:hAnsi="Calibri"/>
        </w:rPr>
        <w:t xml:space="preserve"> y</w:t>
      </w:r>
      <w:r w:rsidRPr="00284CDC">
        <w:rPr>
          <w:rFonts w:ascii="Calibri" w:hAnsi="Calibri"/>
        </w:rPr>
        <w:t>ou will be required to sign if you wish to part</w:t>
      </w:r>
      <w:r w:rsidR="001A62C6">
        <w:rPr>
          <w:rFonts w:ascii="Calibri" w:hAnsi="Calibri"/>
        </w:rPr>
        <w:t xml:space="preserve">icipate. </w:t>
      </w:r>
      <w:r w:rsidRPr="00284CDC">
        <w:rPr>
          <w:rFonts w:ascii="Calibri" w:hAnsi="Calibri"/>
        </w:rPr>
        <w:t xml:space="preserve">You can take part in </w:t>
      </w:r>
      <w:r w:rsidR="001A62C6" w:rsidRPr="00CC6001">
        <w:rPr>
          <w:rFonts w:ascii="Calibri" w:hAnsi="Calibri"/>
        </w:rPr>
        <w:t>the</w:t>
      </w:r>
      <w:r w:rsidRPr="00CC6001">
        <w:rPr>
          <w:rFonts w:ascii="Calibri" w:hAnsi="Calibri"/>
        </w:rPr>
        <w:t xml:space="preserve"> m</w:t>
      </w:r>
      <w:r w:rsidRPr="00284CDC">
        <w:rPr>
          <w:rFonts w:ascii="Calibri" w:hAnsi="Calibri"/>
        </w:rPr>
        <w:t>ain study and not take part in these optional studies. If you decide not to take part in any or all of the optional studies</w:t>
      </w:r>
      <w:r w:rsidR="001A62C6">
        <w:rPr>
          <w:rFonts w:ascii="Calibri" w:hAnsi="Calibri"/>
        </w:rPr>
        <w:t>,</w:t>
      </w:r>
      <w:r w:rsidRPr="00284CDC">
        <w:rPr>
          <w:rFonts w:ascii="Calibri" w:hAnsi="Calibri"/>
        </w:rPr>
        <w:t xml:space="preserve"> your care will not be affected.</w:t>
      </w:r>
    </w:p>
    <w:p w14:paraId="7156088B" w14:textId="77777777" w:rsidR="00125253" w:rsidRPr="00125253" w:rsidRDefault="00125253" w:rsidP="00125253">
      <w:pPr>
        <w:spacing w:line="240" w:lineRule="auto"/>
        <w:ind w:firstLine="0"/>
        <w:rPr>
          <w:rFonts w:ascii="Calibri" w:hAnsi="Calibri"/>
        </w:rPr>
      </w:pPr>
    </w:p>
    <w:p w14:paraId="0C929F08" w14:textId="77777777" w:rsidR="009E0A82" w:rsidRPr="00C2286B" w:rsidRDefault="009E0A82" w:rsidP="00C2286B">
      <w:pPr>
        <w:pStyle w:val="BodyText2"/>
        <w:spacing w:after="0" w:line="240" w:lineRule="auto"/>
        <w:ind w:firstLine="0"/>
        <w:rPr>
          <w:rFonts w:ascii="Calibri" w:hAnsi="Calibri" w:cs="Arial"/>
        </w:rPr>
      </w:pPr>
    </w:p>
    <w:p w14:paraId="6FEBA3FC" w14:textId="77777777" w:rsidR="00DB3BA5" w:rsidRPr="00121EEC" w:rsidRDefault="00582B7E" w:rsidP="00582B7E">
      <w:pPr>
        <w:spacing w:line="240" w:lineRule="auto"/>
        <w:ind w:firstLine="0"/>
        <w:rPr>
          <w:rFonts w:ascii="Calibri" w:hAnsi="Calibri"/>
          <w:b/>
          <w:sz w:val="28"/>
          <w:szCs w:val="28"/>
        </w:rPr>
      </w:pPr>
      <w:bookmarkStart w:id="22" w:name="What_are_the_possible_harms"/>
      <w:r>
        <w:rPr>
          <w:rFonts w:ascii="Calibri" w:hAnsi="Calibri"/>
          <w:b/>
          <w:sz w:val="28"/>
          <w:szCs w:val="28"/>
        </w:rPr>
        <w:t>11.</w:t>
      </w:r>
      <w:r>
        <w:rPr>
          <w:rFonts w:ascii="Calibri" w:hAnsi="Calibri"/>
          <w:b/>
          <w:sz w:val="28"/>
          <w:szCs w:val="28"/>
        </w:rPr>
        <w:tab/>
      </w:r>
      <w:r w:rsidR="00D013C4" w:rsidRPr="00D132E5">
        <w:rPr>
          <w:rFonts w:ascii="Calibri" w:hAnsi="Calibri"/>
          <w:b/>
          <w:sz w:val="28"/>
          <w:szCs w:val="28"/>
        </w:rPr>
        <w:t>What are the possible harms and discomforts</w:t>
      </w:r>
      <w:bookmarkEnd w:id="22"/>
      <w:r w:rsidR="00D013C4" w:rsidRPr="00D132E5">
        <w:rPr>
          <w:rFonts w:ascii="Calibri" w:hAnsi="Calibri"/>
          <w:b/>
          <w:sz w:val="28"/>
          <w:szCs w:val="28"/>
        </w:rPr>
        <w:t>?</w:t>
      </w:r>
    </w:p>
    <w:p w14:paraId="3DFEEF96" w14:textId="77777777" w:rsidR="00D013C4" w:rsidRPr="00C2286B" w:rsidRDefault="00D013C4" w:rsidP="00C2286B">
      <w:pPr>
        <w:pStyle w:val="BodyText2"/>
        <w:spacing w:after="0" w:line="240" w:lineRule="auto"/>
        <w:ind w:firstLine="0"/>
        <w:rPr>
          <w:rFonts w:ascii="Calibri" w:hAnsi="Calibri" w:cs="Arial"/>
        </w:rPr>
      </w:pPr>
    </w:p>
    <w:p w14:paraId="783A1CD7" w14:textId="77777777" w:rsidR="00737F63" w:rsidRPr="009F4EE1" w:rsidRDefault="0099101C" w:rsidP="000E5436">
      <w:pPr>
        <w:spacing w:line="240" w:lineRule="auto"/>
        <w:ind w:firstLine="0"/>
        <w:rPr>
          <w:rFonts w:ascii="Calibri" w:hAnsi="Calibri" w:cs="Calibri"/>
          <w:i/>
        </w:rPr>
      </w:pPr>
      <w:r w:rsidRPr="009F4EE1">
        <w:rPr>
          <w:rFonts w:ascii="Calibri" w:hAnsi="Calibri"/>
          <w:b/>
          <w:i/>
          <w:color w:val="7030A0"/>
        </w:rPr>
        <w:t>Sample wording</w:t>
      </w:r>
      <w:r w:rsidRPr="009F4EE1">
        <w:rPr>
          <w:rFonts w:ascii="Calibri" w:hAnsi="Calibri"/>
          <w:b/>
          <w:i/>
        </w:rPr>
        <w:t>:</w:t>
      </w:r>
    </w:p>
    <w:p w14:paraId="68714BA7" w14:textId="77777777" w:rsidR="003E0537" w:rsidRPr="00152C9E" w:rsidRDefault="0099101C" w:rsidP="00C2286B">
      <w:pPr>
        <w:pStyle w:val="BodyText2"/>
        <w:spacing w:after="0" w:line="240" w:lineRule="auto"/>
        <w:ind w:firstLine="0"/>
        <w:rPr>
          <w:rFonts w:ascii="Calibri" w:hAnsi="Calibri" w:cs="Arial"/>
          <w:lang w:val="en-CA"/>
        </w:rPr>
      </w:pPr>
      <w:r>
        <w:rPr>
          <w:rFonts w:ascii="Calibri" w:hAnsi="Calibri" w:cs="Arial"/>
          <w:lang w:val="en-CA"/>
        </w:rPr>
        <w:t>-</w:t>
      </w:r>
      <w:r w:rsidR="00152C9E">
        <w:rPr>
          <w:rFonts w:ascii="Calibri" w:hAnsi="Calibri" w:cs="Arial"/>
          <w:lang w:val="en-CA"/>
        </w:rPr>
        <w:t xml:space="preserve">There are no known risks </w:t>
      </w:r>
      <w:r>
        <w:rPr>
          <w:rFonts w:ascii="Calibri" w:hAnsi="Calibri" w:cs="Arial"/>
          <w:lang w:val="en-CA"/>
        </w:rPr>
        <w:t>for this study</w:t>
      </w:r>
      <w:r w:rsidR="00125253">
        <w:rPr>
          <w:rFonts w:ascii="Calibri" w:hAnsi="Calibri" w:cs="Arial"/>
          <w:lang w:val="en-CA"/>
        </w:rPr>
        <w:t>.</w:t>
      </w:r>
    </w:p>
    <w:p w14:paraId="5D704711" w14:textId="77777777" w:rsidR="00364576" w:rsidRDefault="0099101C" w:rsidP="00C2286B">
      <w:pPr>
        <w:pStyle w:val="BodyText2"/>
        <w:spacing w:after="0" w:line="240" w:lineRule="auto"/>
        <w:ind w:firstLine="0"/>
        <w:rPr>
          <w:rFonts w:ascii="Calibri" w:hAnsi="Calibri" w:cs="Arial"/>
          <w:lang w:val="en-CA"/>
        </w:rPr>
      </w:pPr>
      <w:r>
        <w:rPr>
          <w:rFonts w:ascii="Calibri" w:hAnsi="Calibri" w:cs="Arial"/>
          <w:lang w:val="en-CA"/>
        </w:rPr>
        <w:t>-</w:t>
      </w:r>
      <w:r w:rsidR="00420C04">
        <w:rPr>
          <w:rFonts w:ascii="Calibri" w:hAnsi="Calibri" w:cs="Arial"/>
          <w:lang w:val="en-CA"/>
        </w:rPr>
        <w:t>You do not have to answer any questions that you are uncomfortable answering</w:t>
      </w:r>
      <w:r w:rsidR="00125253">
        <w:rPr>
          <w:rFonts w:ascii="Calibri" w:hAnsi="Calibri" w:cs="Arial"/>
          <w:lang w:val="en-CA"/>
        </w:rPr>
        <w:t>.</w:t>
      </w:r>
    </w:p>
    <w:p w14:paraId="37634B9D" w14:textId="77777777" w:rsidR="00420C04" w:rsidRPr="0099101C" w:rsidRDefault="00420C04" w:rsidP="00C2286B">
      <w:pPr>
        <w:pStyle w:val="BodyText2"/>
        <w:spacing w:after="0" w:line="240" w:lineRule="auto"/>
        <w:ind w:firstLine="0"/>
        <w:rPr>
          <w:rFonts w:ascii="Calibri" w:hAnsi="Calibri" w:cs="Arial"/>
          <w:lang w:val="en-CA"/>
        </w:rPr>
      </w:pPr>
      <w:r>
        <w:rPr>
          <w:rFonts w:ascii="Calibri" w:hAnsi="Calibri" w:cs="Arial"/>
          <w:lang w:val="en-CA"/>
        </w:rPr>
        <w:t>-The risks of blood draw</w:t>
      </w:r>
      <w:r w:rsidR="00B874A8" w:rsidRPr="00B874A8">
        <w:rPr>
          <w:rFonts w:ascii="Calibri" w:hAnsi="Calibri" w:cs="Arial"/>
          <w:lang w:val="en-CA"/>
        </w:rPr>
        <w:t xml:space="preserve"> include pain and/or discomfort, bruising, fainting and/or light-headedness, and the rare possibility of infection.</w:t>
      </w:r>
      <w:r w:rsidR="009248A9">
        <w:rPr>
          <w:rFonts w:ascii="Calibri" w:hAnsi="Calibri" w:cs="Arial"/>
          <w:lang w:val="en-CA"/>
        </w:rPr>
        <w:t xml:space="preserve"> </w:t>
      </w:r>
    </w:p>
    <w:p w14:paraId="7758AA36" w14:textId="77777777" w:rsidR="0099101C" w:rsidRDefault="0099101C" w:rsidP="00C2286B">
      <w:pPr>
        <w:pStyle w:val="BodyText2"/>
        <w:spacing w:after="0" w:line="240" w:lineRule="auto"/>
        <w:ind w:firstLine="0"/>
        <w:rPr>
          <w:rFonts w:ascii="Calibri" w:hAnsi="Calibri" w:cs="Arial"/>
        </w:rPr>
      </w:pPr>
    </w:p>
    <w:p w14:paraId="1F86D434" w14:textId="77777777" w:rsidR="007B0363" w:rsidRPr="008C6338" w:rsidRDefault="00582B7E" w:rsidP="008C6338">
      <w:pPr>
        <w:spacing w:line="240" w:lineRule="auto"/>
        <w:ind w:firstLine="0"/>
        <w:rPr>
          <w:rFonts w:ascii="Calibri" w:hAnsi="Calibri"/>
          <w:b/>
          <w:sz w:val="28"/>
          <w:szCs w:val="28"/>
        </w:rPr>
      </w:pPr>
      <w:bookmarkStart w:id="23" w:name="What_are_the_potential_benefits"/>
      <w:r>
        <w:rPr>
          <w:rFonts w:ascii="Calibri" w:hAnsi="Calibri"/>
          <w:b/>
          <w:sz w:val="28"/>
          <w:szCs w:val="28"/>
        </w:rPr>
        <w:t xml:space="preserve">12. </w:t>
      </w:r>
      <w:r>
        <w:rPr>
          <w:rFonts w:ascii="Calibri" w:hAnsi="Calibri"/>
          <w:b/>
          <w:sz w:val="28"/>
          <w:szCs w:val="28"/>
        </w:rPr>
        <w:tab/>
      </w:r>
      <w:r w:rsidR="00364576" w:rsidRPr="00D132E5">
        <w:rPr>
          <w:rFonts w:ascii="Calibri" w:hAnsi="Calibri"/>
          <w:b/>
          <w:sz w:val="28"/>
          <w:szCs w:val="28"/>
        </w:rPr>
        <w:t>What are the potential</w:t>
      </w:r>
      <w:r w:rsidR="008A09CE" w:rsidRPr="00D132E5">
        <w:rPr>
          <w:rFonts w:ascii="Calibri" w:hAnsi="Calibri"/>
          <w:b/>
          <w:sz w:val="28"/>
          <w:szCs w:val="28"/>
        </w:rPr>
        <w:t xml:space="preserve"> benefits of participating</w:t>
      </w:r>
      <w:bookmarkEnd w:id="23"/>
      <w:r w:rsidR="008A09CE" w:rsidRPr="00D132E5">
        <w:rPr>
          <w:rFonts w:ascii="Calibri" w:hAnsi="Calibri"/>
          <w:b/>
          <w:sz w:val="28"/>
          <w:szCs w:val="28"/>
        </w:rPr>
        <w:t>?</w:t>
      </w:r>
      <w:r w:rsidR="00E7199A">
        <w:rPr>
          <w:rFonts w:ascii="Calibri" w:hAnsi="Calibri"/>
          <w:b/>
          <w:sz w:val="28"/>
          <w:szCs w:val="28"/>
        </w:rPr>
        <w:t xml:space="preserve"> </w:t>
      </w:r>
    </w:p>
    <w:p w14:paraId="128788AA" w14:textId="77777777" w:rsidR="00364576" w:rsidRPr="00171CFE" w:rsidRDefault="00B45910" w:rsidP="00171CFE">
      <w:pPr>
        <w:spacing w:line="240" w:lineRule="auto"/>
        <w:ind w:right="14" w:firstLine="0"/>
        <w:rPr>
          <w:rFonts w:ascii="Calibri" w:hAnsi="Calibri"/>
          <w:lang w:val="en-US"/>
        </w:rPr>
      </w:pPr>
      <w:r w:rsidRPr="00B45910">
        <w:rPr>
          <w:rFonts w:ascii="Calibri" w:hAnsi="Calibri"/>
          <w:lang w:val="en-US"/>
        </w:rPr>
        <w:t>There may not be direct benefit to you from taking part in this study.</w:t>
      </w:r>
    </w:p>
    <w:p w14:paraId="749296F4" w14:textId="77777777" w:rsidR="00364576" w:rsidRDefault="00364576" w:rsidP="008C6338">
      <w:pPr>
        <w:spacing w:line="240" w:lineRule="auto"/>
        <w:ind w:right="14" w:firstLine="0"/>
        <w:rPr>
          <w:rFonts w:ascii="Calibri" w:hAnsi="Calibri"/>
        </w:rPr>
      </w:pPr>
      <w:r w:rsidRPr="00364576">
        <w:rPr>
          <w:rFonts w:ascii="Calibri" w:hAnsi="Calibri"/>
        </w:rPr>
        <w:t>We hope that the information learned from this study can be used in the</w:t>
      </w:r>
      <w:r w:rsidR="008C6338">
        <w:rPr>
          <w:rFonts w:ascii="Calibri" w:hAnsi="Calibri"/>
        </w:rPr>
        <w:t xml:space="preserve"> </w:t>
      </w:r>
      <w:r w:rsidRPr="00364576">
        <w:rPr>
          <w:rFonts w:ascii="Calibri" w:hAnsi="Calibri"/>
        </w:rPr>
        <w:t>future to benefit other people with a similar disease.</w:t>
      </w:r>
    </w:p>
    <w:p w14:paraId="36B60D7F" w14:textId="77777777" w:rsidR="00E7199A" w:rsidRDefault="00E7199A" w:rsidP="008A05BA">
      <w:pPr>
        <w:spacing w:line="240" w:lineRule="auto"/>
        <w:ind w:right="14" w:firstLine="0"/>
        <w:rPr>
          <w:rFonts w:ascii="Calibri" w:hAnsi="Calibri" w:cs="Arial"/>
        </w:rPr>
      </w:pPr>
    </w:p>
    <w:p w14:paraId="0130888C" w14:textId="77777777" w:rsidR="002902FE" w:rsidRDefault="002902FE" w:rsidP="008A05BA">
      <w:pPr>
        <w:spacing w:line="240" w:lineRule="auto"/>
        <w:ind w:right="14" w:firstLine="0"/>
        <w:rPr>
          <w:rFonts w:ascii="Calibri" w:hAnsi="Calibri" w:cs="Arial"/>
        </w:rPr>
      </w:pPr>
    </w:p>
    <w:p w14:paraId="3DF31A4F" w14:textId="77777777" w:rsidR="0006139D" w:rsidRPr="007E0A98" w:rsidRDefault="00582B7E" w:rsidP="00582B7E">
      <w:pPr>
        <w:spacing w:line="240" w:lineRule="auto"/>
        <w:ind w:firstLine="0"/>
        <w:rPr>
          <w:rFonts w:ascii="Calibri" w:hAnsi="Calibri"/>
          <w:b/>
          <w:sz w:val="28"/>
          <w:szCs w:val="28"/>
        </w:rPr>
      </w:pPr>
      <w:r>
        <w:rPr>
          <w:rFonts w:ascii="Calibri" w:hAnsi="Calibri"/>
          <w:b/>
          <w:sz w:val="28"/>
          <w:szCs w:val="28"/>
        </w:rPr>
        <w:t>1</w:t>
      </w:r>
      <w:r w:rsidR="002902FE">
        <w:rPr>
          <w:rFonts w:ascii="Calibri" w:hAnsi="Calibri"/>
          <w:b/>
          <w:sz w:val="28"/>
          <w:szCs w:val="28"/>
        </w:rPr>
        <w:t>3</w:t>
      </w:r>
      <w:r>
        <w:rPr>
          <w:rFonts w:ascii="Calibri" w:hAnsi="Calibri"/>
          <w:b/>
          <w:sz w:val="28"/>
          <w:szCs w:val="28"/>
        </w:rPr>
        <w:t>.</w:t>
      </w:r>
      <w:r>
        <w:rPr>
          <w:rFonts w:ascii="Calibri" w:hAnsi="Calibri"/>
          <w:b/>
          <w:sz w:val="28"/>
          <w:szCs w:val="28"/>
        </w:rPr>
        <w:tab/>
      </w:r>
      <w:r w:rsidR="0006139D" w:rsidRPr="009A0E44">
        <w:rPr>
          <w:rFonts w:ascii="Calibri" w:hAnsi="Calibri"/>
          <w:b/>
          <w:sz w:val="28"/>
          <w:szCs w:val="28"/>
        </w:rPr>
        <w:t>After the study is finished</w:t>
      </w:r>
      <w:r w:rsidR="004C718F">
        <w:rPr>
          <w:rFonts w:ascii="Calibri" w:hAnsi="Calibri"/>
          <w:b/>
          <w:sz w:val="28"/>
          <w:szCs w:val="28"/>
        </w:rPr>
        <w:t xml:space="preserve"> </w:t>
      </w:r>
      <w:bookmarkStart w:id="24" w:name="After_study_finished"/>
      <w:bookmarkEnd w:id="24"/>
    </w:p>
    <w:p w14:paraId="32450C10" w14:textId="77777777" w:rsidR="009E0A82" w:rsidRPr="00171CFE" w:rsidRDefault="00B874A8" w:rsidP="00722367">
      <w:pPr>
        <w:spacing w:line="240" w:lineRule="auto"/>
        <w:ind w:firstLine="0"/>
        <w:rPr>
          <w:rFonts w:ascii="Calibri" w:hAnsi="Calibri" w:cs="Calibri"/>
          <w:i/>
          <w:iCs/>
          <w:color w:val="7030A0"/>
        </w:rPr>
      </w:pPr>
      <w:r w:rsidRPr="00171CFE">
        <w:rPr>
          <w:rFonts w:ascii="Calibri" w:hAnsi="Calibri" w:cs="Calibri"/>
          <w:i/>
          <w:iCs/>
          <w:color w:val="7030A0"/>
        </w:rPr>
        <w:t>Indicate what results or reports will be provided to participants if applicable.</w:t>
      </w:r>
    </w:p>
    <w:p w14:paraId="1DEC8C12" w14:textId="77777777" w:rsidR="002902FE" w:rsidRDefault="002902FE" w:rsidP="00C2286B">
      <w:pPr>
        <w:pStyle w:val="BodyText2"/>
        <w:spacing w:after="0" w:line="240" w:lineRule="auto"/>
        <w:ind w:firstLine="0"/>
        <w:rPr>
          <w:rFonts w:ascii="Calibri" w:hAnsi="Calibri" w:cs="Arial"/>
        </w:rPr>
      </w:pPr>
    </w:p>
    <w:p w14:paraId="16C6423E" w14:textId="77777777" w:rsidR="009803D9" w:rsidRDefault="00582B7E" w:rsidP="00582B7E">
      <w:pPr>
        <w:keepNext/>
        <w:spacing w:line="240" w:lineRule="auto"/>
        <w:ind w:firstLine="0"/>
        <w:rPr>
          <w:rFonts w:ascii="Calibri" w:hAnsi="Calibri"/>
          <w:b/>
          <w:sz w:val="28"/>
          <w:szCs w:val="28"/>
        </w:rPr>
      </w:pPr>
      <w:bookmarkStart w:id="25" w:name="What_decide_to_withdraw_my_consent"/>
      <w:r>
        <w:rPr>
          <w:rFonts w:ascii="Calibri" w:hAnsi="Calibri"/>
          <w:b/>
          <w:sz w:val="28"/>
          <w:szCs w:val="28"/>
        </w:rPr>
        <w:t>1</w:t>
      </w:r>
      <w:r w:rsidR="002902FE">
        <w:rPr>
          <w:rFonts w:ascii="Calibri" w:hAnsi="Calibri"/>
          <w:b/>
          <w:sz w:val="28"/>
          <w:szCs w:val="28"/>
        </w:rPr>
        <w:t>4</w:t>
      </w:r>
      <w:r>
        <w:rPr>
          <w:rFonts w:ascii="Calibri" w:hAnsi="Calibri"/>
          <w:b/>
          <w:sz w:val="28"/>
          <w:szCs w:val="28"/>
        </w:rPr>
        <w:t>.</w:t>
      </w:r>
      <w:r>
        <w:rPr>
          <w:rFonts w:ascii="Calibri" w:hAnsi="Calibri"/>
          <w:b/>
          <w:sz w:val="28"/>
          <w:szCs w:val="28"/>
        </w:rPr>
        <w:tab/>
      </w:r>
      <w:r w:rsidR="00F73C0E" w:rsidRPr="009A0E44">
        <w:rPr>
          <w:rFonts w:ascii="Calibri" w:hAnsi="Calibri"/>
          <w:b/>
          <w:sz w:val="28"/>
          <w:szCs w:val="28"/>
        </w:rPr>
        <w:t>What happens if I decide to withdraw my consent to participate</w:t>
      </w:r>
      <w:bookmarkEnd w:id="25"/>
      <w:r w:rsidR="00F73C0E" w:rsidRPr="009A0E44">
        <w:rPr>
          <w:rFonts w:ascii="Calibri" w:hAnsi="Calibri"/>
          <w:b/>
          <w:sz w:val="28"/>
          <w:szCs w:val="28"/>
        </w:rPr>
        <w:t>?</w:t>
      </w:r>
    </w:p>
    <w:p w14:paraId="4EE804BD" w14:textId="77777777" w:rsidR="00D8735A" w:rsidRPr="006F737E" w:rsidRDefault="00D8735A" w:rsidP="00582B7E">
      <w:pPr>
        <w:keepNext/>
        <w:spacing w:line="240" w:lineRule="auto"/>
        <w:ind w:firstLine="0"/>
        <w:rPr>
          <w:rFonts w:ascii="Calibri" w:hAnsi="Calibri"/>
          <w:b/>
          <w:sz w:val="28"/>
          <w:szCs w:val="28"/>
        </w:rPr>
      </w:pPr>
    </w:p>
    <w:p w14:paraId="360A93B0" w14:textId="77777777" w:rsidR="00D8735A" w:rsidRDefault="00D8735A" w:rsidP="009803D9">
      <w:pPr>
        <w:spacing w:line="240" w:lineRule="auto"/>
        <w:ind w:firstLine="0"/>
        <w:contextualSpacing/>
        <w:rPr>
          <w:rFonts w:ascii="Calibri" w:hAnsi="Calibri"/>
          <w:szCs w:val="22"/>
          <w:lang w:val="en-US"/>
        </w:rPr>
      </w:pPr>
      <w:r w:rsidRPr="00D8735A">
        <w:rPr>
          <w:rFonts w:ascii="Calibri" w:hAnsi="Calibri"/>
          <w:szCs w:val="22"/>
          <w:lang w:val="en-US"/>
        </w:rPr>
        <w:t xml:space="preserve">You may withdraw from this study at any time without giving reasons. If you choose to enter the study and then decide to withdraw at a later time, you have the right to request the withdrawal of your information </w:t>
      </w:r>
      <w:r w:rsidRPr="00AB590F">
        <w:rPr>
          <w:rFonts w:ascii="Calibri" w:hAnsi="Calibri"/>
          <w:b/>
          <w:i/>
          <w:szCs w:val="22"/>
          <w:highlight w:val="cyan"/>
          <w:lang w:val="en-US"/>
        </w:rPr>
        <w:t>and/or your samples</w:t>
      </w:r>
      <w:r w:rsidRPr="003B4ADD">
        <w:rPr>
          <w:rFonts w:ascii="Calibri" w:hAnsi="Calibri"/>
          <w:b/>
          <w:i/>
          <w:szCs w:val="22"/>
          <w:lang w:val="en-US"/>
        </w:rPr>
        <w:t xml:space="preserve"> </w:t>
      </w:r>
      <w:r w:rsidRPr="00D8735A">
        <w:rPr>
          <w:rFonts w:ascii="Calibri" w:hAnsi="Calibri"/>
          <w:szCs w:val="22"/>
          <w:lang w:val="en-US"/>
        </w:rPr>
        <w:t>collected during the study. This request will be respected to the extent possible. Please note however that there may be exceptions where the data will not be able to be withdrawn for example where the data is no longer identifiable (meaning it cannot be linked in any way back to your identity) or where the data has been merged with other data. If you would like to request the withdrawal of your data</w:t>
      </w:r>
      <w:r w:rsidRPr="00D8735A">
        <w:rPr>
          <w:rFonts w:ascii="Calibri" w:hAnsi="Calibri"/>
          <w:b/>
          <w:bCs/>
          <w:i/>
          <w:szCs w:val="22"/>
          <w:highlight w:val="cyan"/>
          <w:lang w:val="en-US"/>
        </w:rPr>
        <w:t xml:space="preserve"> </w:t>
      </w:r>
      <w:r w:rsidRPr="00AB590F">
        <w:rPr>
          <w:rFonts w:ascii="Calibri" w:hAnsi="Calibri"/>
          <w:b/>
          <w:bCs/>
          <w:i/>
          <w:szCs w:val="22"/>
          <w:highlight w:val="cyan"/>
          <w:lang w:val="en-US"/>
        </w:rPr>
        <w:t>and/or samples</w:t>
      </w:r>
      <w:r w:rsidRPr="00D8735A">
        <w:rPr>
          <w:rFonts w:ascii="Calibri" w:hAnsi="Calibri"/>
          <w:szCs w:val="22"/>
          <w:lang w:val="en-US"/>
        </w:rPr>
        <w:t xml:space="preserve">, please let the principal investigator of the study know. </w:t>
      </w:r>
    </w:p>
    <w:p w14:paraId="4ED09649" w14:textId="77777777" w:rsidR="00D8735A" w:rsidRDefault="00D8735A" w:rsidP="009803D9">
      <w:pPr>
        <w:spacing w:line="240" w:lineRule="auto"/>
        <w:ind w:firstLine="0"/>
        <w:contextualSpacing/>
        <w:rPr>
          <w:rFonts w:ascii="Calibri" w:hAnsi="Calibri"/>
          <w:szCs w:val="22"/>
          <w:lang w:val="en-US"/>
        </w:rPr>
      </w:pPr>
    </w:p>
    <w:p w14:paraId="33225612" w14:textId="77777777" w:rsidR="005030D7" w:rsidRPr="00C2286B" w:rsidRDefault="005030D7" w:rsidP="003163A3">
      <w:pPr>
        <w:spacing w:line="240" w:lineRule="auto"/>
        <w:ind w:right="1440" w:firstLine="0"/>
        <w:rPr>
          <w:rFonts w:ascii="Calibri" w:hAnsi="Calibri"/>
        </w:rPr>
      </w:pPr>
    </w:p>
    <w:p w14:paraId="474CCB6D" w14:textId="77777777" w:rsidR="0013618B" w:rsidRDefault="00582B7E" w:rsidP="00582B7E">
      <w:pPr>
        <w:spacing w:line="240" w:lineRule="auto"/>
        <w:ind w:firstLine="0"/>
        <w:rPr>
          <w:rFonts w:ascii="Calibri" w:hAnsi="Calibri"/>
          <w:b/>
          <w:sz w:val="28"/>
          <w:szCs w:val="28"/>
        </w:rPr>
      </w:pPr>
      <w:bookmarkStart w:id="26" w:name="Confidentiality"/>
      <w:r>
        <w:rPr>
          <w:rFonts w:ascii="Calibri" w:hAnsi="Calibri"/>
          <w:b/>
          <w:sz w:val="28"/>
          <w:szCs w:val="28"/>
        </w:rPr>
        <w:t>1</w:t>
      </w:r>
      <w:r w:rsidR="00880C83">
        <w:rPr>
          <w:rFonts w:ascii="Calibri" w:hAnsi="Calibri"/>
          <w:b/>
          <w:sz w:val="28"/>
          <w:szCs w:val="28"/>
        </w:rPr>
        <w:t>5</w:t>
      </w:r>
      <w:r>
        <w:rPr>
          <w:rFonts w:ascii="Calibri" w:hAnsi="Calibri"/>
          <w:b/>
          <w:sz w:val="28"/>
          <w:szCs w:val="28"/>
        </w:rPr>
        <w:t>.</w:t>
      </w:r>
      <w:r>
        <w:rPr>
          <w:rFonts w:ascii="Calibri" w:hAnsi="Calibri"/>
          <w:b/>
          <w:sz w:val="28"/>
          <w:szCs w:val="28"/>
        </w:rPr>
        <w:tab/>
      </w:r>
      <w:r w:rsidR="0013618B" w:rsidRPr="009A0E44">
        <w:rPr>
          <w:rFonts w:ascii="Calibri" w:hAnsi="Calibri"/>
          <w:b/>
          <w:sz w:val="28"/>
          <w:szCs w:val="28"/>
        </w:rPr>
        <w:t xml:space="preserve">How </w:t>
      </w:r>
      <w:r w:rsidR="005F6CC3" w:rsidRPr="009A0E44">
        <w:rPr>
          <w:rFonts w:ascii="Calibri" w:hAnsi="Calibri"/>
          <w:b/>
          <w:sz w:val="28"/>
          <w:szCs w:val="28"/>
        </w:rPr>
        <w:t>w</w:t>
      </w:r>
      <w:r w:rsidR="0013618B" w:rsidRPr="009A0E44">
        <w:rPr>
          <w:rFonts w:ascii="Calibri" w:hAnsi="Calibri"/>
          <w:b/>
          <w:sz w:val="28"/>
          <w:szCs w:val="28"/>
        </w:rPr>
        <w:t xml:space="preserve">ill my taking part in this </w:t>
      </w:r>
      <w:r w:rsidR="00D77A5B" w:rsidRPr="009A0E44">
        <w:rPr>
          <w:rFonts w:ascii="Calibri" w:hAnsi="Calibri"/>
          <w:b/>
          <w:sz w:val="28"/>
          <w:szCs w:val="28"/>
        </w:rPr>
        <w:t>study be kept confidential</w:t>
      </w:r>
      <w:bookmarkEnd w:id="26"/>
      <w:r w:rsidR="00D77A5B" w:rsidRPr="009A0E44">
        <w:rPr>
          <w:rFonts w:ascii="Calibri" w:hAnsi="Calibri"/>
          <w:b/>
          <w:sz w:val="28"/>
          <w:szCs w:val="28"/>
        </w:rPr>
        <w:t>?</w:t>
      </w:r>
    </w:p>
    <w:p w14:paraId="6824FB19" w14:textId="77777777" w:rsidR="00D77A5B" w:rsidRPr="00C2286B" w:rsidRDefault="00D77A5B" w:rsidP="00D95AF3">
      <w:pPr>
        <w:spacing w:line="240" w:lineRule="auto"/>
        <w:ind w:firstLine="0"/>
        <w:rPr>
          <w:rFonts w:ascii="Calibri" w:hAnsi="Calibri"/>
        </w:rPr>
      </w:pPr>
    </w:p>
    <w:p w14:paraId="6DC1DA80" w14:textId="77777777" w:rsidR="00A03825" w:rsidRDefault="00A03825" w:rsidP="00D95AF3">
      <w:pPr>
        <w:spacing w:line="240" w:lineRule="auto"/>
        <w:ind w:firstLine="0"/>
        <w:rPr>
          <w:rFonts w:ascii="Calibri" w:eastAsia="Times New Roman" w:hAnsi="Calibri"/>
          <w:iCs/>
          <w:lang w:eastAsia="en-CA"/>
        </w:rPr>
      </w:pPr>
      <w:r w:rsidRPr="008952BF">
        <w:rPr>
          <w:rFonts w:ascii="Calibri" w:eastAsia="Times New Roman" w:hAnsi="Calibri" w:cs="Calibri"/>
          <w:iCs/>
          <w:highlight w:val="yellow"/>
          <w:lang w:eastAsia="en-CA"/>
        </w:rPr>
        <w:t>You</w:t>
      </w:r>
      <w:r w:rsidRPr="008952BF">
        <w:rPr>
          <w:rFonts w:ascii="Calibri" w:eastAsia="Times New Roman" w:hAnsi="Calibri"/>
          <w:iCs/>
          <w:highlight w:val="yellow"/>
          <w:lang w:eastAsia="en-CA"/>
        </w:rPr>
        <w:t>r confidentiality wil</w:t>
      </w:r>
      <w:r>
        <w:rPr>
          <w:rFonts w:ascii="Calibri" w:eastAsia="Times New Roman" w:hAnsi="Calibri"/>
          <w:iCs/>
          <w:highlight w:val="yellow"/>
          <w:lang w:eastAsia="en-CA"/>
        </w:rPr>
        <w:t xml:space="preserve">l be respected. </w:t>
      </w:r>
      <w:r w:rsidRPr="008952BF">
        <w:rPr>
          <w:rFonts w:ascii="Calibri" w:eastAsia="Times New Roman" w:hAnsi="Calibri"/>
          <w:iCs/>
          <w:highlight w:val="yellow"/>
          <w:lang w:eastAsia="en-CA"/>
        </w:rPr>
        <w:t xml:space="preserve">However, research records and health or other source records identifying you may be inspected in the presence of the Investigator or designate </w:t>
      </w:r>
      <w:r w:rsidR="009257F3">
        <w:rPr>
          <w:rFonts w:ascii="Calibri" w:eastAsia="Times New Roman" w:hAnsi="Calibri"/>
          <w:iCs/>
          <w:highlight w:val="yellow"/>
          <w:lang w:eastAsia="en-CA"/>
        </w:rPr>
        <w:t xml:space="preserve">and </w:t>
      </w:r>
      <w:r w:rsidRPr="008952BF">
        <w:rPr>
          <w:rFonts w:ascii="Calibri" w:eastAsia="Times New Roman" w:hAnsi="Calibri"/>
          <w:iCs/>
          <w:highlight w:val="yellow"/>
          <w:lang w:eastAsia="en-CA"/>
        </w:rPr>
        <w:t xml:space="preserve">by </w:t>
      </w:r>
      <w:r w:rsidRPr="00C34A49">
        <w:rPr>
          <w:rFonts w:ascii="Calibri" w:eastAsia="Times New Roman" w:hAnsi="Calibri"/>
          <w:iCs/>
          <w:highlight w:val="yellow"/>
          <w:lang w:eastAsia="en-CA"/>
        </w:rPr>
        <w:t xml:space="preserve">representatives </w:t>
      </w:r>
      <w:r w:rsidRPr="00F77285">
        <w:rPr>
          <w:rFonts w:ascii="Calibri" w:eastAsia="Times New Roman" w:hAnsi="Calibri"/>
          <w:iCs/>
          <w:highlight w:val="yellow"/>
          <w:lang w:eastAsia="en-CA"/>
        </w:rPr>
        <w:t xml:space="preserve">of </w:t>
      </w:r>
      <w:r w:rsidR="000C1D1F">
        <w:rPr>
          <w:rFonts w:ascii="Calibri" w:eastAsia="Times New Roman" w:hAnsi="Calibri"/>
          <w:iCs/>
          <w:highlight w:val="yellow"/>
          <w:lang w:eastAsia="en-CA"/>
        </w:rPr>
        <w:t>UBC</w:t>
      </w:r>
      <w:r w:rsidR="00A20A90">
        <w:rPr>
          <w:rFonts w:ascii="Calibri" w:eastAsia="Times New Roman" w:hAnsi="Calibri"/>
          <w:iCs/>
          <w:highlight w:val="yellow"/>
          <w:lang w:eastAsia="en-CA"/>
        </w:rPr>
        <w:t>’s</w:t>
      </w:r>
      <w:r w:rsidR="000C1D1F">
        <w:rPr>
          <w:rFonts w:ascii="Calibri" w:eastAsia="Times New Roman" w:hAnsi="Calibri"/>
          <w:iCs/>
          <w:highlight w:val="yellow"/>
          <w:lang w:eastAsia="en-CA"/>
        </w:rPr>
        <w:t xml:space="preserve"> Clinical Research </w:t>
      </w:r>
      <w:r w:rsidR="00A20A90">
        <w:rPr>
          <w:rFonts w:ascii="Calibri" w:eastAsia="Times New Roman" w:hAnsi="Calibri"/>
          <w:iCs/>
          <w:highlight w:val="yellow"/>
          <w:lang w:eastAsia="en-CA"/>
        </w:rPr>
        <w:t xml:space="preserve">Ethics Board </w:t>
      </w:r>
      <w:r w:rsidRPr="00E661D0">
        <w:rPr>
          <w:rFonts w:ascii="Calibri" w:eastAsia="Times New Roman" w:hAnsi="Calibri"/>
          <w:iCs/>
          <w:highlight w:val="cyan"/>
          <w:lang w:eastAsia="en-CA"/>
        </w:rPr>
        <w:t>and</w:t>
      </w:r>
      <w:r w:rsidR="00C34A49" w:rsidRPr="00E661D0">
        <w:rPr>
          <w:rFonts w:ascii="Calibri" w:eastAsia="Times New Roman" w:hAnsi="Calibri"/>
          <w:iCs/>
          <w:highlight w:val="cyan"/>
          <w:lang w:eastAsia="en-CA"/>
        </w:rPr>
        <w:t xml:space="preserve"> </w:t>
      </w:r>
      <w:r w:rsidR="00A2477E" w:rsidRPr="00E661D0">
        <w:rPr>
          <w:rFonts w:ascii="Calibri" w:eastAsia="Times New Roman" w:hAnsi="Calibri"/>
          <w:iCs/>
          <w:highlight w:val="cyan"/>
          <w:lang w:eastAsia="en-CA"/>
        </w:rPr>
        <w:t>[</w:t>
      </w:r>
      <w:r w:rsidR="00A2477E" w:rsidRPr="00E661D0">
        <w:rPr>
          <w:rFonts w:ascii="Calibri" w:eastAsia="Times New Roman" w:hAnsi="Calibri"/>
          <w:b/>
          <w:i/>
          <w:iCs/>
          <w:highlight w:val="cyan"/>
          <w:lang w:eastAsia="en-CA"/>
        </w:rPr>
        <w:sym w:font="Wingdings" w:char="F0E0"/>
      </w:r>
      <w:r w:rsidR="00A2477E" w:rsidRPr="00A60F27">
        <w:rPr>
          <w:rFonts w:ascii="Calibri" w:eastAsia="Times New Roman" w:hAnsi="Calibri"/>
          <w:b/>
          <w:bCs/>
          <w:i/>
          <w:iCs/>
          <w:color w:val="7030A0"/>
          <w:highlight w:val="cyan"/>
          <w:lang w:eastAsia="en-CA"/>
        </w:rPr>
        <w:t xml:space="preserve">insert here, if relevant, </w:t>
      </w:r>
      <w:r w:rsidR="00A2477E" w:rsidRPr="00A60F27">
        <w:rPr>
          <w:rFonts w:ascii="Calibri" w:eastAsia="Times New Roman" w:hAnsi="Calibri"/>
          <w:b/>
          <w:i/>
          <w:iCs/>
          <w:color w:val="7030A0"/>
          <w:highlight w:val="cyan"/>
          <w:lang w:eastAsia="en-CA"/>
        </w:rPr>
        <w:t xml:space="preserve">the </w:t>
      </w:r>
      <w:r w:rsidR="00A2477E" w:rsidRPr="00A60F27">
        <w:rPr>
          <w:rFonts w:ascii="Calibri" w:eastAsia="Times New Roman" w:hAnsi="Calibri"/>
          <w:b/>
          <w:i/>
          <w:iCs/>
          <w:color w:val="7030A0"/>
          <w:highlight w:val="cyan"/>
          <w:u w:val="single"/>
          <w:lang w:eastAsia="en-CA"/>
        </w:rPr>
        <w:t>name</w:t>
      </w:r>
      <w:r w:rsidR="00A2477E" w:rsidRPr="00A60F27">
        <w:rPr>
          <w:rFonts w:ascii="Calibri" w:eastAsia="Times New Roman" w:hAnsi="Calibri"/>
          <w:b/>
          <w:i/>
          <w:iCs/>
          <w:color w:val="7030A0"/>
          <w:highlight w:val="cyan"/>
          <w:lang w:eastAsia="en-CA"/>
        </w:rPr>
        <w:t xml:space="preserve"> of the sponsoring company conducting the study</w:t>
      </w:r>
      <w:proofErr w:type="gramStart"/>
      <w:r w:rsidR="00E661D0">
        <w:rPr>
          <w:rFonts w:ascii="Calibri" w:eastAsia="Times New Roman" w:hAnsi="Calibri"/>
          <w:b/>
          <w:i/>
          <w:iCs/>
          <w:highlight w:val="cyan"/>
          <w:lang w:eastAsia="en-CA"/>
        </w:rPr>
        <w:t>]</w:t>
      </w:r>
      <w:r w:rsidR="00A2477E" w:rsidRPr="001C0848">
        <w:rPr>
          <w:rFonts w:ascii="Calibri" w:eastAsia="Times New Roman" w:hAnsi="Calibri"/>
          <w:b/>
          <w:i/>
          <w:iCs/>
          <w:highlight w:val="yellow"/>
          <w:lang w:eastAsia="en-CA"/>
        </w:rPr>
        <w:t>,</w:t>
      </w:r>
      <w:r w:rsidRPr="00C34A49">
        <w:rPr>
          <w:rFonts w:ascii="Calibri" w:eastAsia="Times New Roman" w:hAnsi="Calibri"/>
          <w:iCs/>
          <w:highlight w:val="yellow"/>
          <w:lang w:eastAsia="en-CA"/>
        </w:rPr>
        <w:t>for</w:t>
      </w:r>
      <w:proofErr w:type="gramEnd"/>
      <w:r w:rsidRPr="00C34A49">
        <w:rPr>
          <w:rFonts w:ascii="Calibri" w:eastAsia="Times New Roman" w:hAnsi="Calibri"/>
          <w:iCs/>
          <w:highlight w:val="yellow"/>
          <w:lang w:eastAsia="en-CA"/>
        </w:rPr>
        <w:t xml:space="preserve"> the purpose of monitoring the research. No information or records that disclose your identity will be published without your consent, nor will any information or records that disclose your identity be removed or released</w:t>
      </w:r>
      <w:r w:rsidRPr="008952BF">
        <w:rPr>
          <w:rFonts w:ascii="Calibri" w:eastAsia="Times New Roman" w:hAnsi="Calibri"/>
          <w:iCs/>
          <w:highlight w:val="yellow"/>
          <w:lang w:eastAsia="en-CA"/>
        </w:rPr>
        <w:t xml:space="preserve"> without your consent unless required by law.</w:t>
      </w:r>
    </w:p>
    <w:p w14:paraId="40E85A55" w14:textId="77777777" w:rsidR="0075114B" w:rsidRPr="00C2286B" w:rsidRDefault="0075114B" w:rsidP="00D95AF3">
      <w:pPr>
        <w:spacing w:line="240" w:lineRule="auto"/>
        <w:ind w:firstLine="0"/>
        <w:rPr>
          <w:rFonts w:ascii="Calibri" w:hAnsi="Calibri"/>
        </w:rPr>
      </w:pPr>
    </w:p>
    <w:p w14:paraId="2CDE5635" w14:textId="77777777" w:rsidR="0075114B" w:rsidRDefault="0075114B" w:rsidP="00D95AF3">
      <w:pPr>
        <w:spacing w:line="240" w:lineRule="auto"/>
        <w:ind w:firstLine="0"/>
        <w:rPr>
          <w:rFonts w:ascii="Calibri" w:hAnsi="Calibri" w:cs="Tahoma"/>
          <w:iCs/>
          <w:lang w:val="en-US"/>
        </w:rPr>
      </w:pPr>
      <w:r w:rsidRPr="008952BF">
        <w:rPr>
          <w:rFonts w:ascii="Calibri" w:hAnsi="Calibri" w:cs="Tahoma"/>
          <w:iCs/>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689DF53C" w14:textId="77777777" w:rsidR="0075114B" w:rsidRPr="00C2286B" w:rsidRDefault="0075114B" w:rsidP="00D95AF3">
      <w:pPr>
        <w:spacing w:line="240" w:lineRule="auto"/>
        <w:ind w:firstLine="0"/>
        <w:rPr>
          <w:rFonts w:ascii="Calibri" w:hAnsi="Calibri"/>
        </w:rPr>
      </w:pPr>
    </w:p>
    <w:p w14:paraId="0ED5F1AA" w14:textId="77777777" w:rsidR="0075114B" w:rsidRDefault="0075114B" w:rsidP="00D95AF3">
      <w:pPr>
        <w:spacing w:line="240" w:lineRule="auto"/>
        <w:ind w:firstLine="0"/>
        <w:rPr>
          <w:rFonts w:ascii="Calibri" w:hAnsi="Calibri"/>
        </w:rPr>
      </w:pPr>
      <w:r w:rsidRPr="008952BF">
        <w:rPr>
          <w:rFonts w:ascii="Calibri" w:hAnsi="Calibri" w:cs="Arial"/>
          <w:highlight w:val="yellow"/>
        </w:rPr>
        <w:t>Your rights to privacy are legally protected by federal and provincial l</w:t>
      </w:r>
      <w:r w:rsidR="00BA1D08">
        <w:rPr>
          <w:rFonts w:ascii="Calibri" w:hAnsi="Calibri" w:cs="Arial"/>
          <w:highlight w:val="yellow"/>
        </w:rPr>
        <w:t>aws that require safeguards to e</w:t>
      </w:r>
      <w:r w:rsidRPr="008952BF">
        <w:rPr>
          <w:rFonts w:ascii="Calibri" w:hAnsi="Calibri" w:cs="Arial"/>
          <w:highlight w:val="yellow"/>
        </w:rPr>
        <w:t xml:space="preserve">nsure that your privacy is respected. You also </w:t>
      </w:r>
      <w:r w:rsidRPr="008952BF">
        <w:rPr>
          <w:rFonts w:ascii="Calibri" w:hAnsi="Calibri"/>
          <w:highlight w:val="yellow"/>
        </w:rPr>
        <w:t xml:space="preserve">have the legal right of access to the information about you </w:t>
      </w:r>
      <w:r w:rsidRPr="00E661D0">
        <w:rPr>
          <w:rFonts w:ascii="Calibri" w:hAnsi="Calibri"/>
          <w:highlight w:val="cyan"/>
        </w:rPr>
        <w:t>that has been provided to the sponsor</w:t>
      </w:r>
      <w:r w:rsidRPr="008952BF">
        <w:rPr>
          <w:rFonts w:ascii="Calibri" w:hAnsi="Calibri"/>
          <w:highlight w:val="yellow"/>
        </w:rPr>
        <w:t xml:space="preserve"> </w:t>
      </w:r>
      <w:commentRangeStart w:id="27"/>
      <w:r w:rsidRPr="008952BF">
        <w:rPr>
          <w:rFonts w:ascii="Calibri" w:hAnsi="Calibri"/>
          <w:highlight w:val="yellow"/>
        </w:rPr>
        <w:t>and</w:t>
      </w:r>
      <w:commentRangeEnd w:id="27"/>
      <w:r w:rsidR="00323234">
        <w:rPr>
          <w:rStyle w:val="CommentReference"/>
          <w:rFonts w:ascii="Arial" w:hAnsi="Arial"/>
          <w:lang w:val="x-none"/>
        </w:rPr>
        <w:commentReference w:id="27"/>
      </w:r>
      <w:r w:rsidRPr="008952BF">
        <w:rPr>
          <w:rFonts w:ascii="Calibri" w:hAnsi="Calibri"/>
          <w:highlight w:val="yellow"/>
        </w:rPr>
        <w:t xml:space="preserve">, if need be, an opportunity to correct any errors in this information. Further details about these laws are available on request to </w:t>
      </w:r>
      <w:r w:rsidR="00017FEC">
        <w:rPr>
          <w:rFonts w:ascii="Calibri" w:hAnsi="Calibri"/>
          <w:highlight w:val="yellow"/>
        </w:rPr>
        <w:t>the study team</w:t>
      </w:r>
      <w:r w:rsidRPr="008952BF">
        <w:rPr>
          <w:rFonts w:ascii="Calibri" w:hAnsi="Calibri"/>
        </w:rPr>
        <w:t>.</w:t>
      </w:r>
    </w:p>
    <w:p w14:paraId="40A4CBB1" w14:textId="77777777" w:rsidR="00580880" w:rsidRDefault="00580880" w:rsidP="00D95AF3">
      <w:pPr>
        <w:spacing w:line="240" w:lineRule="auto"/>
        <w:ind w:firstLine="0"/>
        <w:rPr>
          <w:rFonts w:ascii="Calibri" w:hAnsi="Calibri"/>
        </w:rPr>
      </w:pPr>
    </w:p>
    <w:p w14:paraId="0D272357" w14:textId="77777777" w:rsidR="00855A05" w:rsidRPr="00C2286B" w:rsidRDefault="00855A05" w:rsidP="00C2286B">
      <w:pPr>
        <w:spacing w:line="240" w:lineRule="auto"/>
        <w:ind w:right="1440" w:firstLine="0"/>
        <w:rPr>
          <w:rFonts w:ascii="Calibri" w:hAnsi="Calibri"/>
        </w:rPr>
      </w:pPr>
    </w:p>
    <w:p w14:paraId="31837282" w14:textId="77777777" w:rsidR="00855A05" w:rsidRPr="00E661D0" w:rsidRDefault="003E42D3" w:rsidP="00D6775F">
      <w:pPr>
        <w:spacing w:line="240" w:lineRule="auto"/>
        <w:ind w:right="1440" w:firstLine="0"/>
        <w:rPr>
          <w:rFonts w:ascii="Calibri" w:hAnsi="Calibri"/>
          <w:b/>
          <w:iCs/>
          <w:color w:val="0070C0"/>
        </w:rPr>
      </w:pPr>
      <w:r w:rsidRPr="00E661D0">
        <w:rPr>
          <w:rFonts w:ascii="Calibri" w:hAnsi="Calibri"/>
          <w:b/>
          <w:iCs/>
          <w:color w:val="0070C0"/>
        </w:rPr>
        <w:t>I</w:t>
      </w:r>
      <w:r w:rsidR="00855A05" w:rsidRPr="00E661D0">
        <w:rPr>
          <w:rFonts w:ascii="Calibri" w:hAnsi="Calibri"/>
          <w:b/>
          <w:iCs/>
          <w:color w:val="0070C0"/>
        </w:rPr>
        <w:t xml:space="preserve">f data is </w:t>
      </w:r>
      <w:r w:rsidR="000A7820" w:rsidRPr="00E661D0">
        <w:rPr>
          <w:rFonts w:ascii="Calibri" w:hAnsi="Calibri"/>
          <w:b/>
          <w:iCs/>
          <w:color w:val="0070C0"/>
        </w:rPr>
        <w:t>being transferred out of Canada:</w:t>
      </w:r>
    </w:p>
    <w:p w14:paraId="1ACCBE05" w14:textId="77777777" w:rsidR="0097452B" w:rsidRPr="00A845BA" w:rsidRDefault="00544C66" w:rsidP="003163A3">
      <w:pPr>
        <w:spacing w:line="240" w:lineRule="auto"/>
        <w:ind w:firstLine="0"/>
        <w:rPr>
          <w:rFonts w:ascii="Calibri" w:hAnsi="Calibri" w:cs="Arial"/>
          <w:highlight w:val="cyan"/>
        </w:rPr>
      </w:pPr>
      <w:r w:rsidRPr="00E661D0">
        <w:rPr>
          <w:rFonts w:ascii="Calibri" w:hAnsi="Calibri" w:cs="Calibri"/>
          <w:highlight w:val="cyan"/>
        </w:rPr>
        <w:t xml:space="preserve">Any study related data </w:t>
      </w:r>
      <w:r w:rsidR="0097452B" w:rsidRPr="00E661D0">
        <w:rPr>
          <w:rFonts w:ascii="Calibri" w:hAnsi="Calibri" w:cs="Calibri"/>
          <w:highlight w:val="cyan"/>
        </w:rPr>
        <w:t>[</w:t>
      </w:r>
      <w:r w:rsidR="007914AD" w:rsidRPr="00A845BA">
        <w:rPr>
          <w:rFonts w:ascii="Calibri" w:hAnsi="Calibri" w:cs="Calibri"/>
          <w:color w:val="FF0000"/>
          <w:highlight w:val="cyan"/>
        </w:rPr>
        <w:t>and/</w:t>
      </w:r>
      <w:r w:rsidRPr="00A845BA">
        <w:rPr>
          <w:rFonts w:ascii="Calibri" w:hAnsi="Calibri" w:cs="Calibri"/>
          <w:color w:val="FF0000"/>
          <w:highlight w:val="cyan"/>
        </w:rPr>
        <w:t>or samples</w:t>
      </w:r>
      <w:r w:rsidR="0097452B" w:rsidRPr="00E661D0">
        <w:rPr>
          <w:rFonts w:ascii="Calibri" w:hAnsi="Calibri" w:cs="Calibri"/>
          <w:highlight w:val="cyan"/>
        </w:rPr>
        <w:t>]</w:t>
      </w:r>
      <w:r w:rsidRPr="00E661D0">
        <w:rPr>
          <w:rFonts w:ascii="Calibri" w:hAnsi="Calibri" w:cs="Calibri"/>
          <w:highlight w:val="cyan"/>
        </w:rPr>
        <w:t xml:space="preserve">, sent outside of Canadian borders may increase the risk of disclosure of information because the laws in those countries, </w:t>
      </w:r>
      <w:r w:rsidR="00AE3CFB" w:rsidRPr="00E661D0">
        <w:rPr>
          <w:rFonts w:ascii="Calibri" w:hAnsi="Calibri" w:cs="Arial"/>
          <w:highlight w:val="cyan"/>
        </w:rPr>
        <w:t xml:space="preserve">dealing with protection of information may not be as strict as in Canada. However, all study related data </w:t>
      </w:r>
      <w:r w:rsidR="007914AD" w:rsidRPr="00A845BA">
        <w:rPr>
          <w:rFonts w:ascii="Calibri" w:hAnsi="Calibri" w:cs="Arial"/>
          <w:color w:val="FF0000"/>
          <w:highlight w:val="cyan"/>
        </w:rPr>
        <w:t>[and/</w:t>
      </w:r>
      <w:r w:rsidR="0097452B" w:rsidRPr="00A845BA">
        <w:rPr>
          <w:rFonts w:ascii="Calibri" w:hAnsi="Calibri" w:cs="Arial"/>
          <w:color w:val="FF0000"/>
          <w:highlight w:val="cyan"/>
        </w:rPr>
        <w:t xml:space="preserve">or </w:t>
      </w:r>
      <w:r w:rsidR="00AE3CFB" w:rsidRPr="00A845BA">
        <w:rPr>
          <w:rFonts w:ascii="Calibri" w:hAnsi="Calibri" w:cs="Arial"/>
          <w:color w:val="FF0000"/>
          <w:highlight w:val="cyan"/>
        </w:rPr>
        <w:t>samples]</w:t>
      </w:r>
      <w:r w:rsidR="00AE3CFB" w:rsidRPr="00E661D0">
        <w:rPr>
          <w:rFonts w:ascii="Calibri" w:hAnsi="Calibri" w:cs="Arial"/>
          <w:highlight w:val="cyan"/>
        </w:rPr>
        <w:t>, that might be transferred outside of Canada will be coded (this means it will not contain your name or personal identifying information) before leaving the study site. By signing this consent form, you are consenting to the transfer of you</w:t>
      </w:r>
      <w:r w:rsidR="00AE3CFB" w:rsidRPr="000C1D1F">
        <w:rPr>
          <w:rFonts w:ascii="Calibri" w:hAnsi="Calibri" w:cs="Arial"/>
          <w:highlight w:val="cyan"/>
        </w:rPr>
        <w:t xml:space="preserve">r information </w:t>
      </w:r>
      <w:r w:rsidR="007914AD" w:rsidRPr="00A845BA">
        <w:rPr>
          <w:rFonts w:ascii="Calibri" w:hAnsi="Calibri" w:cs="Arial"/>
          <w:color w:val="FF0000"/>
          <w:highlight w:val="cyan"/>
        </w:rPr>
        <w:t>[and/</w:t>
      </w:r>
      <w:r w:rsidR="0097452B" w:rsidRPr="00A845BA">
        <w:rPr>
          <w:rFonts w:ascii="Calibri" w:hAnsi="Calibri" w:cs="Arial"/>
          <w:color w:val="FF0000"/>
          <w:highlight w:val="cyan"/>
        </w:rPr>
        <w:t xml:space="preserve">or </w:t>
      </w:r>
      <w:r w:rsidR="00AE3CFB" w:rsidRPr="00A845BA">
        <w:rPr>
          <w:rFonts w:ascii="Calibri" w:hAnsi="Calibri" w:cs="Arial"/>
          <w:color w:val="FF0000"/>
          <w:highlight w:val="cyan"/>
        </w:rPr>
        <w:t xml:space="preserve">samples], </w:t>
      </w:r>
      <w:r w:rsidR="00AE3CFB" w:rsidRPr="00A845BA">
        <w:rPr>
          <w:rFonts w:ascii="Calibri" w:hAnsi="Calibri" w:cs="Arial"/>
          <w:highlight w:val="cyan"/>
        </w:rPr>
        <w:t xml:space="preserve">to organizations located outside of Canada. </w:t>
      </w:r>
    </w:p>
    <w:p w14:paraId="3BA282A9" w14:textId="77777777" w:rsidR="00D6775F" w:rsidRPr="00A845BA" w:rsidRDefault="00A845BA" w:rsidP="00A845BA">
      <w:pPr>
        <w:pStyle w:val="ListParagraph"/>
        <w:numPr>
          <w:ilvl w:val="0"/>
          <w:numId w:val="18"/>
        </w:numPr>
        <w:spacing w:line="240" w:lineRule="auto"/>
        <w:ind w:right="1440"/>
        <w:rPr>
          <w:rFonts w:ascii="Calibri" w:hAnsi="Calibri"/>
          <w:highlight w:val="cyan"/>
        </w:rPr>
      </w:pPr>
      <w:r w:rsidRPr="00A845BA">
        <w:rPr>
          <w:rFonts w:ascii="Calibri" w:hAnsi="Calibri"/>
          <w:highlight w:val="cyan"/>
        </w:rPr>
        <w:t>List name of entity and country location</w:t>
      </w:r>
    </w:p>
    <w:p w14:paraId="647B53C0" w14:textId="77777777" w:rsidR="00A845BA" w:rsidRPr="00C2286B" w:rsidRDefault="00A845BA" w:rsidP="00C2286B">
      <w:pPr>
        <w:spacing w:line="240" w:lineRule="auto"/>
        <w:ind w:right="1440" w:firstLine="0"/>
        <w:rPr>
          <w:rFonts w:ascii="Calibri" w:hAnsi="Calibri"/>
        </w:rPr>
      </w:pPr>
    </w:p>
    <w:p w14:paraId="6A48DC17" w14:textId="77777777" w:rsidR="00D6775F" w:rsidRPr="00A845BA" w:rsidRDefault="000A7820" w:rsidP="00A70D97">
      <w:pPr>
        <w:spacing w:line="240" w:lineRule="auto"/>
        <w:ind w:right="1440" w:firstLine="0"/>
        <w:rPr>
          <w:rFonts w:ascii="Calibri" w:hAnsi="Calibri" w:cs="Arial"/>
          <w:b/>
          <w:iCs/>
          <w:color w:val="0070C0"/>
        </w:rPr>
      </w:pPr>
      <w:r w:rsidRPr="00A845BA">
        <w:rPr>
          <w:rFonts w:ascii="Calibri" w:hAnsi="Calibri" w:cs="Arial"/>
          <w:b/>
          <w:iCs/>
          <w:color w:val="0070C0"/>
        </w:rPr>
        <w:t>Reportable Diseases</w:t>
      </w:r>
    </w:p>
    <w:p w14:paraId="08305B6A" w14:textId="77777777" w:rsidR="00D6775F" w:rsidRPr="00171CFE" w:rsidRDefault="00D6775F" w:rsidP="00A70D97">
      <w:pPr>
        <w:spacing w:line="240" w:lineRule="auto"/>
        <w:ind w:firstLine="0"/>
        <w:rPr>
          <w:rFonts w:ascii="Calibri" w:hAnsi="Calibri" w:cs="Calibri"/>
          <w:i/>
          <w:color w:val="7030A0"/>
        </w:rPr>
      </w:pPr>
      <w:r w:rsidRPr="00171CFE">
        <w:rPr>
          <w:rFonts w:ascii="Calibri" w:hAnsi="Calibri" w:cs="Calibri"/>
          <w:i/>
          <w:color w:val="7030A0"/>
        </w:rPr>
        <w:t xml:space="preserve">Include the following required wording </w:t>
      </w:r>
      <w:r w:rsidR="00A845BA" w:rsidRPr="00171CFE">
        <w:rPr>
          <w:rFonts w:ascii="Calibri" w:hAnsi="Calibri" w:cs="Calibri"/>
          <w:b/>
          <w:i/>
          <w:color w:val="7030A0"/>
        </w:rPr>
        <w:t>IF</w:t>
      </w:r>
      <w:r w:rsidR="00A845BA" w:rsidRPr="00171CFE">
        <w:rPr>
          <w:rFonts w:ascii="Calibri" w:hAnsi="Calibri" w:cs="Calibri"/>
          <w:i/>
          <w:color w:val="7030A0"/>
        </w:rPr>
        <w:t xml:space="preserve"> </w:t>
      </w:r>
      <w:r w:rsidRPr="00171CFE">
        <w:rPr>
          <w:rFonts w:ascii="Calibri" w:hAnsi="Calibri" w:cs="Calibri"/>
          <w:i/>
          <w:color w:val="7030A0"/>
        </w:rPr>
        <w:t>your study will be testing for any reportable diseases in B.C.:</w:t>
      </w:r>
    </w:p>
    <w:p w14:paraId="422FAB0E" w14:textId="77777777" w:rsidR="0063770E" w:rsidRPr="00D951E2" w:rsidRDefault="0063770E" w:rsidP="00A70D97">
      <w:pPr>
        <w:spacing w:line="240" w:lineRule="auto"/>
        <w:ind w:firstLine="0"/>
        <w:rPr>
          <w:rFonts w:ascii="Calibri" w:hAnsi="Calibri" w:cs="Calibri"/>
          <w:i/>
        </w:rPr>
      </w:pPr>
    </w:p>
    <w:p w14:paraId="39C1FEBE" w14:textId="77777777" w:rsidR="0075114B" w:rsidRDefault="006458E1" w:rsidP="00A70D97">
      <w:pPr>
        <w:spacing w:line="240" w:lineRule="auto"/>
        <w:ind w:firstLine="0"/>
        <w:rPr>
          <w:rFonts w:ascii="Calibri" w:hAnsi="Calibri" w:cs="Arial"/>
          <w:iCs/>
        </w:rPr>
      </w:pPr>
      <w:r w:rsidRPr="00A845BA">
        <w:rPr>
          <w:rFonts w:ascii="Calibri" w:hAnsi="Calibri" w:cs="Arial"/>
          <w:iCs/>
          <w:highlight w:val="cyan"/>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256A3E0" w14:textId="77777777" w:rsidR="00FF59C6" w:rsidRPr="00FF5EDF" w:rsidRDefault="00FF59C6" w:rsidP="00FF59C6">
      <w:pPr>
        <w:pStyle w:val="ListParagraph"/>
        <w:numPr>
          <w:ilvl w:val="0"/>
          <w:numId w:val="18"/>
        </w:numPr>
        <w:spacing w:line="240" w:lineRule="auto"/>
        <w:rPr>
          <w:rFonts w:ascii="Calibri" w:hAnsi="Calibri" w:cs="Arial"/>
          <w:iCs/>
          <w:highlight w:val="cyan"/>
        </w:rPr>
      </w:pPr>
      <w:r w:rsidRPr="00FF5EDF">
        <w:rPr>
          <w:rFonts w:ascii="Calibri" w:hAnsi="Calibri" w:cs="Arial"/>
          <w:iCs/>
          <w:highlight w:val="cyan"/>
        </w:rPr>
        <w:t xml:space="preserve">Positive results </w:t>
      </w:r>
      <w:r w:rsidR="00670B28" w:rsidRPr="00FF5EDF">
        <w:rPr>
          <w:rFonts w:ascii="Calibri" w:hAnsi="Calibri" w:cs="Arial"/>
          <w:iCs/>
          <w:highlight w:val="cyan"/>
        </w:rPr>
        <w:t xml:space="preserve">on </w:t>
      </w:r>
      <w:r w:rsidR="00FF5EDF" w:rsidRPr="00D40F78">
        <w:rPr>
          <w:rFonts w:ascii="Calibri" w:hAnsi="Calibri" w:cs="Arial"/>
          <w:i/>
          <w:highlight w:val="cyan"/>
        </w:rPr>
        <w:t>[</w:t>
      </w:r>
      <w:r w:rsidR="00FF5EDF" w:rsidRPr="00D40F78">
        <w:rPr>
          <w:rFonts w:ascii="Calibri" w:hAnsi="Calibri" w:cs="Arial"/>
          <w:i/>
          <w:highlight w:val="cyan"/>
        </w:rPr>
        <w:sym w:font="Wingdings" w:char="F0E0"/>
      </w:r>
      <w:r w:rsidR="00FF5EDF" w:rsidRPr="00D40F78">
        <w:rPr>
          <w:rFonts w:ascii="Calibri" w:hAnsi="Calibri" w:cs="Arial"/>
          <w:i/>
          <w:highlight w:val="cyan"/>
        </w:rPr>
        <w:t xml:space="preserve"> </w:t>
      </w:r>
      <w:r w:rsidR="00FF5EDF" w:rsidRPr="00A60F27">
        <w:rPr>
          <w:rFonts w:ascii="Calibri" w:hAnsi="Calibri" w:cs="Arial"/>
          <w:i/>
          <w:color w:val="7030A0"/>
          <w:highlight w:val="cyan"/>
        </w:rPr>
        <w:t>list the reportable disease</w:t>
      </w:r>
      <w:r w:rsidR="00FF5EDF">
        <w:rPr>
          <w:rFonts w:ascii="Calibri" w:hAnsi="Calibri" w:cs="Arial"/>
          <w:iCs/>
          <w:highlight w:val="cyan"/>
        </w:rPr>
        <w:t xml:space="preserve">: </w:t>
      </w:r>
      <w:r w:rsidR="00776523">
        <w:rPr>
          <w:rFonts w:ascii="Calibri" w:hAnsi="Calibri" w:cs="Arial"/>
          <w:iCs/>
          <w:highlight w:val="cyan"/>
        </w:rPr>
        <w:t xml:space="preserve">for </w:t>
      </w:r>
      <w:proofErr w:type="spellStart"/>
      <w:r w:rsidR="00776523">
        <w:rPr>
          <w:rFonts w:ascii="Calibri" w:hAnsi="Calibri" w:cs="Arial"/>
          <w:iCs/>
          <w:highlight w:val="cyan"/>
        </w:rPr>
        <w:t>eg</w:t>
      </w:r>
      <w:proofErr w:type="spellEnd"/>
      <w:r w:rsidR="00776523">
        <w:rPr>
          <w:rFonts w:ascii="Calibri" w:hAnsi="Calibri" w:cs="Arial"/>
          <w:iCs/>
          <w:highlight w:val="cyan"/>
        </w:rPr>
        <w:t xml:space="preserve">, </w:t>
      </w:r>
      <w:r w:rsidR="00670B28" w:rsidRPr="00FF5EDF">
        <w:rPr>
          <w:rFonts w:ascii="Calibri" w:hAnsi="Calibri" w:cs="Arial"/>
          <w:iCs/>
          <w:highlight w:val="cyan"/>
        </w:rPr>
        <w:t>HIV, Hepatitis B and C</w:t>
      </w:r>
      <w:r w:rsidR="00776523">
        <w:rPr>
          <w:rFonts w:ascii="Calibri" w:hAnsi="Calibri" w:cs="Arial"/>
          <w:iCs/>
          <w:highlight w:val="cyan"/>
        </w:rPr>
        <w:t>]</w:t>
      </w:r>
      <w:r w:rsidR="00670B28" w:rsidRPr="00FF5EDF">
        <w:rPr>
          <w:rFonts w:ascii="Calibri" w:hAnsi="Calibri" w:cs="Arial"/>
          <w:iCs/>
          <w:highlight w:val="cyan"/>
        </w:rPr>
        <w:t xml:space="preserve"> </w:t>
      </w:r>
      <w:r w:rsidR="00FF5EDF" w:rsidRPr="00FF5EDF">
        <w:rPr>
          <w:rFonts w:ascii="Calibri" w:hAnsi="Calibri" w:cs="Arial"/>
          <w:iCs/>
          <w:highlight w:val="cyan"/>
        </w:rPr>
        <w:t xml:space="preserve">testing </w:t>
      </w:r>
      <w:r w:rsidR="00670B28" w:rsidRPr="00FF5EDF">
        <w:rPr>
          <w:rFonts w:ascii="Calibri" w:hAnsi="Calibri" w:cs="Arial"/>
          <w:iCs/>
          <w:highlight w:val="cyan"/>
        </w:rPr>
        <w:t>will be reported.</w:t>
      </w:r>
    </w:p>
    <w:p w14:paraId="30D9B4F3" w14:textId="77777777" w:rsidR="009558C1" w:rsidRDefault="009558C1" w:rsidP="00A70D97">
      <w:pPr>
        <w:spacing w:line="240" w:lineRule="auto"/>
        <w:ind w:firstLine="0"/>
        <w:rPr>
          <w:rFonts w:ascii="Calibri" w:hAnsi="Calibri"/>
        </w:rPr>
      </w:pPr>
    </w:p>
    <w:p w14:paraId="2AFF8953" w14:textId="77777777" w:rsidR="009529E4" w:rsidRDefault="009529E4" w:rsidP="003163A3">
      <w:pPr>
        <w:spacing w:line="240" w:lineRule="auto"/>
        <w:ind w:right="-4" w:firstLine="0"/>
        <w:rPr>
          <w:rFonts w:ascii="Calibri" w:hAnsi="Calibri"/>
          <w:b/>
        </w:rPr>
      </w:pPr>
    </w:p>
    <w:p w14:paraId="2843EDBA" w14:textId="77777777" w:rsidR="0032331A" w:rsidRPr="00CB0749" w:rsidRDefault="00765B4E" w:rsidP="00CB0749">
      <w:pPr>
        <w:spacing w:line="240" w:lineRule="auto"/>
        <w:ind w:firstLine="0"/>
        <w:rPr>
          <w:rFonts w:ascii="Calibri" w:hAnsi="Calibri" w:cs="Calibri"/>
          <w:b/>
          <w:color w:val="0070C0"/>
        </w:rPr>
      </w:pPr>
      <w:r w:rsidRPr="00CB0749">
        <w:rPr>
          <w:rFonts w:ascii="Calibri" w:hAnsi="Calibri"/>
          <w:b/>
          <w:color w:val="0070C0"/>
        </w:rPr>
        <w:t xml:space="preserve">Disclosure of </w:t>
      </w:r>
      <w:r w:rsidRPr="00CB0749">
        <w:rPr>
          <w:rFonts w:ascii="Calibri" w:hAnsi="Calibri" w:cs="Calibri"/>
          <w:b/>
          <w:color w:val="0070C0"/>
        </w:rPr>
        <w:t>Race/Ethnicity</w:t>
      </w:r>
    </w:p>
    <w:p w14:paraId="5103B15E" w14:textId="77777777" w:rsidR="0039382E" w:rsidRDefault="0039382E" w:rsidP="003163A3">
      <w:pPr>
        <w:spacing w:line="240" w:lineRule="auto"/>
        <w:ind w:right="86" w:firstLine="0"/>
        <w:rPr>
          <w:rFonts w:ascii="Calibri" w:hAnsi="Calibri" w:cs="Arial"/>
          <w:color w:val="000000"/>
        </w:rPr>
      </w:pPr>
      <w:r w:rsidRPr="008952BF">
        <w:rPr>
          <w:rFonts w:ascii="Calibri" w:hAnsi="Calibri" w:cs="Arial"/>
          <w:color w:val="000000"/>
        </w:rPr>
        <w:t xml:space="preserve">Studies involving humans now routinely collect information on race and ethnic origin as well as other characteristics of individuals because these characteristics may influence how people respond to different medications. </w:t>
      </w:r>
      <w:r w:rsidR="0032331A">
        <w:rPr>
          <w:rFonts w:ascii="Calibri" w:hAnsi="Calibri" w:cs="Arial"/>
          <w:color w:val="000000"/>
        </w:rPr>
        <w:t xml:space="preserve">You should be aware that providing this information is </w:t>
      </w:r>
      <w:r w:rsidR="00541119">
        <w:rPr>
          <w:rFonts w:ascii="Calibri" w:hAnsi="Calibri" w:cs="Arial"/>
          <w:color w:val="000000"/>
        </w:rPr>
        <w:t xml:space="preserve">not </w:t>
      </w:r>
      <w:r w:rsidR="0032331A">
        <w:rPr>
          <w:rFonts w:ascii="Calibri" w:hAnsi="Calibri" w:cs="Arial"/>
          <w:color w:val="000000"/>
        </w:rPr>
        <w:t>mandatory</w:t>
      </w:r>
      <w:r w:rsidRPr="008952BF">
        <w:rPr>
          <w:rFonts w:ascii="Calibri" w:hAnsi="Calibri" w:cs="Arial"/>
          <w:color w:val="000000"/>
        </w:rPr>
        <w:t>.</w:t>
      </w:r>
    </w:p>
    <w:p w14:paraId="15B830DA" w14:textId="77777777" w:rsidR="0039382E" w:rsidRDefault="0039382E" w:rsidP="00C2286B">
      <w:pPr>
        <w:spacing w:line="240" w:lineRule="auto"/>
        <w:ind w:right="1440" w:firstLine="0"/>
        <w:rPr>
          <w:rFonts w:ascii="Calibri" w:hAnsi="Calibri"/>
        </w:rPr>
      </w:pPr>
    </w:p>
    <w:p w14:paraId="5636DC88" w14:textId="77777777" w:rsidR="00CF6446" w:rsidRPr="00CF6446" w:rsidRDefault="00CF6446" w:rsidP="00CF6446">
      <w:pPr>
        <w:spacing w:line="240" w:lineRule="auto"/>
        <w:ind w:firstLine="0"/>
        <w:rPr>
          <w:rFonts w:ascii="Calibri" w:hAnsi="Calibri" w:cs="Calibri"/>
          <w:b/>
          <w:szCs w:val="22"/>
        </w:rPr>
      </w:pPr>
      <w:r w:rsidRPr="002775B5">
        <w:rPr>
          <w:rFonts w:ascii="Calibri" w:hAnsi="Calibri" w:cs="Calibri"/>
          <w:b/>
          <w:szCs w:val="22"/>
        </w:rPr>
        <w:t>Open Access</w:t>
      </w:r>
      <w:r>
        <w:rPr>
          <w:rFonts w:ascii="Calibri" w:hAnsi="Calibri" w:cs="Calibri"/>
          <w:b/>
          <w:szCs w:val="22"/>
        </w:rPr>
        <w:t xml:space="preserve"> </w:t>
      </w:r>
    </w:p>
    <w:p w14:paraId="11B7363C" w14:textId="77777777" w:rsidR="00CF6446" w:rsidRPr="00DD7E2A" w:rsidRDefault="00CF6446" w:rsidP="00CF6446">
      <w:pPr>
        <w:spacing w:line="240" w:lineRule="auto"/>
        <w:ind w:firstLine="0"/>
        <w:rPr>
          <w:rFonts w:ascii="Calibri" w:hAnsi="Calibri" w:cs="Calibri"/>
          <w:i/>
          <w:iCs/>
          <w:szCs w:val="22"/>
        </w:rPr>
      </w:pPr>
      <w:r w:rsidRPr="00DD7E2A">
        <w:rPr>
          <w:rFonts w:ascii="Calibri" w:hAnsi="Calibri" w:cs="Calibri"/>
          <w:i/>
          <w:iCs/>
          <w:szCs w:val="22"/>
        </w:rPr>
        <w:t xml:space="preserve">The potential for future use of data should be clearly disclosed in the consent form.  There is an increasing trend in research requiring researchers to make their data </w:t>
      </w:r>
      <w:r w:rsidR="00525FD0" w:rsidRPr="00DD7E2A">
        <w:rPr>
          <w:rFonts w:ascii="Calibri" w:hAnsi="Calibri" w:cs="Calibri"/>
          <w:i/>
          <w:iCs/>
          <w:szCs w:val="22"/>
        </w:rPr>
        <w:t>publicly</w:t>
      </w:r>
      <w:r w:rsidRPr="00DD7E2A">
        <w:rPr>
          <w:rFonts w:ascii="Calibri" w:hAnsi="Calibri" w:cs="Calibri"/>
          <w:i/>
          <w:iCs/>
          <w:szCs w:val="22"/>
        </w:rPr>
        <w:t xml:space="preserve"> available at the time of publication.  This trend is both from the funder, e.g. Tri-Councils, and journals, who are refusing to publish papers unless the data is </w:t>
      </w:r>
      <w:r w:rsidR="00DD7E2A" w:rsidRPr="00DD7E2A">
        <w:rPr>
          <w:rFonts w:ascii="Calibri" w:hAnsi="Calibri" w:cs="Calibri"/>
          <w:i/>
          <w:iCs/>
          <w:szCs w:val="22"/>
        </w:rPr>
        <w:t>publicly</w:t>
      </w:r>
      <w:r w:rsidRPr="00DD7E2A">
        <w:rPr>
          <w:rFonts w:ascii="Calibri" w:hAnsi="Calibri" w:cs="Calibri"/>
          <w:i/>
          <w:iCs/>
          <w:szCs w:val="22"/>
        </w:rPr>
        <w:t xml:space="preserve"> accessible.  Researchers should carefully consider whether their research data could be made available in the future and in what form (de-identified or otherwise) and disclose this information in the consent form.  </w:t>
      </w:r>
      <w:r w:rsidR="000C1D76">
        <w:rPr>
          <w:rFonts w:ascii="Calibri" w:hAnsi="Calibri" w:cs="Calibri"/>
          <w:i/>
          <w:iCs/>
          <w:szCs w:val="22"/>
        </w:rPr>
        <w:t xml:space="preserve">Please see </w:t>
      </w:r>
      <w:hyperlink r:id="rId14" w:anchor="8pt6" w:history="1">
        <w:r w:rsidR="000C1D76" w:rsidRPr="00105A9F">
          <w:rPr>
            <w:rStyle w:val="Hyperlink"/>
            <w:rFonts w:ascii="Calibri" w:hAnsi="Calibri" w:cs="Calibri"/>
            <w:i/>
            <w:iCs/>
            <w:szCs w:val="22"/>
          </w:rPr>
          <w:t>here</w:t>
        </w:r>
      </w:hyperlink>
      <w:r w:rsidR="000C1D76">
        <w:rPr>
          <w:rFonts w:ascii="Calibri" w:hAnsi="Calibri" w:cs="Calibri"/>
          <w:i/>
          <w:iCs/>
          <w:szCs w:val="22"/>
        </w:rPr>
        <w:t xml:space="preserve"> for more information.</w:t>
      </w:r>
    </w:p>
    <w:p w14:paraId="3CA853B2" w14:textId="77777777" w:rsidR="00CF6446" w:rsidRPr="002775B5" w:rsidRDefault="00CF6446" w:rsidP="00CF6446">
      <w:pPr>
        <w:spacing w:line="240" w:lineRule="auto"/>
        <w:ind w:firstLine="0"/>
        <w:rPr>
          <w:rFonts w:ascii="Calibri" w:hAnsi="Calibri" w:cs="Calibri"/>
          <w:szCs w:val="22"/>
        </w:rPr>
      </w:pPr>
    </w:p>
    <w:p w14:paraId="209F9A79" w14:textId="77777777" w:rsidR="00CF6446" w:rsidRPr="002775B5" w:rsidRDefault="00CF6446" w:rsidP="00CF6446">
      <w:pPr>
        <w:spacing w:line="240" w:lineRule="auto"/>
        <w:ind w:firstLine="0"/>
        <w:rPr>
          <w:rFonts w:ascii="Calibri" w:hAnsi="Calibri" w:cs="Calibri"/>
          <w:b/>
          <w:szCs w:val="22"/>
        </w:rPr>
      </w:pPr>
      <w:r w:rsidRPr="002775B5">
        <w:rPr>
          <w:rFonts w:ascii="Calibri" w:hAnsi="Calibri" w:cs="Calibri"/>
          <w:b/>
          <w:szCs w:val="22"/>
        </w:rPr>
        <w:t>Needed Consent Form Disclosures:</w:t>
      </w:r>
    </w:p>
    <w:p w14:paraId="25F5E063" w14:textId="77777777" w:rsidR="00CF6446" w:rsidRPr="002775B5" w:rsidRDefault="00CF6446" w:rsidP="00CF6446">
      <w:pPr>
        <w:spacing w:line="240" w:lineRule="auto"/>
        <w:ind w:firstLine="0"/>
        <w:rPr>
          <w:rFonts w:ascii="Calibri" w:hAnsi="Calibri" w:cs="Calibri"/>
          <w:szCs w:val="22"/>
        </w:rPr>
      </w:pPr>
    </w:p>
    <w:p w14:paraId="64ADF3EE"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A statement about the potential for future use and what that means within the context of the research.</w:t>
      </w:r>
    </w:p>
    <w:p w14:paraId="0073D39F"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 xml:space="preserve">A statement about the nature of the data that will be </w:t>
      </w:r>
      <w:r w:rsidR="00D40F78" w:rsidRPr="00DD7E2A">
        <w:rPr>
          <w:rFonts w:ascii="Calibri" w:hAnsi="Calibri" w:cs="Calibri"/>
          <w:i/>
          <w:iCs/>
          <w:szCs w:val="22"/>
        </w:rPr>
        <w:t>publicly</w:t>
      </w:r>
      <w:r w:rsidRPr="00DD7E2A">
        <w:rPr>
          <w:rFonts w:ascii="Calibri" w:hAnsi="Calibri" w:cs="Calibri"/>
          <w:i/>
          <w:iCs/>
          <w:szCs w:val="22"/>
        </w:rPr>
        <w:t xml:space="preserve"> available, e.g. de-identified.  Ensure terms and definitions are defined in lay terms.</w:t>
      </w:r>
    </w:p>
    <w:p w14:paraId="768A2C49"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If any, a discussion of any increased risk to participant, e.g. possibility of re-identification.</w:t>
      </w:r>
    </w:p>
    <w:p w14:paraId="2DD1EF32"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 xml:space="preserve">If not already covered in the consent form, a statement that once data is made </w:t>
      </w:r>
      <w:r w:rsidR="00D40F78" w:rsidRPr="00DD7E2A">
        <w:rPr>
          <w:rFonts w:ascii="Calibri" w:hAnsi="Calibri" w:cs="Calibri"/>
          <w:i/>
          <w:iCs/>
          <w:szCs w:val="22"/>
        </w:rPr>
        <w:t>publicly</w:t>
      </w:r>
      <w:r w:rsidRPr="00DD7E2A">
        <w:rPr>
          <w:rFonts w:ascii="Calibri" w:hAnsi="Calibri" w:cs="Calibri"/>
          <w:i/>
          <w:iCs/>
          <w:szCs w:val="22"/>
        </w:rPr>
        <w:t xml:space="preserve"> available, the participant will not be able to withdraw their data. </w:t>
      </w:r>
    </w:p>
    <w:p w14:paraId="69D22E26" w14:textId="77777777" w:rsidR="00327978" w:rsidRDefault="00327978" w:rsidP="00C2286B">
      <w:pPr>
        <w:spacing w:line="240" w:lineRule="auto"/>
        <w:ind w:right="1440" w:firstLine="0"/>
        <w:rPr>
          <w:rFonts w:ascii="Calibri" w:hAnsi="Calibri"/>
        </w:rPr>
      </w:pPr>
    </w:p>
    <w:p w14:paraId="3F41519B" w14:textId="77777777" w:rsidR="00CF6446" w:rsidRPr="00C2286B" w:rsidRDefault="00CF6446" w:rsidP="00C2286B">
      <w:pPr>
        <w:spacing w:line="240" w:lineRule="auto"/>
        <w:ind w:right="1440" w:firstLine="0"/>
        <w:rPr>
          <w:rFonts w:ascii="Calibri" w:hAnsi="Calibri"/>
        </w:rPr>
      </w:pPr>
    </w:p>
    <w:p w14:paraId="47E46D11" w14:textId="77777777" w:rsidR="00A758DA" w:rsidRPr="00F43730" w:rsidRDefault="00582B7E" w:rsidP="00F43730">
      <w:pPr>
        <w:spacing w:line="240" w:lineRule="auto"/>
        <w:ind w:right="-4" w:firstLine="0"/>
        <w:rPr>
          <w:rFonts w:ascii="Calibri" w:hAnsi="Calibri"/>
          <w:b/>
          <w:sz w:val="28"/>
          <w:szCs w:val="28"/>
        </w:rPr>
      </w:pPr>
      <w:bookmarkStart w:id="28" w:name="What_happens_if_something_goes_wrong"/>
      <w:r>
        <w:rPr>
          <w:rFonts w:ascii="Calibri" w:hAnsi="Calibri"/>
          <w:b/>
          <w:sz w:val="28"/>
          <w:szCs w:val="28"/>
        </w:rPr>
        <w:t>1</w:t>
      </w:r>
      <w:r w:rsidR="00880C83">
        <w:rPr>
          <w:rFonts w:ascii="Calibri" w:hAnsi="Calibri"/>
          <w:b/>
          <w:sz w:val="28"/>
          <w:szCs w:val="28"/>
        </w:rPr>
        <w:t>6</w:t>
      </w:r>
      <w:r>
        <w:rPr>
          <w:rFonts w:ascii="Calibri" w:hAnsi="Calibri"/>
          <w:b/>
          <w:sz w:val="28"/>
          <w:szCs w:val="28"/>
        </w:rPr>
        <w:t>.</w:t>
      </w:r>
      <w:r>
        <w:rPr>
          <w:rFonts w:ascii="Calibri" w:hAnsi="Calibri"/>
          <w:b/>
          <w:sz w:val="28"/>
          <w:szCs w:val="28"/>
        </w:rPr>
        <w:tab/>
      </w:r>
      <w:r w:rsidR="0039382E" w:rsidRPr="00DD7E2A">
        <w:rPr>
          <w:rFonts w:ascii="Calibri" w:hAnsi="Calibri"/>
          <w:b/>
          <w:sz w:val="28"/>
          <w:szCs w:val="28"/>
        </w:rPr>
        <w:t>What happe</w:t>
      </w:r>
      <w:r w:rsidR="007176BE" w:rsidRPr="00DD7E2A">
        <w:rPr>
          <w:rFonts w:ascii="Calibri" w:hAnsi="Calibri"/>
          <w:b/>
          <w:sz w:val="28"/>
          <w:szCs w:val="28"/>
        </w:rPr>
        <w:t>ns if something goes wrong</w:t>
      </w:r>
      <w:bookmarkEnd w:id="28"/>
      <w:r w:rsidR="007176BE" w:rsidRPr="00DD7E2A">
        <w:rPr>
          <w:rFonts w:ascii="Calibri" w:hAnsi="Calibri"/>
          <w:b/>
          <w:sz w:val="28"/>
          <w:szCs w:val="28"/>
        </w:rPr>
        <w:t>?</w:t>
      </w:r>
      <w:r w:rsidR="00E07BEA">
        <w:rPr>
          <w:rFonts w:ascii="Calibri" w:hAnsi="Calibri"/>
          <w:b/>
          <w:sz w:val="28"/>
          <w:szCs w:val="28"/>
        </w:rPr>
        <w:t xml:space="preserve"> </w:t>
      </w:r>
    </w:p>
    <w:p w14:paraId="21390323" w14:textId="77777777" w:rsidR="00740D8B" w:rsidRPr="008D5417" w:rsidRDefault="00740D8B" w:rsidP="003163A3">
      <w:pPr>
        <w:spacing w:line="240" w:lineRule="auto"/>
        <w:ind w:firstLine="0"/>
        <w:rPr>
          <w:rFonts w:ascii="Calibri" w:hAnsi="Calibri" w:cs="Tahoma"/>
          <w:highlight w:val="yellow"/>
        </w:rPr>
      </w:pPr>
      <w:r w:rsidRPr="008952BF">
        <w:rPr>
          <w:rFonts w:ascii="Calibri" w:hAnsi="Calibri" w:cs="Tahoma"/>
          <w:highlight w:val="yellow"/>
        </w:rPr>
        <w:t xml:space="preserve">By signing this form, you do not give up any of your legal rights and you do not release the </w:t>
      </w:r>
      <w:r w:rsidR="00017FEC">
        <w:rPr>
          <w:rFonts w:ascii="Calibri" w:hAnsi="Calibri" w:cs="Tahoma"/>
          <w:highlight w:val="yellow"/>
        </w:rPr>
        <w:t>principal investigator</w:t>
      </w:r>
      <w:r w:rsidRPr="008952BF">
        <w:rPr>
          <w:rFonts w:ascii="Calibri" w:hAnsi="Calibri" w:cs="Tahoma"/>
          <w:highlight w:val="yellow"/>
        </w:rPr>
        <w:t>,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w:t>
      </w:r>
      <w:r w:rsidRPr="00880C83">
        <w:rPr>
          <w:rFonts w:ascii="Calibri" w:hAnsi="Calibri" w:cs="Tahoma"/>
          <w:highlight w:val="cyan"/>
        </w:rPr>
        <w:t>and/or by the study sponsor</w:t>
      </w:r>
      <w:r w:rsidRPr="00880C83">
        <w:rPr>
          <w:rFonts w:ascii="Calibri" w:hAnsi="Calibri" w:cs="Tahoma"/>
          <w:color w:val="00B050"/>
          <w:highlight w:val="cyan"/>
        </w:rPr>
        <w:t xml:space="preserve"> </w:t>
      </w:r>
      <w:r w:rsidRPr="00880C83">
        <w:rPr>
          <w:rFonts w:ascii="Calibri" w:hAnsi="Calibri" w:cs="Tahoma"/>
          <w:b/>
          <w:i/>
          <w:highlight w:val="cyan"/>
        </w:rPr>
        <w:t>[</w:t>
      </w:r>
      <w:r w:rsidR="00A845BA" w:rsidRPr="00880C83">
        <w:rPr>
          <w:rFonts w:ascii="Calibri" w:hAnsi="Calibri" w:cs="Tahoma"/>
          <w:b/>
          <w:i/>
          <w:highlight w:val="cyan"/>
        </w:rPr>
        <w:sym w:font="Wingdings" w:char="F0E0"/>
      </w:r>
      <w:r w:rsidR="008D5417" w:rsidRPr="00A60F27">
        <w:rPr>
          <w:rFonts w:ascii="Calibri" w:hAnsi="Calibri" w:cs="Tahoma"/>
          <w:b/>
          <w:i/>
          <w:color w:val="7030A0"/>
          <w:highlight w:val="cyan"/>
        </w:rPr>
        <w:t>insert n</w:t>
      </w:r>
      <w:r w:rsidRPr="00A60F27">
        <w:rPr>
          <w:rFonts w:ascii="Calibri" w:hAnsi="Calibri" w:cs="Tahoma"/>
          <w:b/>
          <w:i/>
          <w:color w:val="7030A0"/>
          <w:highlight w:val="cyan"/>
        </w:rPr>
        <w:t xml:space="preserve">ame </w:t>
      </w:r>
      <w:r w:rsidR="008D5417" w:rsidRPr="00A60F27">
        <w:rPr>
          <w:rFonts w:ascii="Calibri" w:hAnsi="Calibri" w:cs="Tahoma"/>
          <w:b/>
          <w:i/>
          <w:color w:val="7030A0"/>
          <w:highlight w:val="cyan"/>
        </w:rPr>
        <w:t>of s</w:t>
      </w:r>
      <w:r w:rsidRPr="00A60F27">
        <w:rPr>
          <w:rFonts w:ascii="Calibri" w:hAnsi="Calibri" w:cs="Tahoma"/>
          <w:b/>
          <w:i/>
          <w:color w:val="7030A0"/>
          <w:highlight w:val="cyan"/>
        </w:rPr>
        <w:t>ponsor</w:t>
      </w:r>
      <w:r w:rsidRPr="00880C83">
        <w:rPr>
          <w:rFonts w:ascii="Calibri" w:hAnsi="Calibri" w:cs="Tahoma"/>
          <w:b/>
          <w:i/>
          <w:highlight w:val="cyan"/>
        </w:rPr>
        <w:t>]</w:t>
      </w:r>
      <w:r w:rsidRPr="00880C83">
        <w:rPr>
          <w:rFonts w:ascii="Calibri" w:hAnsi="Calibri" w:cs="Tahoma"/>
          <w:highlight w:val="cyan"/>
        </w:rPr>
        <w:t>.</w:t>
      </w:r>
    </w:p>
    <w:p w14:paraId="233A2704" w14:textId="77777777" w:rsidR="00EA37AF" w:rsidRPr="00C2286B" w:rsidRDefault="00EA37AF" w:rsidP="003163A3">
      <w:pPr>
        <w:spacing w:line="240" w:lineRule="auto"/>
        <w:ind w:right="1440" w:firstLine="0"/>
        <w:rPr>
          <w:rFonts w:ascii="Calibri" w:hAnsi="Calibri"/>
        </w:rPr>
      </w:pPr>
    </w:p>
    <w:p w14:paraId="08F77B01" w14:textId="77777777" w:rsidR="00540863" w:rsidRPr="00C2286B" w:rsidRDefault="00540863" w:rsidP="003163A3">
      <w:pPr>
        <w:spacing w:line="240" w:lineRule="auto"/>
        <w:ind w:right="1440" w:firstLine="0"/>
        <w:rPr>
          <w:rFonts w:ascii="Calibri" w:hAnsi="Calibri"/>
        </w:rPr>
      </w:pPr>
    </w:p>
    <w:p w14:paraId="193691D5" w14:textId="77777777" w:rsidR="001B036E" w:rsidRPr="00171CFE" w:rsidRDefault="00880C83" w:rsidP="00171CFE">
      <w:pPr>
        <w:spacing w:line="240" w:lineRule="auto"/>
        <w:ind w:firstLine="0"/>
        <w:rPr>
          <w:rFonts w:ascii="Calibri" w:hAnsi="Calibri"/>
          <w:b/>
          <w:sz w:val="28"/>
          <w:szCs w:val="28"/>
        </w:rPr>
      </w:pPr>
      <w:bookmarkStart w:id="29" w:name="What_will_the_study_cost_me"/>
      <w:r>
        <w:rPr>
          <w:rFonts w:ascii="Calibri" w:hAnsi="Calibri"/>
          <w:b/>
          <w:sz w:val="28"/>
          <w:szCs w:val="28"/>
        </w:rPr>
        <w:t>17</w:t>
      </w:r>
      <w:r w:rsidR="00582B7E">
        <w:rPr>
          <w:rFonts w:ascii="Calibri" w:hAnsi="Calibri"/>
          <w:b/>
          <w:sz w:val="28"/>
          <w:szCs w:val="28"/>
        </w:rPr>
        <w:t>.</w:t>
      </w:r>
      <w:r w:rsidR="00582B7E">
        <w:rPr>
          <w:rFonts w:ascii="Calibri" w:hAnsi="Calibri"/>
          <w:b/>
          <w:sz w:val="28"/>
          <w:szCs w:val="28"/>
        </w:rPr>
        <w:tab/>
      </w:r>
      <w:r w:rsidR="00540863" w:rsidRPr="00DD7E2A">
        <w:rPr>
          <w:rFonts w:ascii="Calibri" w:hAnsi="Calibri"/>
          <w:b/>
          <w:sz w:val="28"/>
          <w:szCs w:val="28"/>
        </w:rPr>
        <w:t>Wh</w:t>
      </w:r>
      <w:r w:rsidR="00B62DAB" w:rsidRPr="00DD7E2A">
        <w:rPr>
          <w:rFonts w:ascii="Calibri" w:hAnsi="Calibri"/>
          <w:b/>
          <w:sz w:val="28"/>
          <w:szCs w:val="28"/>
        </w:rPr>
        <w:t>at will th</w:t>
      </w:r>
      <w:r w:rsidR="00184748" w:rsidRPr="00DD7E2A">
        <w:rPr>
          <w:rFonts w:ascii="Calibri" w:hAnsi="Calibri"/>
          <w:b/>
          <w:sz w:val="28"/>
          <w:szCs w:val="28"/>
        </w:rPr>
        <w:t>e</w:t>
      </w:r>
      <w:r w:rsidR="00B62DAB" w:rsidRPr="00DD7E2A">
        <w:rPr>
          <w:rFonts w:ascii="Calibri" w:hAnsi="Calibri"/>
          <w:b/>
          <w:sz w:val="28"/>
          <w:szCs w:val="28"/>
        </w:rPr>
        <w:t xml:space="preserve"> study cost me</w:t>
      </w:r>
      <w:bookmarkEnd w:id="29"/>
      <w:r w:rsidR="004E3E09" w:rsidRPr="00DD7E2A">
        <w:rPr>
          <w:rFonts w:ascii="Calibri" w:hAnsi="Calibri"/>
          <w:b/>
          <w:sz w:val="28"/>
          <w:szCs w:val="28"/>
        </w:rPr>
        <w:t>?</w:t>
      </w:r>
    </w:p>
    <w:p w14:paraId="5D856242" w14:textId="77777777" w:rsidR="00540863" w:rsidRDefault="00540863" w:rsidP="003163A3">
      <w:pPr>
        <w:spacing w:line="240" w:lineRule="auto"/>
        <w:ind w:right="-4" w:firstLine="0"/>
        <w:rPr>
          <w:rFonts w:ascii="Calibri" w:hAnsi="Calibri" w:cs="Calibri"/>
        </w:rPr>
      </w:pPr>
      <w:r w:rsidRPr="008952BF">
        <w:rPr>
          <w:rFonts w:ascii="Calibri" w:hAnsi="Calibri" w:cs="Calibri"/>
        </w:rPr>
        <w:t xml:space="preserve">All research-related </w:t>
      </w:r>
      <w:r w:rsidR="00A845BA">
        <w:rPr>
          <w:rFonts w:ascii="Calibri" w:hAnsi="Calibri" w:cs="Calibri"/>
        </w:rPr>
        <w:t>procedures</w:t>
      </w:r>
      <w:r w:rsidRPr="008952BF">
        <w:rPr>
          <w:rFonts w:ascii="Calibri" w:hAnsi="Calibri" w:cs="Calibri"/>
        </w:rPr>
        <w:t xml:space="preserve"> that you will receive during your participation in this study will be provided at no cost to you.</w:t>
      </w:r>
    </w:p>
    <w:p w14:paraId="61175B8F" w14:textId="77777777" w:rsidR="00540863" w:rsidRPr="00C2286B" w:rsidRDefault="00540863" w:rsidP="003163A3">
      <w:pPr>
        <w:spacing w:line="240" w:lineRule="auto"/>
        <w:ind w:right="1440" w:firstLine="0"/>
        <w:rPr>
          <w:rFonts w:ascii="Calibri" w:hAnsi="Calibri"/>
        </w:rPr>
      </w:pPr>
    </w:p>
    <w:p w14:paraId="58207821" w14:textId="77777777" w:rsidR="002E2820" w:rsidRDefault="002E2820" w:rsidP="003B4ADD">
      <w:pPr>
        <w:spacing w:line="240" w:lineRule="auto"/>
        <w:ind w:right="-4" w:firstLine="0"/>
        <w:rPr>
          <w:rFonts w:ascii="Calibri" w:hAnsi="Calibri"/>
          <w:b/>
        </w:rPr>
      </w:pPr>
      <w:r>
        <w:rPr>
          <w:rFonts w:ascii="Calibri" w:hAnsi="Calibri"/>
          <w:b/>
        </w:rPr>
        <w:t>Reimbursement</w:t>
      </w:r>
    </w:p>
    <w:p w14:paraId="70AD7B81" w14:textId="77777777" w:rsidR="00844D79" w:rsidRDefault="00844D79" w:rsidP="003B4ADD">
      <w:pPr>
        <w:spacing w:line="240" w:lineRule="auto"/>
        <w:ind w:right="86" w:firstLine="0"/>
        <w:rPr>
          <w:rFonts w:ascii="Calibri" w:hAnsi="Calibri" w:cs="Calibri"/>
          <w:bCs/>
          <w:i/>
        </w:rPr>
      </w:pPr>
    </w:p>
    <w:p w14:paraId="4A67E4D2" w14:textId="77777777" w:rsidR="003B4ADD" w:rsidRPr="00C13C1F" w:rsidRDefault="003B4ADD" w:rsidP="003B4ADD">
      <w:pPr>
        <w:spacing w:line="240" w:lineRule="auto"/>
        <w:ind w:right="86" w:firstLine="0"/>
        <w:rPr>
          <w:rFonts w:ascii="Calibri" w:hAnsi="Calibri"/>
          <w:i/>
          <w:color w:val="7030A0"/>
        </w:rPr>
      </w:pPr>
      <w:r w:rsidRPr="00C13C1F">
        <w:rPr>
          <w:rFonts w:ascii="Calibri" w:hAnsi="Calibri"/>
          <w:i/>
          <w:color w:val="7030A0"/>
        </w:rPr>
        <w:t>Clarify whether participants will be reimbursed for any expenses incurred, such as parking or transportation</w:t>
      </w:r>
      <w:r w:rsidR="00844D79" w:rsidRPr="00C13C1F">
        <w:rPr>
          <w:rFonts w:ascii="Calibri" w:hAnsi="Calibri"/>
          <w:i/>
          <w:color w:val="7030A0"/>
        </w:rPr>
        <w:t>, as well as whether receipts will be required.</w:t>
      </w:r>
    </w:p>
    <w:p w14:paraId="0EC227EE" w14:textId="77777777" w:rsidR="003B4ADD" w:rsidRPr="00844D79" w:rsidRDefault="003B4ADD" w:rsidP="003B4ADD">
      <w:pPr>
        <w:spacing w:line="240" w:lineRule="auto"/>
        <w:ind w:right="86" w:firstLine="0"/>
        <w:rPr>
          <w:rFonts w:ascii="Calibri" w:hAnsi="Calibri"/>
        </w:rPr>
      </w:pPr>
    </w:p>
    <w:p w14:paraId="49828E8E" w14:textId="77777777" w:rsidR="002E2820" w:rsidRDefault="00540863" w:rsidP="003163A3">
      <w:pPr>
        <w:spacing w:line="240" w:lineRule="auto"/>
        <w:ind w:right="86" w:firstLine="0"/>
        <w:rPr>
          <w:rFonts w:ascii="Calibri" w:hAnsi="Calibri"/>
          <w:b/>
          <w:iCs/>
        </w:rPr>
      </w:pPr>
      <w:r w:rsidRPr="003703C5">
        <w:rPr>
          <w:rFonts w:ascii="Calibri" w:hAnsi="Calibri"/>
          <w:b/>
          <w:iCs/>
        </w:rPr>
        <w:t>Remu</w:t>
      </w:r>
      <w:r w:rsidR="000041DA">
        <w:rPr>
          <w:rFonts w:ascii="Calibri" w:hAnsi="Calibri"/>
          <w:b/>
          <w:iCs/>
        </w:rPr>
        <w:t>neration</w:t>
      </w:r>
    </w:p>
    <w:p w14:paraId="30A3C729" w14:textId="77777777" w:rsidR="0032331A" w:rsidRDefault="0032331A" w:rsidP="003163A3">
      <w:pPr>
        <w:spacing w:line="240" w:lineRule="auto"/>
        <w:ind w:right="86" w:firstLine="0"/>
        <w:rPr>
          <w:rFonts w:ascii="Calibri" w:hAnsi="Calibri"/>
          <w:b/>
          <w:iCs/>
        </w:rPr>
      </w:pPr>
    </w:p>
    <w:p w14:paraId="161C471D" w14:textId="77777777" w:rsidR="003B4ADD" w:rsidRPr="00C13C1F" w:rsidRDefault="003B4ADD" w:rsidP="003163A3">
      <w:pPr>
        <w:spacing w:line="240" w:lineRule="auto"/>
        <w:ind w:right="86" w:firstLine="0"/>
        <w:rPr>
          <w:rFonts w:ascii="Calibri" w:hAnsi="Calibri"/>
          <w:i/>
          <w:iCs/>
          <w:color w:val="7030A0"/>
        </w:rPr>
      </w:pPr>
      <w:r w:rsidRPr="00C13C1F">
        <w:rPr>
          <w:rFonts w:ascii="Calibri" w:hAnsi="Calibri"/>
          <w:i/>
          <w:iCs/>
          <w:color w:val="7030A0"/>
        </w:rPr>
        <w:t>Clarify whether participants will be paid for their participation.  NOTE: This is not the same as “reimbursement”, which is payment to reimburse expenses incurred by the participant.</w:t>
      </w:r>
    </w:p>
    <w:p w14:paraId="55E0E77E" w14:textId="77777777" w:rsidR="0032331A" w:rsidRDefault="0032331A" w:rsidP="0032331A">
      <w:pPr>
        <w:spacing w:line="240" w:lineRule="auto"/>
        <w:ind w:right="1440" w:firstLine="0"/>
        <w:rPr>
          <w:rFonts w:ascii="Calibri" w:hAnsi="Calibri"/>
        </w:rPr>
      </w:pPr>
    </w:p>
    <w:p w14:paraId="301DC350" w14:textId="77777777" w:rsidR="002A6DF7" w:rsidRDefault="002A6DF7" w:rsidP="005570C6">
      <w:pPr>
        <w:spacing w:line="240" w:lineRule="auto"/>
        <w:ind w:firstLine="0"/>
        <w:rPr>
          <w:rFonts w:ascii="Calibri" w:hAnsi="Calibri" w:cs="Arial"/>
          <w:highlight w:val="yellow"/>
        </w:rPr>
      </w:pPr>
    </w:p>
    <w:p w14:paraId="00DA952E" w14:textId="77777777" w:rsidR="00493FE0" w:rsidRDefault="00C8353D" w:rsidP="00582B7E">
      <w:pPr>
        <w:spacing w:line="240" w:lineRule="auto"/>
        <w:ind w:firstLine="0"/>
        <w:rPr>
          <w:rFonts w:ascii="Calibri" w:hAnsi="Calibri"/>
          <w:b/>
          <w:sz w:val="28"/>
          <w:szCs w:val="28"/>
        </w:rPr>
      </w:pPr>
      <w:bookmarkStart w:id="30" w:name="Who_do_I_contact_if_question_about_study"/>
      <w:r>
        <w:rPr>
          <w:rFonts w:ascii="Calibri" w:hAnsi="Calibri"/>
          <w:b/>
          <w:sz w:val="28"/>
          <w:szCs w:val="28"/>
        </w:rPr>
        <w:t>18</w:t>
      </w:r>
      <w:r w:rsidR="00582B7E">
        <w:rPr>
          <w:rFonts w:ascii="Calibri" w:hAnsi="Calibri"/>
          <w:b/>
          <w:sz w:val="28"/>
          <w:szCs w:val="28"/>
        </w:rPr>
        <w:t>.</w:t>
      </w:r>
      <w:r w:rsidR="00582B7E">
        <w:rPr>
          <w:rFonts w:ascii="Calibri" w:hAnsi="Calibri"/>
          <w:b/>
          <w:sz w:val="28"/>
          <w:szCs w:val="28"/>
        </w:rPr>
        <w:tab/>
      </w:r>
      <w:r w:rsidR="00363201">
        <w:rPr>
          <w:rFonts w:ascii="Calibri" w:hAnsi="Calibri"/>
          <w:b/>
          <w:sz w:val="28"/>
          <w:szCs w:val="28"/>
        </w:rPr>
        <w:t>I</w:t>
      </w:r>
      <w:r w:rsidR="00493FE0" w:rsidRPr="008A09CE">
        <w:rPr>
          <w:rFonts w:ascii="Calibri" w:hAnsi="Calibri"/>
          <w:b/>
          <w:sz w:val="28"/>
          <w:szCs w:val="28"/>
        </w:rPr>
        <w:t>f I have questions about the stu</w:t>
      </w:r>
      <w:r w:rsidR="00FD42FD">
        <w:rPr>
          <w:rFonts w:ascii="Calibri" w:hAnsi="Calibri"/>
          <w:b/>
          <w:sz w:val="28"/>
          <w:szCs w:val="28"/>
        </w:rPr>
        <w:t xml:space="preserve">dy </w:t>
      </w:r>
      <w:r w:rsidR="00363201">
        <w:rPr>
          <w:rFonts w:ascii="Calibri" w:hAnsi="Calibri"/>
          <w:b/>
          <w:sz w:val="28"/>
          <w:szCs w:val="28"/>
        </w:rPr>
        <w:t xml:space="preserve">procedures </w:t>
      </w:r>
      <w:r w:rsidR="00FD42FD">
        <w:rPr>
          <w:rFonts w:ascii="Calibri" w:hAnsi="Calibri"/>
          <w:b/>
          <w:sz w:val="28"/>
          <w:szCs w:val="28"/>
        </w:rPr>
        <w:t>during my participation</w:t>
      </w:r>
      <w:bookmarkEnd w:id="30"/>
      <w:r w:rsidR="00363201">
        <w:rPr>
          <w:rFonts w:ascii="Calibri" w:hAnsi="Calibri"/>
          <w:b/>
          <w:sz w:val="28"/>
          <w:szCs w:val="28"/>
        </w:rPr>
        <w:t>, who should I speak to?</w:t>
      </w:r>
    </w:p>
    <w:p w14:paraId="5C99B344" w14:textId="77777777" w:rsidR="001B036E" w:rsidRDefault="001B036E" w:rsidP="003163A3">
      <w:pPr>
        <w:spacing w:line="240" w:lineRule="auto"/>
        <w:ind w:right="86" w:firstLine="0"/>
        <w:rPr>
          <w:rFonts w:ascii="Calibri" w:hAnsi="Calibri" w:cs="Arial"/>
          <w:iCs/>
        </w:rPr>
      </w:pPr>
    </w:p>
    <w:p w14:paraId="0F7F2255" w14:textId="77777777" w:rsidR="008069BC" w:rsidRDefault="00FD42FD" w:rsidP="003A19B3">
      <w:pPr>
        <w:spacing w:line="240" w:lineRule="auto"/>
        <w:ind w:right="86" w:firstLine="0"/>
        <w:rPr>
          <w:rFonts w:ascii="Calibri" w:hAnsi="Calibri"/>
          <w:iCs/>
        </w:rPr>
      </w:pPr>
      <w:r w:rsidRPr="003D209B">
        <w:rPr>
          <w:rFonts w:ascii="Calibri" w:hAnsi="Calibri" w:cs="Arial"/>
          <w:iCs/>
          <w:highlight w:val="yellow"/>
        </w:rPr>
        <w:t>If you have any questions or desire further information about this study before or during participation, or if you experience any adverse effects, you can contact</w:t>
      </w:r>
      <w:r w:rsidRPr="003D209B">
        <w:rPr>
          <w:rFonts w:ascii="Calibri" w:hAnsi="Calibri" w:cs="Arial"/>
          <w:i/>
          <w:iCs/>
          <w:highlight w:val="yellow"/>
        </w:rPr>
        <w:t xml:space="preserve"> </w:t>
      </w:r>
      <w:r w:rsidRPr="002A6DF7">
        <w:rPr>
          <w:rFonts w:ascii="Calibri" w:hAnsi="Calibri" w:cs="Arial"/>
          <w:b/>
          <w:i/>
          <w:iCs/>
          <w:highlight w:val="yellow"/>
        </w:rPr>
        <w:t>[</w:t>
      </w:r>
      <w:r w:rsidR="003A19B3" w:rsidRPr="003A19B3">
        <w:rPr>
          <w:rFonts w:ascii="Calibri" w:hAnsi="Calibri" w:cs="Arial"/>
          <w:b/>
          <w:i/>
          <w:iCs/>
          <w:highlight w:val="yellow"/>
        </w:rPr>
        <w:sym w:font="Wingdings" w:char="F0E0"/>
      </w:r>
      <w:r w:rsidRPr="002A6DF7">
        <w:rPr>
          <w:rFonts w:ascii="Calibri" w:hAnsi="Calibri" w:cs="Arial"/>
          <w:b/>
          <w:i/>
          <w:iCs/>
          <w:highlight w:val="yellow"/>
        </w:rPr>
        <w:t>insert PI or his/her representative]</w:t>
      </w:r>
      <w:r w:rsidRPr="003D209B">
        <w:rPr>
          <w:rFonts w:ascii="Calibri" w:hAnsi="Calibri" w:cs="Arial"/>
          <w:i/>
          <w:iCs/>
          <w:highlight w:val="yellow"/>
        </w:rPr>
        <w:t xml:space="preserve"> </w:t>
      </w:r>
      <w:r w:rsidRPr="003D209B">
        <w:rPr>
          <w:rFonts w:ascii="Calibri" w:hAnsi="Calibri" w:cs="Arial"/>
          <w:iCs/>
          <w:highlight w:val="yellow"/>
        </w:rPr>
        <w:t xml:space="preserve">at </w:t>
      </w:r>
      <w:r w:rsidRPr="002A6DF7">
        <w:rPr>
          <w:rFonts w:ascii="Calibri" w:hAnsi="Calibri"/>
          <w:b/>
          <w:i/>
          <w:iCs/>
          <w:highlight w:val="yellow"/>
        </w:rPr>
        <w:t>(xxx) xxx-</w:t>
      </w:r>
      <w:proofErr w:type="spellStart"/>
      <w:r w:rsidRPr="002A6DF7">
        <w:rPr>
          <w:rFonts w:ascii="Calibri" w:hAnsi="Calibri"/>
          <w:b/>
          <w:i/>
          <w:iCs/>
          <w:highlight w:val="yellow"/>
        </w:rPr>
        <w:t>xxxx</w:t>
      </w:r>
      <w:proofErr w:type="spellEnd"/>
      <w:r w:rsidR="00837256">
        <w:rPr>
          <w:rFonts w:ascii="Calibri" w:hAnsi="Calibri"/>
          <w:b/>
          <w:i/>
          <w:iCs/>
        </w:rPr>
        <w:t>]</w:t>
      </w:r>
    </w:p>
    <w:p w14:paraId="1B54C1AA" w14:textId="77777777" w:rsidR="00C8353D" w:rsidRPr="003A19B3" w:rsidRDefault="00C8353D" w:rsidP="003A19B3">
      <w:pPr>
        <w:spacing w:line="240" w:lineRule="auto"/>
        <w:ind w:right="86" w:firstLine="0"/>
        <w:rPr>
          <w:rFonts w:ascii="Calibri" w:hAnsi="Calibri"/>
          <w:iCs/>
        </w:rPr>
      </w:pPr>
    </w:p>
    <w:p w14:paraId="1D9665BC" w14:textId="77777777" w:rsidR="00E5530A" w:rsidRDefault="00C8353D" w:rsidP="00582B7E">
      <w:pPr>
        <w:spacing w:line="240" w:lineRule="auto"/>
        <w:ind w:firstLine="0"/>
        <w:rPr>
          <w:rFonts w:ascii="Calibri" w:hAnsi="Calibri"/>
          <w:b/>
          <w:sz w:val="28"/>
          <w:szCs w:val="28"/>
        </w:rPr>
      </w:pPr>
      <w:bookmarkStart w:id="31" w:name="Who_do_I_contact_if_questions_rights"/>
      <w:r>
        <w:rPr>
          <w:rFonts w:ascii="Calibri" w:hAnsi="Calibri"/>
          <w:b/>
          <w:sz w:val="28"/>
          <w:szCs w:val="28"/>
        </w:rPr>
        <w:t>19</w:t>
      </w:r>
      <w:r w:rsidR="00582B7E">
        <w:rPr>
          <w:rFonts w:ascii="Calibri" w:hAnsi="Calibri"/>
          <w:b/>
          <w:sz w:val="28"/>
          <w:szCs w:val="28"/>
        </w:rPr>
        <w:t>.</w:t>
      </w:r>
      <w:r w:rsidR="00582B7E">
        <w:rPr>
          <w:rFonts w:ascii="Calibri" w:hAnsi="Calibri"/>
          <w:b/>
          <w:sz w:val="28"/>
          <w:szCs w:val="28"/>
        </w:rPr>
        <w:tab/>
      </w:r>
      <w:r w:rsidR="00E5530A" w:rsidRPr="008A09CE">
        <w:rPr>
          <w:rFonts w:ascii="Calibri" w:hAnsi="Calibri"/>
          <w:b/>
          <w:sz w:val="28"/>
          <w:szCs w:val="28"/>
        </w:rPr>
        <w:t>Who do I contact if I have any questions or concerns about my right</w:t>
      </w:r>
      <w:r w:rsidR="00010F2E">
        <w:rPr>
          <w:rFonts w:ascii="Calibri" w:hAnsi="Calibri"/>
          <w:b/>
          <w:sz w:val="28"/>
          <w:szCs w:val="28"/>
        </w:rPr>
        <w:t>s as a participant</w:t>
      </w:r>
      <w:bookmarkEnd w:id="31"/>
      <w:r w:rsidR="00010F2E">
        <w:rPr>
          <w:rFonts w:ascii="Calibri" w:hAnsi="Calibri"/>
          <w:b/>
          <w:sz w:val="28"/>
          <w:szCs w:val="28"/>
        </w:rPr>
        <w:t>?</w:t>
      </w:r>
    </w:p>
    <w:p w14:paraId="2DC9A202" w14:textId="77777777" w:rsidR="003D5E38" w:rsidRPr="003D5E38" w:rsidRDefault="00754F06" w:rsidP="003A19B3">
      <w:pPr>
        <w:spacing w:line="240" w:lineRule="auto"/>
        <w:ind w:firstLine="0"/>
        <w:rPr>
          <w:rFonts w:ascii="Calibri" w:hAnsi="Calibri" w:cs="Calibri"/>
        </w:rPr>
      </w:pPr>
      <w:r w:rsidRPr="003D5E38">
        <w:rPr>
          <w:rFonts w:ascii="Calibri" w:hAnsi="Calibri" w:cs="Calibri"/>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5" w:history="1">
        <w:r w:rsidRPr="003D5E38">
          <w:rPr>
            <w:rStyle w:val="Hyperlink"/>
            <w:rFonts w:ascii="Calibri" w:hAnsi="Calibri" w:cs="Calibri"/>
            <w:highlight w:val="yellow"/>
          </w:rPr>
          <w:t>RSIL@ors.ubc.ca</w:t>
        </w:r>
      </w:hyperlink>
      <w:r w:rsidRPr="003D5E38">
        <w:rPr>
          <w:rFonts w:ascii="Calibri" w:hAnsi="Calibri" w:cs="Calibri"/>
          <w:color w:val="1F497D"/>
          <w:highlight w:val="yellow"/>
        </w:rPr>
        <w:t xml:space="preserve"> </w:t>
      </w:r>
      <w:r w:rsidRPr="003D5E38">
        <w:rPr>
          <w:rFonts w:ascii="Calibri" w:hAnsi="Calibri" w:cs="Calibri"/>
          <w:highlight w:val="yellow"/>
        </w:rPr>
        <w:t>or by phone at</w:t>
      </w:r>
      <w:r w:rsidRPr="003D5E38">
        <w:rPr>
          <w:rFonts w:ascii="Calibri" w:hAnsi="Calibri" w:cs="Calibri"/>
          <w:color w:val="1F497D"/>
          <w:highlight w:val="yellow"/>
        </w:rPr>
        <w:t xml:space="preserve"> </w:t>
      </w:r>
      <w:r w:rsidRPr="003D5E38">
        <w:rPr>
          <w:rFonts w:ascii="Calibri" w:hAnsi="Calibri" w:cs="Calibri"/>
          <w:iCs/>
          <w:highlight w:val="yellow"/>
        </w:rPr>
        <w:t xml:space="preserve">604-822-8598 (Toll Free: 1-877-822-8598.) </w:t>
      </w:r>
    </w:p>
    <w:p w14:paraId="2B58EFDC" w14:textId="77777777" w:rsidR="003D5E38" w:rsidRPr="006524CD" w:rsidRDefault="003D5E38" w:rsidP="003D5E38">
      <w:pPr>
        <w:pStyle w:val="ListParagraph"/>
        <w:spacing w:line="240" w:lineRule="auto"/>
        <w:ind w:left="0" w:firstLine="0"/>
        <w:rPr>
          <w:rFonts w:ascii="Calibri" w:hAnsi="Calibri" w:cs="Calibri"/>
        </w:rPr>
      </w:pPr>
    </w:p>
    <w:p w14:paraId="0DF68931" w14:textId="77777777" w:rsidR="00837256" w:rsidRDefault="00837256">
      <w:pPr>
        <w:spacing w:line="240" w:lineRule="auto"/>
        <w:ind w:firstLine="0"/>
        <w:rPr>
          <w:rFonts w:ascii="Calibri" w:hAnsi="Calibri"/>
          <w:bCs/>
          <w:i/>
          <w:iCs/>
          <w:sz w:val="28"/>
          <w:szCs w:val="28"/>
        </w:rPr>
      </w:pPr>
      <w:r>
        <w:rPr>
          <w:rFonts w:ascii="Calibri" w:hAnsi="Calibri"/>
          <w:bCs/>
          <w:i/>
          <w:iCs/>
          <w:sz w:val="28"/>
          <w:szCs w:val="28"/>
        </w:rPr>
        <w:br w:type="page"/>
      </w:r>
    </w:p>
    <w:p w14:paraId="45F9CE1B" w14:textId="77777777" w:rsidR="00E25170" w:rsidRPr="003D5E38" w:rsidRDefault="00283EB9" w:rsidP="00283EB9">
      <w:pPr>
        <w:spacing w:line="240" w:lineRule="auto"/>
        <w:ind w:firstLine="0"/>
        <w:rPr>
          <w:rFonts w:ascii="Calibri" w:hAnsi="Calibri"/>
          <w:b/>
          <w:sz w:val="28"/>
          <w:szCs w:val="28"/>
        </w:rPr>
      </w:pPr>
      <w:bookmarkStart w:id="32" w:name="Signatures"/>
      <w:commentRangeStart w:id="33"/>
      <w:r>
        <w:rPr>
          <w:rFonts w:ascii="Calibri" w:hAnsi="Calibri"/>
          <w:b/>
          <w:sz w:val="28"/>
          <w:szCs w:val="28"/>
        </w:rPr>
        <w:t>2</w:t>
      </w:r>
      <w:r w:rsidR="00FD2D6E">
        <w:rPr>
          <w:rFonts w:ascii="Calibri" w:hAnsi="Calibri"/>
          <w:b/>
          <w:sz w:val="28"/>
          <w:szCs w:val="28"/>
        </w:rPr>
        <w:t>0</w:t>
      </w:r>
      <w:r>
        <w:rPr>
          <w:rFonts w:ascii="Calibri" w:hAnsi="Calibri"/>
          <w:b/>
          <w:sz w:val="28"/>
          <w:szCs w:val="28"/>
        </w:rPr>
        <w:t>.</w:t>
      </w:r>
      <w:r>
        <w:rPr>
          <w:rFonts w:ascii="Calibri" w:hAnsi="Calibri"/>
          <w:b/>
          <w:sz w:val="28"/>
          <w:szCs w:val="28"/>
        </w:rPr>
        <w:tab/>
      </w:r>
      <w:r w:rsidR="00B33947" w:rsidRPr="00DD7E2A">
        <w:rPr>
          <w:rFonts w:ascii="Calibri" w:hAnsi="Calibri"/>
          <w:b/>
          <w:sz w:val="28"/>
          <w:szCs w:val="28"/>
        </w:rPr>
        <w:t>Signatures</w:t>
      </w:r>
      <w:bookmarkEnd w:id="32"/>
      <w:r w:rsidR="003D5E38">
        <w:rPr>
          <w:rFonts w:ascii="Calibri" w:hAnsi="Calibri"/>
          <w:b/>
          <w:sz w:val="28"/>
          <w:szCs w:val="28"/>
        </w:rPr>
        <w:t xml:space="preserve"> </w:t>
      </w:r>
      <w:r w:rsidR="00656E52">
        <w:rPr>
          <w:rFonts w:ascii="Calibri" w:hAnsi="Calibri"/>
          <w:b/>
          <w:sz w:val="28"/>
          <w:szCs w:val="28"/>
        </w:rPr>
        <w:t xml:space="preserve"> </w:t>
      </w:r>
      <w:commentRangeEnd w:id="33"/>
      <w:r w:rsidR="00934BC7">
        <w:rPr>
          <w:rStyle w:val="CommentReference"/>
          <w:rFonts w:ascii="Arial" w:hAnsi="Arial"/>
          <w:lang w:val="x-none"/>
        </w:rPr>
        <w:commentReference w:id="33"/>
      </w:r>
    </w:p>
    <w:p w14:paraId="1B64A938" w14:textId="77777777" w:rsidR="00E25170" w:rsidRDefault="00E25170" w:rsidP="003163A3">
      <w:pPr>
        <w:spacing w:line="240" w:lineRule="auto"/>
        <w:ind w:left="720" w:right="1440" w:firstLine="0"/>
        <w:rPr>
          <w:rFonts w:ascii="Calibri" w:hAnsi="Calibri" w:cs="Calibri"/>
          <w:i/>
          <w:iCs/>
        </w:rPr>
      </w:pPr>
    </w:p>
    <w:p w14:paraId="7FBC80CA" w14:textId="77777777" w:rsidR="007C3C89" w:rsidRDefault="007C3C89" w:rsidP="003D5E38">
      <w:pPr>
        <w:spacing w:line="240" w:lineRule="auto"/>
        <w:ind w:right="-4" w:firstLine="0"/>
        <w:rPr>
          <w:rFonts w:ascii="Calibri" w:hAnsi="Calibri"/>
          <w:b/>
          <w:i/>
          <w:iCs/>
        </w:rPr>
      </w:pPr>
      <w:r w:rsidRPr="00E25170">
        <w:rPr>
          <w:rFonts w:ascii="Calibri" w:hAnsi="Calibri"/>
          <w:b/>
          <w:i/>
          <w:iCs/>
          <w:highlight w:val="yellow"/>
        </w:rPr>
        <w:t>[</w:t>
      </w:r>
      <w:r w:rsidR="00656E52" w:rsidRPr="00C13C1F">
        <w:rPr>
          <w:rFonts w:ascii="Calibri" w:hAnsi="Calibri"/>
          <w:b/>
          <w:i/>
          <w:iCs/>
          <w:color w:val="7030A0"/>
          <w:highlight w:val="yellow"/>
        </w:rPr>
        <w:sym w:font="Wingdings" w:char="F0E0"/>
      </w:r>
      <w:r w:rsidRPr="00C13C1F">
        <w:rPr>
          <w:rFonts w:ascii="Calibri" w:hAnsi="Calibri"/>
          <w:b/>
          <w:i/>
          <w:iCs/>
          <w:color w:val="7030A0"/>
          <w:highlight w:val="yellow"/>
        </w:rPr>
        <w:t xml:space="preserve">Insert full </w:t>
      </w:r>
      <w:r w:rsidR="00C13C1F" w:rsidRPr="00C13C1F">
        <w:rPr>
          <w:rFonts w:ascii="Calibri" w:hAnsi="Calibri"/>
          <w:b/>
          <w:i/>
          <w:iCs/>
          <w:sz w:val="32"/>
          <w:highlight w:val="yellow"/>
        </w:rPr>
        <w:t>S</w:t>
      </w:r>
      <w:r w:rsidRPr="00C13C1F">
        <w:rPr>
          <w:rFonts w:ascii="Calibri" w:hAnsi="Calibri"/>
          <w:b/>
          <w:i/>
          <w:iCs/>
          <w:sz w:val="32"/>
          <w:highlight w:val="yellow"/>
        </w:rPr>
        <w:t>tudy title</w:t>
      </w:r>
      <w:r w:rsidR="00656E52">
        <w:rPr>
          <w:rFonts w:ascii="Calibri" w:hAnsi="Calibri"/>
          <w:b/>
          <w:i/>
          <w:iCs/>
          <w:highlight w:val="yellow"/>
        </w:rPr>
        <w:t>-</w:t>
      </w:r>
      <w:r w:rsidR="00C13C1F">
        <w:rPr>
          <w:rFonts w:ascii="Calibri" w:hAnsi="Calibri"/>
          <w:b/>
          <w:i/>
          <w:iCs/>
          <w:highlight w:val="yellow"/>
        </w:rPr>
        <w:t xml:space="preserve"> </w:t>
      </w:r>
      <w:r w:rsidR="00C13C1F" w:rsidRPr="00C13C1F">
        <w:rPr>
          <w:rFonts w:ascii="Calibri" w:hAnsi="Calibri"/>
          <w:b/>
          <w:i/>
          <w:iCs/>
          <w:color w:val="7030A0"/>
          <w:highlight w:val="yellow"/>
        </w:rPr>
        <w:t>must match RISe box 1.7</w:t>
      </w:r>
      <w:r w:rsidRPr="00E25170">
        <w:rPr>
          <w:rFonts w:ascii="Calibri" w:hAnsi="Calibri"/>
          <w:b/>
          <w:i/>
          <w:iCs/>
          <w:highlight w:val="yellow"/>
        </w:rPr>
        <w:t>]</w:t>
      </w:r>
    </w:p>
    <w:p w14:paraId="7DA5AF1A" w14:textId="77777777" w:rsidR="003D5E38" w:rsidRPr="00E25170" w:rsidRDefault="003D5E38" w:rsidP="003D5E38">
      <w:pPr>
        <w:spacing w:line="240" w:lineRule="auto"/>
        <w:ind w:right="-4" w:firstLine="0"/>
        <w:rPr>
          <w:rFonts w:ascii="Calibri" w:hAnsi="Calibri"/>
          <w:b/>
          <w:i/>
          <w:iCs/>
        </w:rPr>
      </w:pPr>
    </w:p>
    <w:p w14:paraId="583B8409" w14:textId="77777777" w:rsidR="003D5E38" w:rsidRPr="006A0F72" w:rsidRDefault="00BF6498" w:rsidP="003D5E38">
      <w:pPr>
        <w:spacing w:line="240" w:lineRule="auto"/>
        <w:ind w:right="-4" w:firstLine="0"/>
        <w:rPr>
          <w:rFonts w:ascii="Calibri" w:hAnsi="Calibri"/>
          <w:b/>
          <w:iCs/>
          <w:sz w:val="28"/>
          <w:szCs w:val="28"/>
        </w:rPr>
      </w:pPr>
      <w:r w:rsidRPr="00B33947">
        <w:rPr>
          <w:rFonts w:ascii="Calibri" w:hAnsi="Calibri"/>
          <w:b/>
          <w:iCs/>
          <w:sz w:val="28"/>
          <w:szCs w:val="28"/>
          <w:highlight w:val="yellow"/>
        </w:rPr>
        <w:t>Participant Consent</w:t>
      </w:r>
      <w:r w:rsidRPr="00B33947">
        <w:rPr>
          <w:rFonts w:ascii="Calibri" w:hAnsi="Calibri"/>
          <w:b/>
          <w:iCs/>
          <w:sz w:val="28"/>
          <w:szCs w:val="28"/>
        </w:rPr>
        <w:t xml:space="preserve"> </w:t>
      </w:r>
    </w:p>
    <w:p w14:paraId="7E453664" w14:textId="77777777" w:rsidR="00BF6498" w:rsidRDefault="00BF6498" w:rsidP="003D5E38">
      <w:pPr>
        <w:spacing w:line="240" w:lineRule="auto"/>
        <w:ind w:right="-4" w:firstLine="0"/>
        <w:rPr>
          <w:rFonts w:ascii="Calibri" w:hAnsi="Calibri"/>
          <w:iCs/>
        </w:rPr>
      </w:pPr>
      <w:r w:rsidRPr="00BF6498">
        <w:rPr>
          <w:rFonts w:ascii="Calibri" w:hAnsi="Calibri"/>
          <w:iCs/>
        </w:rPr>
        <w:t>My signature on this consent form me</w:t>
      </w:r>
      <w:r w:rsidR="003D5E38">
        <w:rPr>
          <w:rFonts w:ascii="Calibri" w:hAnsi="Calibri"/>
          <w:iCs/>
        </w:rPr>
        <w:t>an</w:t>
      </w:r>
      <w:r w:rsidRPr="00BF6498">
        <w:rPr>
          <w:rFonts w:ascii="Calibri" w:hAnsi="Calibri"/>
          <w:iCs/>
        </w:rPr>
        <w:t>s:</w:t>
      </w:r>
    </w:p>
    <w:p w14:paraId="40449476"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14:paraId="22004FB5"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14:paraId="00FE8842"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my participation in this study is voluntary</w:t>
      </w:r>
      <w:r w:rsidR="00EE2841" w:rsidRPr="00EE2841">
        <w:rPr>
          <w:rFonts w:ascii="Calibri" w:hAnsi="Calibri"/>
          <w:iCs/>
          <w:highlight w:val="yellow"/>
        </w:rPr>
        <w:t>.</w:t>
      </w:r>
    </w:p>
    <w:p w14:paraId="3FBDF39D" w14:textId="77777777" w:rsidR="001A5FE4"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I am completely free at any time to refuse to participate or to withdraw from this study at any time</w:t>
      </w:r>
      <w:r w:rsidR="00656E52">
        <w:rPr>
          <w:rFonts w:ascii="Calibri" w:hAnsi="Calibri"/>
          <w:iCs/>
          <w:highlight w:val="yellow"/>
        </w:rPr>
        <w:t>.</w:t>
      </w:r>
    </w:p>
    <w:p w14:paraId="7537AB3F" w14:textId="77777777" w:rsidR="003D5E38" w:rsidRPr="003D5E38" w:rsidRDefault="003D5E38" w:rsidP="006E06FA">
      <w:pPr>
        <w:numPr>
          <w:ilvl w:val="0"/>
          <w:numId w:val="6"/>
        </w:numPr>
        <w:spacing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14:paraId="73B173B0" w14:textId="77777777" w:rsidR="00630E14" w:rsidRDefault="001A5FE4" w:rsidP="00630E14">
      <w:pPr>
        <w:numPr>
          <w:ilvl w:val="0"/>
          <w:numId w:val="6"/>
        </w:numPr>
        <w:spacing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14:paraId="79B0250A" w14:textId="77777777" w:rsidR="00630E14" w:rsidRPr="00630E14" w:rsidRDefault="00630E14" w:rsidP="00630E14">
      <w:pPr>
        <w:spacing w:line="240" w:lineRule="auto"/>
        <w:ind w:left="720" w:right="-4" w:firstLine="0"/>
        <w:rPr>
          <w:rFonts w:ascii="Calibri" w:hAnsi="Calibri"/>
          <w:iCs/>
        </w:rPr>
      </w:pPr>
    </w:p>
    <w:p w14:paraId="7589E571" w14:textId="77777777" w:rsidR="00332F0C" w:rsidRPr="00332F0C" w:rsidRDefault="00332F0C" w:rsidP="00332F0C">
      <w:pPr>
        <w:spacing w:line="240" w:lineRule="auto"/>
        <w:ind w:left="720" w:right="-4" w:firstLine="0"/>
        <w:rPr>
          <w:rFonts w:ascii="Calibri" w:hAnsi="Calibri"/>
          <w:i/>
          <w:iCs/>
        </w:rPr>
      </w:pPr>
    </w:p>
    <w:p w14:paraId="46342725" w14:textId="77777777" w:rsidR="00332F0C" w:rsidRPr="00656E52" w:rsidRDefault="00332F0C" w:rsidP="00332F0C">
      <w:pPr>
        <w:spacing w:line="240" w:lineRule="auto"/>
        <w:ind w:left="360" w:right="-4" w:firstLine="0"/>
        <w:rPr>
          <w:rFonts w:ascii="Calibri" w:hAnsi="Calibri"/>
          <w:iCs/>
          <w:color w:val="0070C0"/>
        </w:rPr>
      </w:pPr>
      <w:r w:rsidRPr="00656E52">
        <w:rPr>
          <w:rFonts w:ascii="Calibri" w:hAnsi="Calibri"/>
          <w:b/>
          <w:iCs/>
          <w:color w:val="0070C0"/>
        </w:rPr>
        <w:t>If applicable to your study, the following bullet is also required:</w:t>
      </w:r>
    </w:p>
    <w:p w14:paraId="59CEA376" w14:textId="77777777" w:rsidR="00332F0C" w:rsidRPr="00656E52" w:rsidRDefault="00332F0C" w:rsidP="006E06FA">
      <w:pPr>
        <w:numPr>
          <w:ilvl w:val="0"/>
          <w:numId w:val="6"/>
        </w:numPr>
        <w:spacing w:line="240" w:lineRule="auto"/>
        <w:ind w:right="-4"/>
        <w:rPr>
          <w:rFonts w:ascii="Calibri" w:hAnsi="Calibri"/>
          <w:iCs/>
          <w:highlight w:val="cyan"/>
        </w:rPr>
      </w:pPr>
      <w:r w:rsidRPr="00656E52">
        <w:rPr>
          <w:rFonts w:ascii="Calibri" w:hAnsi="Calibri"/>
          <w:iCs/>
          <w:highlight w:val="cyan"/>
        </w:rPr>
        <w:t xml:space="preserve">I authorize access to my health records </w:t>
      </w:r>
      <w:r w:rsidRPr="00630E14">
        <w:rPr>
          <w:rFonts w:ascii="Calibri" w:hAnsi="Calibri"/>
          <w:b/>
          <w:i/>
          <w:iCs/>
          <w:color w:val="FF0000"/>
          <w:highlight w:val="cyan"/>
        </w:rPr>
        <w:t>[</w:t>
      </w:r>
      <w:r w:rsidR="00630E14" w:rsidRPr="00C75084">
        <w:rPr>
          <w:rFonts w:ascii="Calibri" w:hAnsi="Calibri"/>
          <w:i/>
          <w:iCs/>
          <w:color w:val="FF0000"/>
          <w:highlight w:val="cyan"/>
        </w:rPr>
        <w:t>and samples</w:t>
      </w:r>
      <w:r w:rsidRPr="00630E14">
        <w:rPr>
          <w:rFonts w:ascii="Calibri" w:hAnsi="Calibri"/>
          <w:b/>
          <w:i/>
          <w:iCs/>
          <w:color w:val="FF0000"/>
          <w:highlight w:val="cyan"/>
        </w:rPr>
        <w:t>]</w:t>
      </w:r>
      <w:r w:rsidRPr="00630E14">
        <w:rPr>
          <w:rFonts w:ascii="Calibri" w:hAnsi="Calibri"/>
          <w:iCs/>
          <w:color w:val="FF0000"/>
          <w:highlight w:val="cyan"/>
        </w:rPr>
        <w:t xml:space="preserve"> </w:t>
      </w:r>
      <w:r w:rsidRPr="00656E52">
        <w:rPr>
          <w:rFonts w:ascii="Calibri" w:hAnsi="Calibri"/>
          <w:iCs/>
          <w:highlight w:val="cyan"/>
        </w:rPr>
        <w:t xml:space="preserve">as described in this consent form. </w:t>
      </w:r>
    </w:p>
    <w:p w14:paraId="6761CAB8" w14:textId="77777777" w:rsidR="00A62A19" w:rsidRPr="008952BF" w:rsidRDefault="00A62A19" w:rsidP="003D5E38">
      <w:pPr>
        <w:pStyle w:val="TEXT1"/>
        <w:spacing w:before="0" w:after="0"/>
        <w:rPr>
          <w:rFonts w:ascii="Calibri" w:hAnsi="Calibri" w:cs="Arial"/>
          <w:b/>
          <w:szCs w:val="24"/>
          <w:highlight w:val="yellow"/>
        </w:rPr>
      </w:pPr>
    </w:p>
    <w:p w14:paraId="2DAAE16B" w14:textId="77777777" w:rsidR="00A62A19" w:rsidRPr="009B0581" w:rsidRDefault="00A62A19" w:rsidP="009B0581">
      <w:pPr>
        <w:pStyle w:val="TEXT1"/>
        <w:spacing w:before="0" w:after="0"/>
        <w:rPr>
          <w:rFonts w:ascii="Calibri" w:hAnsi="Calibri"/>
          <w:szCs w:val="24"/>
          <w:highlight w:val="yellow"/>
        </w:rPr>
      </w:pPr>
      <w:r w:rsidRPr="008952BF">
        <w:rPr>
          <w:rFonts w:ascii="Calibri" w:hAnsi="Calibri"/>
          <w:highlight w:val="yellow"/>
        </w:rPr>
        <w:t>I will receive a signed</w:t>
      </w:r>
      <w:r w:rsidR="00332F0C">
        <w:rPr>
          <w:rFonts w:ascii="Calibri" w:hAnsi="Calibri"/>
          <w:highlight w:val="yellow"/>
        </w:rPr>
        <w:t xml:space="preserve"> and dated</w:t>
      </w:r>
      <w:r w:rsidRPr="008952BF">
        <w:rPr>
          <w:rFonts w:ascii="Calibri" w:hAnsi="Calibri"/>
          <w:highlight w:val="yellow"/>
        </w:rPr>
        <w:t xml:space="preserve"> copy of this consent form for my own records.</w:t>
      </w:r>
    </w:p>
    <w:p w14:paraId="0F9680EB" w14:textId="77777777" w:rsidR="00A62A19" w:rsidRPr="008952BF" w:rsidRDefault="00A62A19" w:rsidP="003163A3">
      <w:pPr>
        <w:spacing w:line="240" w:lineRule="auto"/>
        <w:ind w:firstLine="0"/>
        <w:rPr>
          <w:rFonts w:ascii="Calibri" w:hAnsi="Calibri"/>
          <w:highlight w:val="yellow"/>
        </w:rPr>
      </w:pPr>
      <w:r w:rsidRPr="008952BF">
        <w:rPr>
          <w:rFonts w:ascii="Calibri" w:hAnsi="Calibri"/>
          <w:highlight w:val="yellow"/>
        </w:rPr>
        <w:t>I consent to participate in this study.</w:t>
      </w:r>
    </w:p>
    <w:p w14:paraId="1BDC6FF2" w14:textId="77777777" w:rsidR="00A62A19" w:rsidRDefault="00A62A19" w:rsidP="003163A3">
      <w:pPr>
        <w:spacing w:line="240" w:lineRule="auto"/>
        <w:ind w:firstLine="0"/>
        <w:rPr>
          <w:rFonts w:ascii="Calibri" w:hAnsi="Calibri"/>
          <w:highlight w:val="yellow"/>
        </w:rPr>
      </w:pPr>
    </w:p>
    <w:p w14:paraId="72BF4FB5" w14:textId="77777777" w:rsidR="00F122B4" w:rsidRPr="008952BF" w:rsidRDefault="00F122B4" w:rsidP="003163A3">
      <w:pPr>
        <w:spacing w:line="240" w:lineRule="auto"/>
        <w:ind w:firstLine="0"/>
        <w:rPr>
          <w:rFonts w:ascii="Calibri" w:hAnsi="Calibri"/>
          <w:highlight w:val="yellow"/>
        </w:rPr>
      </w:pPr>
    </w:p>
    <w:p w14:paraId="3061C6D2" w14:textId="77777777" w:rsidR="00A62A19" w:rsidRPr="00C20C04"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00C20C04" w:rsidRPr="00C20C04">
        <w:rPr>
          <w:rFonts w:ascii="Calibri" w:hAnsi="Calibri"/>
          <w:u w:val="single"/>
        </w:rPr>
        <w:tab/>
      </w:r>
      <w:r w:rsidR="00C20C04">
        <w:rPr>
          <w:rFonts w:ascii="Calibri" w:hAnsi="Calibri"/>
          <w:u w:val="single"/>
        </w:rPr>
        <w:t xml:space="preserve"> </w:t>
      </w:r>
      <w:r w:rsidR="00C20C04" w:rsidRPr="00C20C04">
        <w:rPr>
          <w:rFonts w:ascii="Calibri" w:hAnsi="Calibri"/>
        </w:rPr>
        <w:tab/>
      </w:r>
      <w:r w:rsidR="00C20C04" w:rsidRPr="00C20C04">
        <w:rPr>
          <w:rFonts w:ascii="Calibri" w:hAnsi="Calibri"/>
          <w:u w:val="single"/>
        </w:rPr>
        <w:tab/>
      </w:r>
    </w:p>
    <w:p w14:paraId="321527B4" w14:textId="77777777" w:rsidR="00A62A19" w:rsidRPr="00E937F4" w:rsidRDefault="00E937F4" w:rsidP="003163A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r>
      <w:r w:rsidR="00C20C04" w:rsidRPr="00445A87">
        <w:rPr>
          <w:rFonts w:ascii="Calibri" w:hAnsi="Calibri"/>
          <w:highlight w:val="yellow"/>
        </w:rPr>
        <w:t xml:space="preserve">Printed </w:t>
      </w:r>
      <w:proofErr w:type="gramStart"/>
      <w:r w:rsidR="00C20C04" w:rsidRPr="00445A87">
        <w:rPr>
          <w:rFonts w:ascii="Calibri" w:hAnsi="Calibri"/>
          <w:highlight w:val="yellow"/>
        </w:rPr>
        <w:t>name</w:t>
      </w:r>
      <w:proofErr w:type="gramEnd"/>
      <w:r w:rsidR="00C20C04" w:rsidRPr="00445A87">
        <w:rPr>
          <w:rFonts w:ascii="Calibri" w:hAnsi="Calibri"/>
          <w:highlight w:val="yellow"/>
        </w:rPr>
        <w:tab/>
      </w:r>
      <w:r w:rsidR="00C20C04" w:rsidRPr="00445A87">
        <w:rPr>
          <w:rFonts w:ascii="Calibri" w:hAnsi="Calibri"/>
          <w:highlight w:val="yellow"/>
        </w:rPr>
        <w:tab/>
      </w:r>
      <w:r w:rsidR="00A62A19" w:rsidRPr="00445A87">
        <w:rPr>
          <w:rFonts w:ascii="Calibri" w:hAnsi="Calibri"/>
          <w:highlight w:val="yellow"/>
        </w:rPr>
        <w:t>Date</w:t>
      </w:r>
    </w:p>
    <w:p w14:paraId="70A0EDD1" w14:textId="77777777" w:rsidR="00A62A19" w:rsidRDefault="00A62A19" w:rsidP="003163A3">
      <w:pPr>
        <w:spacing w:line="240" w:lineRule="auto"/>
        <w:ind w:firstLine="0"/>
        <w:rPr>
          <w:rFonts w:ascii="Calibri" w:hAnsi="Calibri"/>
        </w:rPr>
      </w:pPr>
    </w:p>
    <w:p w14:paraId="68D06B6D" w14:textId="77777777" w:rsidR="00F122B4" w:rsidRPr="00E338DE"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00C20C04" w:rsidRPr="00C20C04">
        <w:rPr>
          <w:rFonts w:ascii="Calibri" w:hAnsi="Calibri"/>
          <w:u w:val="single"/>
        </w:rPr>
        <w:tab/>
      </w:r>
      <w:r w:rsidR="00C20C04" w:rsidRPr="00C20C04">
        <w:rPr>
          <w:rFonts w:ascii="Calibri" w:hAnsi="Calibri"/>
        </w:rPr>
        <w:tab/>
      </w:r>
      <w:r w:rsidR="00C20C04" w:rsidRPr="00C20C04">
        <w:rPr>
          <w:rFonts w:ascii="Calibri" w:hAnsi="Calibri"/>
          <w:u w:val="single"/>
        </w:rPr>
        <w:tab/>
      </w:r>
    </w:p>
    <w:p w14:paraId="1EB62238" w14:textId="77777777" w:rsidR="00F122B4" w:rsidRPr="00445A87" w:rsidRDefault="00C20C04" w:rsidP="003163A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00F122B4" w:rsidRPr="00445A87">
        <w:rPr>
          <w:rFonts w:ascii="Calibri" w:hAnsi="Calibri"/>
          <w:highlight w:val="yellow"/>
        </w:rPr>
        <w:t>Signature of Person</w:t>
      </w:r>
      <w:r w:rsidR="00F122B4" w:rsidRPr="00445A87">
        <w:rPr>
          <w:rFonts w:ascii="Calibri" w:hAnsi="Calibri"/>
          <w:highlight w:val="yellow"/>
        </w:rPr>
        <w:tab/>
      </w:r>
      <w:r w:rsidR="00260BDF" w:rsidRPr="00445A87">
        <w:rPr>
          <w:rFonts w:ascii="Calibri" w:hAnsi="Calibri"/>
          <w:highlight w:val="yellow"/>
        </w:rPr>
        <w:tab/>
        <w:t>Printed name</w:t>
      </w:r>
      <w:r w:rsidR="00260BDF" w:rsidRPr="00445A87">
        <w:rPr>
          <w:rFonts w:ascii="Calibri" w:hAnsi="Calibri"/>
          <w:highlight w:val="yellow"/>
        </w:rPr>
        <w:tab/>
      </w:r>
      <w:r w:rsidR="00260BDF" w:rsidRPr="00445A87">
        <w:rPr>
          <w:rFonts w:ascii="Calibri" w:hAnsi="Calibri"/>
          <w:highlight w:val="yellow"/>
        </w:rPr>
        <w:tab/>
        <w:t>Study Role</w:t>
      </w:r>
      <w:r w:rsidR="00260BDF" w:rsidRPr="00445A87">
        <w:rPr>
          <w:rFonts w:ascii="Calibri" w:hAnsi="Calibri"/>
          <w:highlight w:val="yellow"/>
        </w:rPr>
        <w:tab/>
      </w:r>
      <w:r w:rsidR="00F122B4" w:rsidRPr="00445A87">
        <w:rPr>
          <w:rFonts w:ascii="Calibri" w:hAnsi="Calibri"/>
          <w:highlight w:val="yellow"/>
        </w:rPr>
        <w:t>Date</w:t>
      </w:r>
    </w:p>
    <w:p w14:paraId="4C4B8E38" w14:textId="77777777" w:rsidR="00AF44C6" w:rsidRDefault="00C20C04" w:rsidP="009B058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highlight w:val="yellow"/>
        </w:rPr>
      </w:pPr>
      <w:r w:rsidRPr="00445A87">
        <w:rPr>
          <w:rFonts w:ascii="Calibri" w:hAnsi="Calibri"/>
          <w:highlight w:val="yellow"/>
        </w:rPr>
        <w:tab/>
      </w:r>
      <w:r w:rsidR="00F122B4" w:rsidRPr="00445A87">
        <w:rPr>
          <w:rFonts w:ascii="Calibri" w:hAnsi="Calibri"/>
          <w:highlight w:val="yellow"/>
        </w:rPr>
        <w:t>Obtaining Consent</w:t>
      </w:r>
    </w:p>
    <w:p w14:paraId="099BC5F3" w14:textId="77777777" w:rsidR="009B0581" w:rsidRPr="009B0581" w:rsidRDefault="009B0581" w:rsidP="009B058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p>
    <w:p w14:paraId="3805B952" w14:textId="77777777" w:rsidR="004B4A7A" w:rsidRPr="009B0581" w:rsidRDefault="000276FD" w:rsidP="009B0581">
      <w:pPr>
        <w:spacing w:line="240" w:lineRule="auto"/>
        <w:ind w:right="1440" w:firstLine="0"/>
        <w:rPr>
          <w:rFonts w:ascii="Calibri" w:hAnsi="Calibri"/>
          <w:b/>
          <w:iCs/>
        </w:rPr>
      </w:pPr>
      <w:r>
        <w:rPr>
          <w:rFonts w:ascii="Calibri" w:hAnsi="Calibri"/>
          <w:b/>
          <w:iCs/>
        </w:rPr>
        <w:t>Future Contact</w:t>
      </w:r>
    </w:p>
    <w:p w14:paraId="4EA3418D" w14:textId="77777777" w:rsidR="009479D2" w:rsidRDefault="00A83A6B" w:rsidP="000276FD">
      <w:pPr>
        <w:spacing w:line="240" w:lineRule="auto"/>
        <w:ind w:firstLine="0"/>
        <w:rPr>
          <w:rFonts w:ascii="Calibri" w:hAnsi="Calibri" w:cs="Calibri"/>
          <w:iCs/>
        </w:rPr>
      </w:pPr>
      <w:r>
        <w:rPr>
          <w:rFonts w:ascii="Calibri" w:hAnsi="Calibri" w:cs="Calibri"/>
          <w:iCs/>
        </w:rPr>
        <w:t xml:space="preserve">Are </w:t>
      </w:r>
      <w:r w:rsidR="00854B97" w:rsidRPr="00854B97">
        <w:rPr>
          <w:rFonts w:ascii="Calibri" w:hAnsi="Calibri" w:cs="Calibri"/>
          <w:iCs/>
        </w:rPr>
        <w:t xml:space="preserve">you interested in learning about other studies </w:t>
      </w:r>
      <w:r>
        <w:rPr>
          <w:rFonts w:ascii="Calibri" w:hAnsi="Calibri" w:cs="Calibri"/>
          <w:iCs/>
        </w:rPr>
        <w:t xml:space="preserve">conducted by Dr. _______ </w:t>
      </w:r>
      <w:r w:rsidR="00854B97" w:rsidRPr="00854B97">
        <w:rPr>
          <w:rFonts w:ascii="Calibri" w:hAnsi="Calibri" w:cs="Calibri"/>
          <w:iCs/>
        </w:rPr>
        <w:t>in the future</w:t>
      </w:r>
      <w:r w:rsidR="00854B97">
        <w:rPr>
          <w:rFonts w:ascii="Calibri" w:hAnsi="Calibri" w:cs="Calibri"/>
          <w:iCs/>
        </w:rPr>
        <w:t>?</w:t>
      </w:r>
    </w:p>
    <w:p w14:paraId="681691FE" w14:textId="77777777" w:rsidR="00854B97" w:rsidRDefault="00854B97" w:rsidP="00854B97">
      <w:pPr>
        <w:tabs>
          <w:tab w:val="left" w:pos="1800"/>
        </w:tabs>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Yes </w:t>
      </w: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No</w:t>
      </w:r>
      <w:r w:rsidRPr="00C76E7E">
        <w:rPr>
          <w:rFonts w:ascii="Calibri" w:eastAsia="Arial Unicode MS" w:hAnsi="Calibri" w:cs="Arial"/>
          <w:lang w:val="en-US"/>
        </w:rPr>
        <w:tab/>
      </w:r>
      <w:r>
        <w:rPr>
          <w:rFonts w:ascii="Calibri" w:eastAsia="Arial Unicode MS" w:hAnsi="Calibri" w:cs="Arial"/>
          <w:lang w:val="en-US"/>
        </w:rPr>
        <w:t>Initials___________</w:t>
      </w:r>
    </w:p>
    <w:p w14:paraId="44EB99F6" w14:textId="77777777" w:rsidR="00AF11ED" w:rsidRPr="00854B97" w:rsidRDefault="00AF11ED" w:rsidP="00854B97">
      <w:pPr>
        <w:tabs>
          <w:tab w:val="left" w:pos="1800"/>
        </w:tabs>
        <w:spacing w:before="100" w:beforeAutospacing="1" w:after="100" w:afterAutospacing="1" w:line="240" w:lineRule="auto"/>
        <w:ind w:firstLine="0"/>
        <w:rPr>
          <w:rFonts w:ascii="Calibri" w:eastAsia="Arial Unicode MS" w:hAnsi="Calibri" w:cs="Arial"/>
          <w:lang w:val="en-US"/>
        </w:rPr>
      </w:pPr>
      <w:r>
        <w:rPr>
          <w:rFonts w:ascii="Calibri" w:eastAsia="Arial Unicode MS" w:hAnsi="Calibri" w:cs="Arial"/>
          <w:lang w:val="en-US"/>
        </w:rPr>
        <w:t xml:space="preserve">Note that for any future studies, a separate consent form will be provided </w:t>
      </w:r>
      <w:r w:rsidR="00634AFF">
        <w:rPr>
          <w:rFonts w:ascii="Calibri" w:eastAsia="Arial Unicode MS" w:hAnsi="Calibri" w:cs="Arial"/>
          <w:lang w:val="en-US"/>
        </w:rPr>
        <w:t xml:space="preserve">to you </w:t>
      </w:r>
      <w:r>
        <w:rPr>
          <w:rFonts w:ascii="Calibri" w:eastAsia="Arial Unicode MS" w:hAnsi="Calibri" w:cs="Arial"/>
          <w:lang w:val="en-US"/>
        </w:rPr>
        <w:t>for review.</w:t>
      </w:r>
    </w:p>
    <w:p w14:paraId="1D7E404C" w14:textId="77777777" w:rsidR="00F40515" w:rsidRDefault="00F40515" w:rsidP="00F40515">
      <w:pPr>
        <w:spacing w:line="240" w:lineRule="auto"/>
        <w:ind w:firstLine="0"/>
        <w:rPr>
          <w:rFonts w:ascii="Calibri" w:hAnsi="Calibri"/>
          <w:color w:val="0070C0"/>
        </w:rPr>
      </w:pPr>
    </w:p>
    <w:p w14:paraId="0F75537E" w14:textId="77777777" w:rsidR="00977B23" w:rsidRDefault="00977B23" w:rsidP="00F40515">
      <w:pPr>
        <w:spacing w:line="240" w:lineRule="auto"/>
        <w:ind w:firstLine="0"/>
        <w:rPr>
          <w:rFonts w:ascii="Calibri" w:hAnsi="Calibri"/>
          <w:color w:val="0070C0"/>
        </w:rPr>
      </w:pPr>
    </w:p>
    <w:p w14:paraId="2310BEE0" w14:textId="77777777" w:rsidR="00977B23" w:rsidRDefault="00977B23" w:rsidP="00F40515">
      <w:pPr>
        <w:spacing w:line="240" w:lineRule="auto"/>
        <w:ind w:firstLine="0"/>
        <w:rPr>
          <w:rFonts w:ascii="Calibri" w:hAnsi="Calibri"/>
          <w:color w:val="0070C0"/>
        </w:rPr>
      </w:pPr>
    </w:p>
    <w:p w14:paraId="54775065" w14:textId="77777777" w:rsidR="00F40515" w:rsidRPr="00126810" w:rsidRDefault="00F40515" w:rsidP="00F40515">
      <w:pPr>
        <w:spacing w:line="240" w:lineRule="auto"/>
        <w:ind w:firstLine="0"/>
        <w:rPr>
          <w:rFonts w:ascii="Calibri" w:hAnsi="Calibri"/>
          <w:i/>
          <w:color w:val="0070C0"/>
        </w:rPr>
      </w:pPr>
      <w:r w:rsidRPr="00126810">
        <w:rPr>
          <w:rFonts w:ascii="Calibri" w:hAnsi="Calibri"/>
          <w:i/>
          <w:color w:val="0070C0"/>
        </w:rPr>
        <w:t xml:space="preserve">Include the below </w:t>
      </w:r>
      <w:r w:rsidR="009B0581" w:rsidRPr="00126810">
        <w:rPr>
          <w:rFonts w:ascii="Calibri" w:hAnsi="Calibri"/>
          <w:i/>
          <w:color w:val="0070C0"/>
        </w:rPr>
        <w:t>O</w:t>
      </w:r>
      <w:r w:rsidRPr="00126810">
        <w:rPr>
          <w:rFonts w:ascii="Calibri" w:hAnsi="Calibri"/>
          <w:i/>
          <w:color w:val="0070C0"/>
        </w:rPr>
        <w:t>nly when applicable</w:t>
      </w:r>
      <w:r w:rsidR="006A0F72" w:rsidRPr="00126810">
        <w:rPr>
          <w:rFonts w:ascii="Calibri" w:hAnsi="Calibri"/>
          <w:i/>
          <w:color w:val="0070C0"/>
        </w:rPr>
        <w:t>:</w:t>
      </w:r>
    </w:p>
    <w:p w14:paraId="0054154D" w14:textId="77777777" w:rsidR="00F40515" w:rsidRDefault="00F40515" w:rsidP="00F40515">
      <w:pPr>
        <w:spacing w:line="240" w:lineRule="auto"/>
        <w:ind w:firstLine="0"/>
        <w:rPr>
          <w:rFonts w:ascii="Calibri" w:hAnsi="Calibri"/>
          <w:b/>
          <w:sz w:val="28"/>
          <w:highlight w:val="cyan"/>
        </w:rPr>
      </w:pPr>
    </w:p>
    <w:p w14:paraId="34C1DFF3" w14:textId="77777777" w:rsidR="006A0F72" w:rsidRPr="00F40515" w:rsidRDefault="006A0F72" w:rsidP="006A0F72">
      <w:pPr>
        <w:spacing w:line="240" w:lineRule="auto"/>
        <w:ind w:firstLine="0"/>
        <w:rPr>
          <w:rFonts w:ascii="Calibri" w:hAnsi="Calibri"/>
          <w:highlight w:val="cyan"/>
        </w:rPr>
      </w:pPr>
      <w:r w:rsidRPr="00F40515">
        <w:rPr>
          <w:rFonts w:ascii="Calibri" w:hAnsi="Calibri" w:cs="Arial"/>
          <w:b/>
          <w:highlight w:val="cyan"/>
        </w:rPr>
        <w:t>Witness Signature</w:t>
      </w:r>
      <w:commentRangeStart w:id="34"/>
      <w:r>
        <w:rPr>
          <w:rFonts w:ascii="Calibri" w:hAnsi="Calibri" w:cs="Arial"/>
          <w:b/>
          <w:highlight w:val="cyan"/>
        </w:rPr>
        <w:t>_</w:t>
      </w:r>
      <w:commentRangeEnd w:id="34"/>
      <w:r>
        <w:rPr>
          <w:rStyle w:val="CommentReference"/>
          <w:rFonts w:ascii="Arial" w:hAnsi="Arial"/>
          <w:lang w:val="x-none"/>
        </w:rPr>
        <w:commentReference w:id="34"/>
      </w:r>
    </w:p>
    <w:p w14:paraId="0CB930DE" w14:textId="77777777" w:rsidR="006A0F72" w:rsidRPr="00F40515" w:rsidRDefault="006A0F72" w:rsidP="006A0F72">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highlight w:val="cyan"/>
          <w:u w:val="single"/>
        </w:rPr>
      </w:pPr>
      <w:r w:rsidRPr="00F40515">
        <w:rPr>
          <w:rFonts w:ascii="Calibri" w:hAnsi="Calibri"/>
          <w:highlight w:val="cyan"/>
          <w:u w:val="single"/>
        </w:rPr>
        <w:tab/>
      </w:r>
      <w:r w:rsidRPr="00F40515">
        <w:rPr>
          <w:rFonts w:ascii="Calibri" w:hAnsi="Calibri"/>
          <w:highlight w:val="cyan"/>
        </w:rPr>
        <w:tab/>
      </w:r>
      <w:r w:rsidRPr="00F40515">
        <w:rPr>
          <w:rFonts w:ascii="Calibri" w:hAnsi="Calibri"/>
          <w:highlight w:val="cyan"/>
          <w:u w:val="single"/>
        </w:rPr>
        <w:tab/>
        <w:t xml:space="preserve"> </w:t>
      </w:r>
      <w:r w:rsidRPr="00F40515">
        <w:rPr>
          <w:rFonts w:ascii="Calibri" w:hAnsi="Calibri"/>
          <w:highlight w:val="cyan"/>
        </w:rPr>
        <w:tab/>
      </w:r>
      <w:r w:rsidRPr="00F40515">
        <w:rPr>
          <w:rFonts w:ascii="Calibri" w:hAnsi="Calibri"/>
          <w:highlight w:val="cyan"/>
          <w:u w:val="single"/>
        </w:rPr>
        <w:tab/>
      </w:r>
      <w:r w:rsidRPr="00F40515">
        <w:rPr>
          <w:rFonts w:ascii="Calibri" w:hAnsi="Calibri"/>
          <w:u w:val="single"/>
        </w:rPr>
        <w:t xml:space="preserve"> </w:t>
      </w:r>
    </w:p>
    <w:p w14:paraId="3794705E" w14:textId="77777777" w:rsidR="006A0F72" w:rsidRPr="00E937F4" w:rsidRDefault="006A0F72" w:rsidP="006A0F72">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Pr>
          <w:rFonts w:ascii="Calibri" w:hAnsi="Calibri"/>
          <w:highlight w:val="cyan"/>
        </w:rPr>
        <w:t>Witness</w:t>
      </w:r>
      <w:r w:rsidRPr="00F40515">
        <w:rPr>
          <w:rFonts w:ascii="Calibri" w:hAnsi="Calibri"/>
          <w:highlight w:val="cyan"/>
        </w:rPr>
        <w:t xml:space="preserve"> Signature</w:t>
      </w:r>
      <w:r w:rsidRPr="00F40515">
        <w:rPr>
          <w:rFonts w:ascii="Calibri" w:hAnsi="Calibri"/>
          <w:highlight w:val="cyan"/>
        </w:rPr>
        <w:tab/>
      </w:r>
      <w:r w:rsidRPr="00F40515">
        <w:rPr>
          <w:rFonts w:ascii="Calibri" w:hAnsi="Calibri"/>
          <w:highlight w:val="cyan"/>
        </w:rPr>
        <w:tab/>
        <w:t xml:space="preserve">Printed </w:t>
      </w:r>
      <w:proofErr w:type="gramStart"/>
      <w:r w:rsidRPr="00F40515">
        <w:rPr>
          <w:rFonts w:ascii="Calibri" w:hAnsi="Calibri"/>
          <w:highlight w:val="cyan"/>
        </w:rPr>
        <w:t>name</w:t>
      </w:r>
      <w:proofErr w:type="gramEnd"/>
      <w:r w:rsidRPr="00F40515">
        <w:rPr>
          <w:rFonts w:ascii="Calibri" w:hAnsi="Calibri"/>
          <w:highlight w:val="cyan"/>
        </w:rPr>
        <w:tab/>
      </w:r>
      <w:r w:rsidRPr="00F40515">
        <w:rPr>
          <w:rFonts w:ascii="Calibri" w:hAnsi="Calibri"/>
          <w:highlight w:val="cyan"/>
        </w:rPr>
        <w:tab/>
        <w:t>Date</w:t>
      </w:r>
    </w:p>
    <w:p w14:paraId="54A79712" w14:textId="77777777" w:rsidR="006A0F72" w:rsidRPr="00C76E7E" w:rsidRDefault="006A0F72" w:rsidP="006A0F72">
      <w:pPr>
        <w:spacing w:line="240" w:lineRule="auto"/>
        <w:ind w:firstLine="0"/>
        <w:rPr>
          <w:rFonts w:ascii="Calibri" w:hAnsi="Calibri" w:cs="Arial"/>
          <w:b/>
          <w:highlight w:val="yellow"/>
        </w:rPr>
      </w:pPr>
    </w:p>
    <w:p w14:paraId="3C5B6DF9" w14:textId="77777777" w:rsidR="00E11025" w:rsidRDefault="00E11025" w:rsidP="000276FD">
      <w:pPr>
        <w:spacing w:line="240" w:lineRule="auto"/>
        <w:ind w:firstLine="0"/>
        <w:rPr>
          <w:rFonts w:ascii="Calibri" w:hAnsi="Calibri" w:cs="Calibri"/>
          <w:i/>
        </w:rPr>
      </w:pPr>
    </w:p>
    <w:p w14:paraId="1A96BA88" w14:textId="77777777" w:rsidR="009B0581" w:rsidRPr="00C70BA6" w:rsidRDefault="009B0581" w:rsidP="000276FD">
      <w:pPr>
        <w:spacing w:line="240" w:lineRule="auto"/>
        <w:ind w:firstLine="0"/>
        <w:rPr>
          <w:rFonts w:ascii="Calibri" w:hAnsi="Calibri" w:cs="Calibri"/>
          <w:i/>
        </w:rPr>
      </w:pPr>
    </w:p>
    <w:p w14:paraId="237EBB6A" w14:textId="77777777" w:rsidR="00363201" w:rsidRPr="00126810" w:rsidRDefault="00F40515" w:rsidP="003163A3">
      <w:pPr>
        <w:spacing w:line="240" w:lineRule="auto"/>
        <w:ind w:firstLine="0"/>
        <w:rPr>
          <w:rFonts w:ascii="Calibri" w:hAnsi="Calibri"/>
          <w:i/>
          <w:color w:val="0070C0"/>
        </w:rPr>
      </w:pPr>
      <w:bookmarkStart w:id="35" w:name="_Hlk29563644"/>
      <w:r w:rsidRPr="00126810">
        <w:rPr>
          <w:rFonts w:ascii="Calibri" w:hAnsi="Calibri"/>
          <w:i/>
          <w:color w:val="0070C0"/>
        </w:rPr>
        <w:t>Include the below only when applicable</w:t>
      </w:r>
    </w:p>
    <w:bookmarkEnd w:id="35"/>
    <w:p w14:paraId="4FE89A56" w14:textId="77777777" w:rsidR="00332F0C" w:rsidRPr="00332F0C" w:rsidRDefault="00332F0C" w:rsidP="00332F0C">
      <w:pPr>
        <w:spacing w:line="240" w:lineRule="auto"/>
        <w:ind w:firstLine="0"/>
        <w:rPr>
          <w:rFonts w:ascii="Calibri" w:hAnsi="Calibri"/>
        </w:rPr>
      </w:pPr>
      <w:r w:rsidRPr="00C27047">
        <w:rPr>
          <w:rFonts w:ascii="Calibri" w:hAnsi="Calibri"/>
          <w:b/>
          <w:sz w:val="28"/>
          <w:highlight w:val="cyan"/>
        </w:rPr>
        <w:t xml:space="preserve">Parent/Guardian </w:t>
      </w:r>
      <w:r w:rsidR="00363201" w:rsidRPr="00C27047">
        <w:rPr>
          <w:rFonts w:ascii="Calibri" w:hAnsi="Calibri"/>
          <w:b/>
          <w:sz w:val="28"/>
          <w:highlight w:val="cyan"/>
        </w:rPr>
        <w:t>Consent:</w:t>
      </w:r>
      <w:r w:rsidR="00363201" w:rsidRPr="00332F0C">
        <w:rPr>
          <w:rFonts w:ascii="Calibri" w:hAnsi="Calibri"/>
        </w:rPr>
        <w:t xml:space="preserve"> </w:t>
      </w:r>
    </w:p>
    <w:p w14:paraId="2975C45D" w14:textId="77777777" w:rsidR="00363201" w:rsidRPr="00332F0C" w:rsidRDefault="00363201" w:rsidP="00332F0C">
      <w:pPr>
        <w:spacing w:line="240" w:lineRule="auto"/>
        <w:ind w:firstLine="0"/>
        <w:rPr>
          <w:rFonts w:ascii="Calibri" w:hAnsi="Calibri"/>
        </w:rPr>
      </w:pPr>
    </w:p>
    <w:p w14:paraId="25FAE593" w14:textId="77777777" w:rsidR="00332F0C" w:rsidRPr="00B817FB" w:rsidRDefault="00073DE3" w:rsidP="00332F0C">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cyan"/>
        </w:rPr>
      </w:pPr>
      <w:r w:rsidRPr="00B817FB">
        <w:rPr>
          <w:rFonts w:ascii="Calibri" w:hAnsi="Calibri"/>
          <w:highlight w:val="cyan"/>
        </w:rPr>
        <w:t>This consent form was read by the parent(s)/guardian(s), and both the person reading this consent form and the investigator are satisfied that</w:t>
      </w:r>
      <w:r w:rsidR="00332F0C" w:rsidRPr="00B817FB">
        <w:rPr>
          <w:rFonts w:ascii="Calibri" w:hAnsi="Calibri"/>
          <w:highlight w:val="cyan"/>
        </w:rPr>
        <w:t>:</w:t>
      </w:r>
    </w:p>
    <w:p w14:paraId="2545FE50" w14:textId="77777777" w:rsidR="00332F0C" w:rsidRPr="00B817FB" w:rsidRDefault="0022016F" w:rsidP="006E06FA">
      <w:pPr>
        <w:numPr>
          <w:ilvl w:val="0"/>
          <w:numId w:val="18"/>
        </w:numPr>
        <w:spacing w:line="240" w:lineRule="auto"/>
        <w:rPr>
          <w:rFonts w:ascii="Calibri" w:hAnsi="Calibri" w:cs="Calibri"/>
          <w:highlight w:val="cyan"/>
        </w:rPr>
      </w:pPr>
      <w:r w:rsidRPr="00B817FB">
        <w:rPr>
          <w:rFonts w:ascii="Calibri" w:hAnsi="Calibri" w:cs="Calibri"/>
          <w:highlight w:val="cyan"/>
        </w:rPr>
        <w:t>T</w:t>
      </w:r>
      <w:r w:rsidR="00073DE3" w:rsidRPr="00B817FB">
        <w:rPr>
          <w:rFonts w:ascii="Calibri" w:hAnsi="Calibri" w:cs="Calibri"/>
          <w:highlight w:val="cyan"/>
        </w:rPr>
        <w:t>he study information was accurately explained to, and apparently understood by, the child/participant.</w:t>
      </w:r>
    </w:p>
    <w:p w14:paraId="093A089A" w14:textId="77777777" w:rsidR="0022016F" w:rsidRPr="00B817FB" w:rsidRDefault="00073DE3" w:rsidP="006E06FA">
      <w:pPr>
        <w:numPr>
          <w:ilvl w:val="0"/>
          <w:numId w:val="18"/>
        </w:numPr>
        <w:spacing w:line="240" w:lineRule="auto"/>
        <w:rPr>
          <w:rFonts w:ascii="Calibri" w:hAnsi="Calibri" w:cs="Calibri"/>
          <w:highlight w:val="cyan"/>
        </w:rPr>
      </w:pPr>
      <w:r w:rsidRPr="00B817FB">
        <w:rPr>
          <w:rFonts w:ascii="Calibri" w:hAnsi="Calibri" w:cs="Calibri"/>
          <w:highlight w:val="cyan"/>
        </w:rPr>
        <w:t>The child/participant was given an opportunity to ask qu</w:t>
      </w:r>
      <w:r w:rsidR="0022016F" w:rsidRPr="00B817FB">
        <w:rPr>
          <w:rFonts w:ascii="Calibri" w:hAnsi="Calibri" w:cs="Calibri"/>
          <w:highlight w:val="cyan"/>
        </w:rPr>
        <w:t xml:space="preserve">estions, and all questions have been </w:t>
      </w:r>
      <w:r w:rsidRPr="00B817FB">
        <w:rPr>
          <w:rFonts w:ascii="Calibri" w:hAnsi="Calibri" w:cs="Calibri"/>
          <w:highlight w:val="cyan"/>
        </w:rPr>
        <w:t>answered</w:t>
      </w:r>
      <w:r w:rsidR="0022016F" w:rsidRPr="00B817FB">
        <w:rPr>
          <w:rFonts w:ascii="Calibri" w:hAnsi="Calibri" w:cs="Calibri"/>
          <w:highlight w:val="cyan"/>
        </w:rPr>
        <w:t>.</w:t>
      </w:r>
    </w:p>
    <w:p w14:paraId="12689EA4" w14:textId="77777777" w:rsidR="00073DE3" w:rsidRPr="00B817FB" w:rsidRDefault="0022016F" w:rsidP="006E06FA">
      <w:pPr>
        <w:numPr>
          <w:ilvl w:val="0"/>
          <w:numId w:val="18"/>
        </w:numPr>
        <w:spacing w:line="240" w:lineRule="auto"/>
        <w:rPr>
          <w:rFonts w:ascii="Calibri" w:hAnsi="Calibri" w:cs="Calibri"/>
          <w:highlight w:val="cyan"/>
        </w:rPr>
      </w:pPr>
      <w:r w:rsidRPr="00B817FB">
        <w:rPr>
          <w:rFonts w:ascii="Calibri" w:hAnsi="Calibri" w:cs="Calibri"/>
          <w:highlight w:val="cyan"/>
        </w:rPr>
        <w:t>The child/participant assents to participating in the research.</w:t>
      </w:r>
      <w:r w:rsidR="00073DE3" w:rsidRPr="00B817FB">
        <w:rPr>
          <w:rFonts w:ascii="Calibri" w:hAnsi="Calibri" w:cs="Calibri"/>
          <w:highlight w:val="cyan"/>
        </w:rPr>
        <w:t xml:space="preserve"> </w:t>
      </w:r>
    </w:p>
    <w:p w14:paraId="529AB0E0" w14:textId="77777777" w:rsidR="003D43AE" w:rsidRPr="00332F0C" w:rsidRDefault="003D43AE" w:rsidP="00332F0C">
      <w:pPr>
        <w:spacing w:line="240" w:lineRule="auto"/>
        <w:ind w:firstLine="0"/>
        <w:rPr>
          <w:rFonts w:ascii="Calibri" w:hAnsi="Calibri" w:cs="Calibri"/>
        </w:rPr>
      </w:pPr>
    </w:p>
    <w:p w14:paraId="13805D2A" w14:textId="77777777" w:rsidR="002452B1" w:rsidRPr="00332F0C" w:rsidRDefault="00792F22" w:rsidP="00332F0C">
      <w:pPr>
        <w:spacing w:line="240" w:lineRule="auto"/>
        <w:ind w:firstLine="0"/>
        <w:rPr>
          <w:rFonts w:ascii="Calibri" w:hAnsi="Calibri" w:cs="Calibri"/>
          <w:bCs/>
        </w:rPr>
      </w:pPr>
      <w:r>
        <w:rPr>
          <w:rFonts w:ascii="Calibri" w:hAnsi="Calibri" w:cs="Calibri"/>
          <w:bCs/>
        </w:rPr>
        <w:t>_______________</w:t>
      </w:r>
    </w:p>
    <w:p w14:paraId="3E82DB4A" w14:textId="77777777" w:rsidR="00363201" w:rsidRPr="00792F22" w:rsidRDefault="00363201"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u w:val="single"/>
        </w:rPr>
      </w:pPr>
      <w:r w:rsidRPr="00792F22">
        <w:rPr>
          <w:rFonts w:ascii="Calibri" w:hAnsi="Calibri"/>
          <w:highlight w:val="cyan"/>
        </w:rPr>
        <w:t>Participant Name</w:t>
      </w:r>
    </w:p>
    <w:p w14:paraId="3D238737" w14:textId="77777777" w:rsidR="00792F22" w:rsidRDefault="00792F22"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rPr>
      </w:pPr>
    </w:p>
    <w:p w14:paraId="170720F3" w14:textId="77777777" w:rsidR="00792F22" w:rsidRDefault="00792F22"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rPr>
      </w:pPr>
      <w:r>
        <w:rPr>
          <w:rFonts w:ascii="Calibri" w:hAnsi="Calibri"/>
          <w:highlight w:val="cyan"/>
        </w:rPr>
        <w:t>_______________________________</w:t>
      </w:r>
      <w:r w:rsidR="00115292">
        <w:rPr>
          <w:rFonts w:ascii="Calibri" w:hAnsi="Calibri"/>
          <w:highlight w:val="cyan"/>
        </w:rPr>
        <w:t xml:space="preserve">           ____________                      __________________</w:t>
      </w:r>
    </w:p>
    <w:p w14:paraId="0787C733" w14:textId="77777777" w:rsidR="00363201" w:rsidRPr="00792F22" w:rsidRDefault="00792F22"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u w:val="single"/>
        </w:rPr>
      </w:pPr>
      <w:r w:rsidRPr="00792F22">
        <w:rPr>
          <w:rFonts w:ascii="Calibri" w:hAnsi="Calibri"/>
          <w:highlight w:val="cyan"/>
        </w:rPr>
        <w:t xml:space="preserve"> </w:t>
      </w:r>
      <w:r w:rsidR="00332F0C" w:rsidRPr="00792F22">
        <w:rPr>
          <w:rFonts w:ascii="Calibri" w:hAnsi="Calibri"/>
          <w:highlight w:val="cyan"/>
        </w:rPr>
        <w:t>[Parent]/[</w:t>
      </w:r>
      <w:r w:rsidR="00AC43F3">
        <w:rPr>
          <w:rFonts w:ascii="Calibri" w:hAnsi="Calibri"/>
          <w:highlight w:val="cyan"/>
        </w:rPr>
        <w:t>Guardian</w:t>
      </w:r>
      <w:r w:rsidR="00363201" w:rsidRPr="00792F22">
        <w:rPr>
          <w:rFonts w:ascii="Calibri" w:hAnsi="Calibri"/>
          <w:highlight w:val="cyan"/>
        </w:rPr>
        <w:t>’s</w:t>
      </w:r>
      <w:r w:rsidR="00332F0C" w:rsidRPr="00792F22">
        <w:rPr>
          <w:rFonts w:ascii="Calibri" w:hAnsi="Calibri"/>
          <w:highlight w:val="cyan"/>
        </w:rPr>
        <w:t>]</w:t>
      </w:r>
      <w:r w:rsidR="00363201" w:rsidRPr="00792F22">
        <w:rPr>
          <w:rFonts w:ascii="Calibri" w:hAnsi="Calibri"/>
          <w:highlight w:val="cyan"/>
        </w:rPr>
        <w:t xml:space="preserve"> Signature</w:t>
      </w:r>
      <w:r w:rsidR="00363201" w:rsidRPr="00792F22">
        <w:rPr>
          <w:rFonts w:ascii="Calibri" w:hAnsi="Calibri"/>
          <w:highlight w:val="cyan"/>
        </w:rPr>
        <w:tab/>
      </w:r>
      <w:r w:rsidR="00363201" w:rsidRPr="00792F22">
        <w:rPr>
          <w:rFonts w:ascii="Calibri" w:hAnsi="Calibri"/>
          <w:highlight w:val="cyan"/>
        </w:rPr>
        <w:tab/>
        <w:t>Printed name</w:t>
      </w:r>
      <w:r w:rsidR="00363201" w:rsidRPr="00792F22">
        <w:rPr>
          <w:rFonts w:ascii="Calibri" w:hAnsi="Calibri"/>
          <w:highlight w:val="cyan"/>
        </w:rPr>
        <w:tab/>
      </w:r>
      <w:r w:rsidR="00363201" w:rsidRPr="00792F22">
        <w:rPr>
          <w:rFonts w:ascii="Calibri" w:hAnsi="Calibri"/>
          <w:highlight w:val="cyan"/>
        </w:rPr>
        <w:tab/>
        <w:t>Date</w:t>
      </w:r>
    </w:p>
    <w:p w14:paraId="7EF1967D" w14:textId="77777777" w:rsidR="00363201" w:rsidRPr="00792F22" w:rsidRDefault="00363201" w:rsidP="00363201">
      <w:pPr>
        <w:spacing w:line="240" w:lineRule="auto"/>
        <w:ind w:firstLine="0"/>
        <w:rPr>
          <w:rFonts w:ascii="Calibri" w:hAnsi="Calibri"/>
          <w:highlight w:val="cyan"/>
        </w:rPr>
      </w:pPr>
    </w:p>
    <w:p w14:paraId="152724A3" w14:textId="77777777" w:rsidR="00363201" w:rsidRDefault="00363201" w:rsidP="00363201">
      <w:pPr>
        <w:spacing w:line="240" w:lineRule="auto"/>
        <w:ind w:firstLine="0"/>
        <w:rPr>
          <w:rFonts w:ascii="Calibri" w:hAnsi="Calibri"/>
          <w:highlight w:val="cyan"/>
        </w:rPr>
      </w:pPr>
    </w:p>
    <w:p w14:paraId="19B531FF" w14:textId="77777777" w:rsidR="00115292" w:rsidRPr="00792F22" w:rsidRDefault="00115292" w:rsidP="00363201">
      <w:pPr>
        <w:spacing w:line="240" w:lineRule="auto"/>
        <w:ind w:firstLine="0"/>
        <w:rPr>
          <w:rFonts w:ascii="Calibri" w:hAnsi="Calibri"/>
          <w:highlight w:val="cyan"/>
        </w:rPr>
      </w:pPr>
      <w:r>
        <w:rPr>
          <w:rFonts w:ascii="Calibri" w:hAnsi="Calibri"/>
          <w:highlight w:val="cyan"/>
        </w:rPr>
        <w:t>______________________          ________________    ____________      ________________</w:t>
      </w:r>
    </w:p>
    <w:p w14:paraId="574BC0A1" w14:textId="77777777" w:rsidR="00363201" w:rsidRPr="00792F22" w:rsidRDefault="00363201" w:rsidP="00363201">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cyan"/>
        </w:rPr>
      </w:pPr>
      <w:r w:rsidRPr="00792F22">
        <w:rPr>
          <w:rFonts w:ascii="Calibri" w:hAnsi="Calibri"/>
          <w:highlight w:val="cyan"/>
        </w:rPr>
        <w:tab/>
        <w:t>Signature of Person</w:t>
      </w:r>
      <w:r w:rsidRPr="00792F22">
        <w:rPr>
          <w:rFonts w:ascii="Calibri" w:hAnsi="Calibri"/>
          <w:highlight w:val="cyan"/>
        </w:rPr>
        <w:tab/>
      </w:r>
      <w:r w:rsidRPr="00792F22">
        <w:rPr>
          <w:rFonts w:ascii="Calibri" w:hAnsi="Calibri"/>
          <w:highlight w:val="cyan"/>
        </w:rPr>
        <w:tab/>
        <w:t>Printed name</w:t>
      </w:r>
      <w:r w:rsidRPr="00792F22">
        <w:rPr>
          <w:rFonts w:ascii="Calibri" w:hAnsi="Calibri"/>
          <w:highlight w:val="cyan"/>
        </w:rPr>
        <w:tab/>
      </w:r>
      <w:r w:rsidRPr="00792F22">
        <w:rPr>
          <w:rFonts w:ascii="Calibri" w:hAnsi="Calibri"/>
          <w:highlight w:val="cyan"/>
        </w:rPr>
        <w:tab/>
        <w:t>Study Role</w:t>
      </w:r>
      <w:r w:rsidRPr="00792F22">
        <w:rPr>
          <w:rFonts w:ascii="Calibri" w:hAnsi="Calibri"/>
          <w:highlight w:val="cyan"/>
        </w:rPr>
        <w:tab/>
        <w:t>Date</w:t>
      </w:r>
    </w:p>
    <w:p w14:paraId="1029B4C9" w14:textId="77777777" w:rsidR="00363201" w:rsidRPr="00792F22"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highlight w:val="cyan"/>
        </w:rPr>
      </w:pPr>
      <w:r w:rsidRPr="00792F22">
        <w:rPr>
          <w:rFonts w:ascii="Calibri" w:hAnsi="Calibri"/>
          <w:highlight w:val="cyan"/>
        </w:rPr>
        <w:tab/>
        <w:t>Obtaining Consent</w:t>
      </w:r>
    </w:p>
    <w:p w14:paraId="2B0943C2" w14:textId="77777777" w:rsidR="00363201" w:rsidRPr="00792F22" w:rsidRDefault="00363201" w:rsidP="003163A3">
      <w:pPr>
        <w:spacing w:line="240" w:lineRule="auto"/>
        <w:ind w:firstLine="0"/>
        <w:rPr>
          <w:rFonts w:ascii="Calibri" w:hAnsi="Calibri"/>
          <w:highlight w:val="cyan"/>
        </w:rPr>
      </w:pPr>
    </w:p>
    <w:p w14:paraId="1D7940EC" w14:textId="77777777" w:rsidR="00363201" w:rsidRDefault="00363201" w:rsidP="003163A3">
      <w:pPr>
        <w:spacing w:line="240" w:lineRule="auto"/>
        <w:ind w:firstLine="0"/>
        <w:rPr>
          <w:rFonts w:ascii="Calibri" w:hAnsi="Calibri"/>
          <w:highlight w:val="yellow"/>
        </w:rPr>
      </w:pPr>
    </w:p>
    <w:p w14:paraId="4FBC503C" w14:textId="77777777" w:rsidR="00E11025" w:rsidRDefault="00E11025" w:rsidP="003163A3">
      <w:pPr>
        <w:spacing w:line="240" w:lineRule="auto"/>
        <w:ind w:firstLine="0"/>
        <w:rPr>
          <w:rFonts w:ascii="Calibri" w:hAnsi="Calibri"/>
          <w:highlight w:val="yellow"/>
        </w:rPr>
      </w:pPr>
    </w:p>
    <w:p w14:paraId="065EF7F9" w14:textId="77777777" w:rsidR="00E11025" w:rsidRDefault="00E11025" w:rsidP="003163A3">
      <w:pPr>
        <w:spacing w:line="240" w:lineRule="auto"/>
        <w:ind w:firstLine="0"/>
        <w:rPr>
          <w:rFonts w:ascii="Calibri" w:hAnsi="Calibri"/>
          <w:highlight w:val="yellow"/>
        </w:rPr>
      </w:pPr>
    </w:p>
    <w:p w14:paraId="045BCDB3" w14:textId="77777777" w:rsidR="00E11025" w:rsidRDefault="00E11025" w:rsidP="003163A3">
      <w:pPr>
        <w:spacing w:line="240" w:lineRule="auto"/>
        <w:ind w:firstLine="0"/>
        <w:rPr>
          <w:rFonts w:ascii="Calibri" w:hAnsi="Calibri"/>
          <w:highlight w:val="yellow"/>
        </w:rPr>
      </w:pPr>
    </w:p>
    <w:p w14:paraId="50EEEF05" w14:textId="77777777" w:rsidR="00E11025" w:rsidRDefault="00E11025" w:rsidP="003163A3">
      <w:pPr>
        <w:spacing w:line="240" w:lineRule="auto"/>
        <w:ind w:firstLine="0"/>
        <w:rPr>
          <w:rFonts w:ascii="Calibri" w:hAnsi="Calibri"/>
          <w:highlight w:val="yellow"/>
        </w:rPr>
      </w:pPr>
    </w:p>
    <w:p w14:paraId="795465FC" w14:textId="77777777" w:rsidR="00E11025" w:rsidRDefault="00E11025" w:rsidP="003163A3">
      <w:pPr>
        <w:spacing w:line="240" w:lineRule="auto"/>
        <w:ind w:firstLine="0"/>
        <w:rPr>
          <w:rFonts w:ascii="Calibri" w:hAnsi="Calibri"/>
          <w:highlight w:val="yellow"/>
        </w:rPr>
      </w:pPr>
    </w:p>
    <w:p w14:paraId="35D96637" w14:textId="77777777" w:rsidR="00E11025" w:rsidRDefault="00E11025" w:rsidP="003163A3">
      <w:pPr>
        <w:spacing w:line="240" w:lineRule="auto"/>
        <w:ind w:firstLine="0"/>
        <w:rPr>
          <w:rFonts w:ascii="Calibri" w:hAnsi="Calibri"/>
          <w:highlight w:val="yellow"/>
        </w:rPr>
      </w:pPr>
    </w:p>
    <w:p w14:paraId="70331495" w14:textId="77777777" w:rsidR="00E11025" w:rsidRDefault="00E11025" w:rsidP="003163A3">
      <w:pPr>
        <w:spacing w:line="240" w:lineRule="auto"/>
        <w:ind w:firstLine="0"/>
        <w:rPr>
          <w:rFonts w:ascii="Calibri" w:hAnsi="Calibri"/>
          <w:highlight w:val="yellow"/>
        </w:rPr>
      </w:pPr>
    </w:p>
    <w:p w14:paraId="72A998B4" w14:textId="77777777" w:rsidR="00E11025" w:rsidRDefault="00E11025" w:rsidP="003163A3">
      <w:pPr>
        <w:spacing w:line="240" w:lineRule="auto"/>
        <w:ind w:firstLine="0"/>
        <w:rPr>
          <w:rFonts w:ascii="Calibri" w:hAnsi="Calibri"/>
          <w:highlight w:val="yellow"/>
        </w:rPr>
      </w:pPr>
    </w:p>
    <w:p w14:paraId="6F5425E7" w14:textId="77777777" w:rsidR="00E11025" w:rsidRDefault="00E11025" w:rsidP="003163A3">
      <w:pPr>
        <w:spacing w:line="240" w:lineRule="auto"/>
        <w:ind w:firstLine="0"/>
        <w:rPr>
          <w:rFonts w:ascii="Calibri" w:hAnsi="Calibri"/>
          <w:highlight w:val="yellow"/>
        </w:rPr>
      </w:pPr>
    </w:p>
    <w:p w14:paraId="0A3EFA25" w14:textId="77777777" w:rsidR="00E11025" w:rsidRDefault="00E11025" w:rsidP="003163A3">
      <w:pPr>
        <w:spacing w:line="240" w:lineRule="auto"/>
        <w:ind w:firstLine="0"/>
        <w:rPr>
          <w:rFonts w:ascii="Calibri" w:hAnsi="Calibri"/>
          <w:highlight w:val="yellow"/>
        </w:rPr>
      </w:pPr>
    </w:p>
    <w:p w14:paraId="2D0F0E39" w14:textId="77777777" w:rsidR="00977B23" w:rsidRDefault="00977B23" w:rsidP="003163A3">
      <w:pPr>
        <w:spacing w:line="240" w:lineRule="auto"/>
        <w:ind w:firstLine="0"/>
        <w:rPr>
          <w:rFonts w:ascii="Calibri" w:hAnsi="Calibri"/>
          <w:highlight w:val="yellow"/>
        </w:rPr>
      </w:pPr>
    </w:p>
    <w:p w14:paraId="35A15DB3" w14:textId="77777777" w:rsidR="00E11025" w:rsidRDefault="00E11025" w:rsidP="003163A3">
      <w:pPr>
        <w:spacing w:line="240" w:lineRule="auto"/>
        <w:ind w:firstLine="0"/>
        <w:rPr>
          <w:rFonts w:ascii="Calibri" w:hAnsi="Calibri"/>
          <w:highlight w:val="yellow"/>
        </w:rPr>
      </w:pPr>
    </w:p>
    <w:p w14:paraId="0A947053" w14:textId="77777777" w:rsidR="00126810" w:rsidRPr="00126810" w:rsidRDefault="00126810" w:rsidP="00E11025">
      <w:pPr>
        <w:spacing w:line="240" w:lineRule="auto"/>
        <w:ind w:firstLine="0"/>
        <w:rPr>
          <w:rFonts w:ascii="Calibri" w:hAnsi="Calibri"/>
          <w:i/>
          <w:color w:val="0070C0"/>
        </w:rPr>
      </w:pPr>
      <w:r w:rsidRPr="00126810">
        <w:rPr>
          <w:rFonts w:ascii="Calibri" w:hAnsi="Calibri"/>
          <w:i/>
          <w:color w:val="0070C0"/>
        </w:rPr>
        <w:t>Include the below only when applicable</w:t>
      </w:r>
    </w:p>
    <w:p w14:paraId="7BA5E0E3" w14:textId="77777777" w:rsidR="00E11025" w:rsidRPr="00C76E7E" w:rsidRDefault="00E11025" w:rsidP="00E11025">
      <w:pPr>
        <w:spacing w:line="240" w:lineRule="auto"/>
        <w:ind w:firstLine="0"/>
        <w:rPr>
          <w:rFonts w:ascii="Calibri" w:hAnsi="Calibri"/>
          <w:b/>
          <w:sz w:val="28"/>
        </w:rPr>
      </w:pPr>
      <w:r w:rsidRPr="00233B8D">
        <w:rPr>
          <w:rFonts w:ascii="Calibri" w:hAnsi="Calibri"/>
          <w:b/>
          <w:sz w:val="28"/>
          <w:highlight w:val="cyan"/>
        </w:rPr>
        <w:t>Use of Translators</w:t>
      </w:r>
      <w:r>
        <w:rPr>
          <w:rFonts w:ascii="Calibri" w:hAnsi="Calibri"/>
          <w:b/>
          <w:sz w:val="28"/>
          <w:highlight w:val="cyan"/>
        </w:rPr>
        <w:t xml:space="preserve"> </w:t>
      </w:r>
    </w:p>
    <w:p w14:paraId="25B16245" w14:textId="77777777" w:rsidR="00E11025" w:rsidRDefault="00E11025" w:rsidP="00E11025">
      <w:pPr>
        <w:spacing w:line="240" w:lineRule="auto"/>
        <w:ind w:firstLine="0"/>
        <w:rPr>
          <w:rFonts w:ascii="Calibri" w:hAnsi="Calibri"/>
          <w:highlight w:val="yellow"/>
        </w:rPr>
      </w:pPr>
    </w:p>
    <w:p w14:paraId="2113CA02" w14:textId="77777777" w:rsidR="00E11025" w:rsidRPr="00F40515" w:rsidRDefault="00E11025" w:rsidP="00E11025">
      <w:pPr>
        <w:spacing w:line="240" w:lineRule="auto"/>
        <w:ind w:firstLine="0"/>
        <w:rPr>
          <w:rFonts w:ascii="Calibri" w:hAnsi="Calibri"/>
          <w:noProof/>
          <w:highlight w:val="cyan"/>
        </w:rPr>
      </w:pPr>
      <w:r w:rsidRPr="00F40515">
        <w:rPr>
          <w:rFonts w:ascii="Calibri" w:hAnsi="Calibri"/>
          <w:bCs/>
          <w:highlight w:val="cyan"/>
        </w:rPr>
        <w:t xml:space="preserve">If this consent process has been done in a language other than that on this written form, with the assistance of an </w:t>
      </w:r>
      <w:r w:rsidRPr="00F40515">
        <w:rPr>
          <w:rFonts w:ascii="Calibri" w:hAnsi="Calibri"/>
          <w:highlight w:val="cyan"/>
        </w:rPr>
        <w:t>interpreter/translator</w:t>
      </w:r>
      <w:r w:rsidRPr="00F40515">
        <w:rPr>
          <w:rFonts w:ascii="Calibri" w:hAnsi="Calibri"/>
          <w:bCs/>
          <w:highlight w:val="cyan"/>
        </w:rPr>
        <w:t xml:space="preserve">, indicate: </w:t>
      </w:r>
    </w:p>
    <w:p w14:paraId="0F397982" w14:textId="77777777" w:rsidR="00E11025" w:rsidRPr="00F40515" w:rsidRDefault="00E11025" w:rsidP="00E11025">
      <w:pPr>
        <w:spacing w:line="240" w:lineRule="auto"/>
        <w:ind w:firstLine="0"/>
        <w:rPr>
          <w:rFonts w:ascii="Calibri" w:eastAsia="Times New Roman" w:hAnsi="Calibri"/>
          <w:bCs/>
          <w:iCs/>
          <w:highlight w:val="cyan"/>
          <w:lang w:val="en-US"/>
        </w:rPr>
      </w:pPr>
    </w:p>
    <w:p w14:paraId="2AF72E58" w14:textId="77777777" w:rsidR="00E11025" w:rsidRPr="00F40515" w:rsidRDefault="00E11025" w:rsidP="00E11025">
      <w:pPr>
        <w:spacing w:line="240" w:lineRule="auto"/>
        <w:ind w:firstLine="0"/>
        <w:rPr>
          <w:rFonts w:ascii="Calibri" w:hAnsi="Calibri"/>
          <w:highlight w:val="cyan"/>
        </w:rPr>
      </w:pPr>
      <w:r w:rsidRPr="00F40515">
        <w:rPr>
          <w:rFonts w:ascii="Calibri" w:hAnsi="Calibri"/>
          <w:highlight w:val="cyan"/>
        </w:rPr>
        <w:t>Language: ____________________</w:t>
      </w:r>
    </w:p>
    <w:p w14:paraId="67B9AFB2" w14:textId="77777777" w:rsidR="00E11025" w:rsidRPr="00F40515" w:rsidRDefault="00E11025" w:rsidP="00E11025">
      <w:pPr>
        <w:spacing w:line="240" w:lineRule="auto"/>
        <w:ind w:firstLine="0"/>
        <w:rPr>
          <w:rFonts w:ascii="Calibri" w:hAnsi="Calibri"/>
          <w:highlight w:val="cyan"/>
        </w:rPr>
      </w:pPr>
    </w:p>
    <w:p w14:paraId="599635AD" w14:textId="77777777" w:rsidR="00E11025" w:rsidRPr="00F40515" w:rsidRDefault="00E11025" w:rsidP="00E11025">
      <w:pPr>
        <w:spacing w:line="240" w:lineRule="auto"/>
        <w:ind w:firstLine="0"/>
        <w:rPr>
          <w:rFonts w:ascii="Calibri" w:eastAsia="Times New Roman" w:hAnsi="Calibri"/>
          <w:highlight w:val="cyan"/>
          <w:lang w:val="en-US"/>
        </w:rPr>
      </w:pPr>
      <w:r w:rsidRPr="00F40515">
        <w:rPr>
          <w:rFonts w:ascii="Calibri" w:eastAsia="Times New Roman" w:hAnsi="Calibri" w:cs="Arial"/>
          <w:szCs w:val="20"/>
          <w:highlight w:val="cyan"/>
          <w:lang w:val="en-US"/>
        </w:rPr>
        <w:t>Was the participant assisted during the consent process in one of ways listed below?</w:t>
      </w:r>
    </w:p>
    <w:p w14:paraId="72960AE8" w14:textId="77777777" w:rsidR="00E11025" w:rsidRPr="00F40515" w:rsidRDefault="00E11025" w:rsidP="00E11025">
      <w:pPr>
        <w:tabs>
          <w:tab w:val="left" w:pos="1800"/>
        </w:tabs>
        <w:spacing w:before="100" w:beforeAutospacing="1" w:after="100" w:afterAutospacing="1"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 xml:space="preserve"> Yes </w:t>
      </w: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 xml:space="preserve"> No</w:t>
      </w:r>
      <w:r w:rsidRPr="00F40515">
        <w:rPr>
          <w:rFonts w:ascii="Calibri" w:eastAsia="Arial Unicode MS" w:hAnsi="Calibri" w:cs="Arial"/>
          <w:highlight w:val="cyan"/>
          <w:lang w:val="en-US"/>
        </w:rPr>
        <w:tab/>
      </w:r>
    </w:p>
    <w:p w14:paraId="012D570D" w14:textId="77777777" w:rsidR="00E11025" w:rsidRPr="00F40515" w:rsidRDefault="00E11025" w:rsidP="00E11025">
      <w:pPr>
        <w:spacing w:line="240" w:lineRule="auto"/>
        <w:ind w:firstLine="0"/>
        <w:rPr>
          <w:rFonts w:ascii="Calibri" w:hAnsi="Calibri" w:cs="Arial"/>
          <w:highlight w:val="cyan"/>
        </w:rPr>
      </w:pPr>
      <w:r w:rsidRPr="00F40515">
        <w:rPr>
          <w:rFonts w:ascii="Calibri" w:hAnsi="Calibri" w:cs="Arial"/>
          <w:highlight w:val="cyan"/>
        </w:rPr>
        <w:t>If yes, please check the relevant box and complete the signature space below:</w:t>
      </w:r>
    </w:p>
    <w:p w14:paraId="43714F6F" w14:textId="77777777" w:rsidR="00E11025" w:rsidRPr="00F40515" w:rsidRDefault="00E11025" w:rsidP="00E11025">
      <w:pPr>
        <w:spacing w:before="100" w:beforeAutospacing="1" w:after="100" w:afterAutospacing="1"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 xml:space="preserve">  The consent form was read to the participant, and the person signing below attests that the study was accurately explained to, and apparently understood by, the participant. </w:t>
      </w:r>
    </w:p>
    <w:p w14:paraId="6D013AA0" w14:textId="77777777" w:rsidR="00E11025" w:rsidRPr="00F40515" w:rsidRDefault="00E11025" w:rsidP="00E11025">
      <w:pPr>
        <w:tabs>
          <w:tab w:val="left" w:pos="360"/>
        </w:tabs>
        <w:spacing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ab/>
        <w:t>The person signing below acted as an interpreter/translator for the participant, during the consent process.</w:t>
      </w:r>
    </w:p>
    <w:p w14:paraId="6333079B" w14:textId="77777777" w:rsidR="00E11025" w:rsidRPr="00F40515" w:rsidRDefault="00E11025" w:rsidP="00E11025">
      <w:pPr>
        <w:tabs>
          <w:tab w:val="left" w:pos="360"/>
        </w:tabs>
        <w:spacing w:line="240" w:lineRule="auto"/>
        <w:ind w:firstLine="0"/>
        <w:rPr>
          <w:rFonts w:ascii="Calibri" w:eastAsia="Arial Unicode MS" w:hAnsi="Calibri" w:cs="Arial"/>
          <w:highlight w:val="cyan"/>
          <w:lang w:val="en-US"/>
        </w:rPr>
      </w:pPr>
    </w:p>
    <w:p w14:paraId="37B7AC56" w14:textId="77777777" w:rsidR="00E11025" w:rsidRPr="00F40515" w:rsidRDefault="00E11025" w:rsidP="00E11025">
      <w:pPr>
        <w:tabs>
          <w:tab w:val="left" w:pos="360"/>
        </w:tabs>
        <w:spacing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t>___________________________           ________________________          _______________</w:t>
      </w:r>
    </w:p>
    <w:p w14:paraId="1C5B2FB8" w14:textId="77777777" w:rsidR="00E11025" w:rsidRPr="00F40515" w:rsidRDefault="00E11025" w:rsidP="00E11025">
      <w:pPr>
        <w:tabs>
          <w:tab w:val="center" w:pos="1800"/>
          <w:tab w:val="right" w:pos="3600"/>
          <w:tab w:val="left" w:pos="3960"/>
          <w:tab w:val="left" w:pos="5040"/>
          <w:tab w:val="right" w:pos="7020"/>
          <w:tab w:val="left" w:pos="7200"/>
          <w:tab w:val="right" w:pos="9000"/>
        </w:tabs>
        <w:spacing w:line="240" w:lineRule="auto"/>
        <w:ind w:firstLine="0"/>
        <w:rPr>
          <w:rFonts w:ascii="Calibri" w:eastAsia="Times New Roman" w:hAnsi="Calibri" w:cs="Arial"/>
          <w:snapToGrid w:val="0"/>
          <w:highlight w:val="cyan"/>
          <w:lang w:val="en-US"/>
        </w:rPr>
      </w:pPr>
      <w:r w:rsidRPr="00F40515">
        <w:rPr>
          <w:rFonts w:ascii="Calibri" w:eastAsia="Times New Roman" w:hAnsi="Calibri" w:cs="Arial"/>
          <w:snapToGrid w:val="0"/>
          <w:highlight w:val="cyan"/>
          <w:lang w:val="en-US"/>
        </w:rPr>
        <w:tab/>
        <w:t>Signature of Person Assisting</w:t>
      </w:r>
      <w:r w:rsidRPr="00F40515">
        <w:rPr>
          <w:rFonts w:ascii="Calibri" w:eastAsia="Times New Roman" w:hAnsi="Calibri" w:cs="Arial"/>
          <w:snapToGrid w:val="0"/>
          <w:highlight w:val="cyan"/>
          <w:lang w:val="en-US"/>
        </w:rPr>
        <w:tab/>
      </w:r>
      <w:r w:rsidRPr="00F40515">
        <w:rPr>
          <w:rFonts w:ascii="Calibri" w:eastAsia="Times New Roman" w:hAnsi="Calibri" w:cs="Arial"/>
          <w:snapToGrid w:val="0"/>
          <w:highlight w:val="cyan"/>
          <w:lang w:val="en-US"/>
        </w:rPr>
        <w:tab/>
        <w:t>Printed Name</w:t>
      </w:r>
      <w:r w:rsidRPr="00F40515">
        <w:rPr>
          <w:rFonts w:ascii="Calibri" w:eastAsia="Times New Roman" w:hAnsi="Calibri" w:cs="Arial"/>
          <w:snapToGrid w:val="0"/>
          <w:highlight w:val="cyan"/>
          <w:lang w:val="en-US"/>
        </w:rPr>
        <w:tab/>
      </w:r>
      <w:r w:rsidRPr="00F40515">
        <w:rPr>
          <w:rFonts w:ascii="Calibri" w:eastAsia="Times New Roman" w:hAnsi="Calibri" w:cs="Arial"/>
          <w:snapToGrid w:val="0"/>
          <w:highlight w:val="cyan"/>
          <w:lang w:val="en-US"/>
        </w:rPr>
        <w:tab/>
        <w:t>Date</w:t>
      </w:r>
    </w:p>
    <w:p w14:paraId="71425C77" w14:textId="77777777" w:rsidR="00E11025" w:rsidRPr="00C76E7E" w:rsidRDefault="00E11025" w:rsidP="00E11025">
      <w:pPr>
        <w:tabs>
          <w:tab w:val="center" w:pos="1800"/>
          <w:tab w:val="left" w:pos="4230"/>
        </w:tabs>
        <w:spacing w:line="240" w:lineRule="auto"/>
        <w:ind w:firstLine="0"/>
        <w:rPr>
          <w:rFonts w:ascii="Calibri" w:eastAsia="Times New Roman" w:hAnsi="Calibri" w:cs="Arial"/>
          <w:snapToGrid w:val="0"/>
          <w:lang w:val="en-US"/>
        </w:rPr>
      </w:pPr>
      <w:r w:rsidRPr="00F40515">
        <w:rPr>
          <w:rFonts w:ascii="Calibri" w:eastAsia="Times New Roman" w:hAnsi="Calibri" w:cs="Arial"/>
          <w:snapToGrid w:val="0"/>
          <w:highlight w:val="cyan"/>
          <w:lang w:val="en-US"/>
        </w:rPr>
        <w:tab/>
        <w:t>in the Consent Discussion</w:t>
      </w:r>
    </w:p>
    <w:p w14:paraId="19E22B08" w14:textId="77777777" w:rsidR="00363201" w:rsidRDefault="00363201" w:rsidP="003163A3">
      <w:pPr>
        <w:spacing w:line="240" w:lineRule="auto"/>
        <w:ind w:firstLine="0"/>
        <w:rPr>
          <w:rFonts w:ascii="Calibri" w:hAnsi="Calibri"/>
          <w:highlight w:val="yellow"/>
        </w:rPr>
      </w:pPr>
    </w:p>
    <w:p w14:paraId="149997AB" w14:textId="77777777" w:rsidR="0089682D" w:rsidRDefault="0089682D" w:rsidP="003163A3">
      <w:pPr>
        <w:spacing w:line="240" w:lineRule="auto"/>
        <w:ind w:firstLine="0"/>
        <w:rPr>
          <w:rFonts w:ascii="Calibri" w:hAnsi="Calibri"/>
          <w:highlight w:val="yellow"/>
        </w:rPr>
      </w:pPr>
    </w:p>
    <w:p w14:paraId="635C32B7" w14:textId="77777777" w:rsidR="0089682D" w:rsidRDefault="0089682D" w:rsidP="003163A3">
      <w:pPr>
        <w:spacing w:line="240" w:lineRule="auto"/>
        <w:ind w:firstLine="0"/>
        <w:rPr>
          <w:rFonts w:ascii="Calibri" w:hAnsi="Calibri"/>
          <w:highlight w:val="yellow"/>
        </w:rPr>
      </w:pPr>
    </w:p>
    <w:p w14:paraId="63128E24" w14:textId="77777777" w:rsidR="0089682D" w:rsidRDefault="0089682D" w:rsidP="003163A3">
      <w:pPr>
        <w:spacing w:line="240" w:lineRule="auto"/>
        <w:ind w:firstLine="0"/>
        <w:rPr>
          <w:rFonts w:ascii="Calibri" w:hAnsi="Calibri"/>
          <w:highlight w:val="yellow"/>
        </w:rPr>
      </w:pPr>
    </w:p>
    <w:p w14:paraId="59E3D7FD" w14:textId="77777777" w:rsidR="0089682D" w:rsidRDefault="0089682D" w:rsidP="003163A3">
      <w:pPr>
        <w:spacing w:line="240" w:lineRule="auto"/>
        <w:ind w:firstLine="0"/>
        <w:rPr>
          <w:rFonts w:ascii="Calibri" w:hAnsi="Calibri"/>
          <w:highlight w:val="yellow"/>
        </w:rPr>
      </w:pPr>
    </w:p>
    <w:p w14:paraId="14E1E7BE" w14:textId="77777777" w:rsidR="0089682D" w:rsidRDefault="0089682D" w:rsidP="003163A3">
      <w:pPr>
        <w:spacing w:line="240" w:lineRule="auto"/>
        <w:ind w:firstLine="0"/>
        <w:rPr>
          <w:rFonts w:ascii="Calibri" w:hAnsi="Calibri"/>
          <w:highlight w:val="yellow"/>
        </w:rPr>
      </w:pPr>
    </w:p>
    <w:p w14:paraId="39842DE7" w14:textId="77777777" w:rsidR="0089682D" w:rsidRDefault="0089682D" w:rsidP="003163A3">
      <w:pPr>
        <w:spacing w:line="240" w:lineRule="auto"/>
        <w:ind w:firstLine="0"/>
        <w:rPr>
          <w:rFonts w:ascii="Calibri" w:hAnsi="Calibri"/>
          <w:highlight w:val="yellow"/>
        </w:rPr>
      </w:pPr>
    </w:p>
    <w:p w14:paraId="1EE1D481" w14:textId="77777777" w:rsidR="00F40515" w:rsidRDefault="00F40515" w:rsidP="003163A3">
      <w:pPr>
        <w:spacing w:line="240" w:lineRule="auto"/>
        <w:ind w:firstLine="0"/>
        <w:rPr>
          <w:rFonts w:ascii="Calibri" w:hAnsi="Calibri"/>
          <w:highlight w:val="yellow"/>
        </w:rPr>
      </w:pPr>
    </w:p>
    <w:p w14:paraId="58A22DAE" w14:textId="77777777" w:rsidR="00F40515" w:rsidRDefault="00F40515" w:rsidP="003163A3">
      <w:pPr>
        <w:spacing w:line="240" w:lineRule="auto"/>
        <w:ind w:firstLine="0"/>
        <w:rPr>
          <w:rFonts w:ascii="Calibri" w:hAnsi="Calibri"/>
          <w:highlight w:val="yellow"/>
        </w:rPr>
      </w:pPr>
    </w:p>
    <w:p w14:paraId="60BF5DBA" w14:textId="77777777" w:rsidR="0089682D" w:rsidRDefault="0089682D" w:rsidP="003163A3">
      <w:pPr>
        <w:spacing w:line="240" w:lineRule="auto"/>
        <w:ind w:firstLine="0"/>
        <w:rPr>
          <w:rFonts w:ascii="Calibri" w:hAnsi="Calibri"/>
          <w:highlight w:val="yellow"/>
        </w:rPr>
      </w:pPr>
    </w:p>
    <w:p w14:paraId="287B8987" w14:textId="77777777" w:rsidR="0089682D" w:rsidRDefault="0089682D" w:rsidP="003163A3">
      <w:pPr>
        <w:spacing w:line="240" w:lineRule="auto"/>
        <w:ind w:firstLine="0"/>
        <w:rPr>
          <w:rFonts w:ascii="Calibri" w:hAnsi="Calibri"/>
          <w:highlight w:val="yellow"/>
        </w:rPr>
      </w:pPr>
    </w:p>
    <w:p w14:paraId="2657DB88" w14:textId="77777777" w:rsidR="0089682D" w:rsidRDefault="0089682D" w:rsidP="003163A3">
      <w:pPr>
        <w:spacing w:line="240" w:lineRule="auto"/>
        <w:ind w:firstLine="0"/>
        <w:rPr>
          <w:rFonts w:ascii="Calibri" w:hAnsi="Calibri"/>
          <w:highlight w:val="yellow"/>
        </w:rPr>
      </w:pPr>
    </w:p>
    <w:p w14:paraId="138DC1EE" w14:textId="77777777" w:rsidR="00934BC7" w:rsidRDefault="00934BC7" w:rsidP="003163A3">
      <w:pPr>
        <w:spacing w:line="240" w:lineRule="auto"/>
        <w:ind w:firstLine="0"/>
        <w:rPr>
          <w:rFonts w:ascii="Calibri" w:hAnsi="Calibri"/>
          <w:highlight w:val="yellow"/>
        </w:rPr>
      </w:pPr>
    </w:p>
    <w:p w14:paraId="405592EA" w14:textId="77777777" w:rsidR="0089682D" w:rsidRDefault="0089682D" w:rsidP="003163A3">
      <w:pPr>
        <w:spacing w:line="240" w:lineRule="auto"/>
        <w:ind w:firstLine="0"/>
        <w:rPr>
          <w:rFonts w:ascii="Calibri" w:hAnsi="Calibri"/>
          <w:highlight w:val="yellow"/>
        </w:rPr>
      </w:pPr>
    </w:p>
    <w:p w14:paraId="2DF1F17A" w14:textId="77777777" w:rsidR="00A62A19" w:rsidRDefault="00A62A19" w:rsidP="00AF44C6">
      <w:pPr>
        <w:pStyle w:val="consenttext"/>
        <w:jc w:val="left"/>
        <w:rPr>
          <w:rFonts w:ascii="Calibri" w:hAnsi="Calibri" w:cs="Arial"/>
          <w:sz w:val="24"/>
          <w:szCs w:val="24"/>
          <w:highlight w:val="yellow"/>
        </w:rPr>
      </w:pPr>
    </w:p>
    <w:p w14:paraId="35C9A053" w14:textId="77777777" w:rsidR="002775B5" w:rsidRPr="001A62C6" w:rsidRDefault="002775B5" w:rsidP="002775B5">
      <w:pPr>
        <w:pStyle w:val="BodyText2"/>
        <w:spacing w:after="0" w:line="240" w:lineRule="auto"/>
        <w:ind w:firstLine="0"/>
        <w:rPr>
          <w:rFonts w:ascii="Calibri" w:hAnsi="Calibri" w:cs="Arial"/>
        </w:rPr>
      </w:pPr>
      <w:bookmarkStart w:id="36" w:name="Guidance_Open_Access"/>
      <w:bookmarkEnd w:id="36"/>
    </w:p>
    <w:p w14:paraId="1318632D" w14:textId="77777777" w:rsidR="002775B5" w:rsidRPr="002775B5" w:rsidRDefault="002775B5" w:rsidP="002775B5">
      <w:pPr>
        <w:spacing w:line="240" w:lineRule="auto"/>
        <w:ind w:firstLine="0"/>
        <w:rPr>
          <w:rFonts w:ascii="Calibri" w:hAnsi="Calibri" w:cs="Calibri"/>
          <w:b/>
        </w:rPr>
      </w:pPr>
    </w:p>
    <w:p w14:paraId="29A172B7" w14:textId="77777777" w:rsidR="002775B5" w:rsidRPr="002775B5" w:rsidRDefault="002775B5" w:rsidP="002775B5">
      <w:pPr>
        <w:spacing w:line="240" w:lineRule="auto"/>
        <w:ind w:firstLine="0"/>
        <w:rPr>
          <w:rFonts w:ascii="Calibri" w:hAnsi="Calibri" w:cs="Calibri"/>
          <w:b/>
        </w:rPr>
      </w:pPr>
    </w:p>
    <w:p w14:paraId="31BAA741" w14:textId="77777777" w:rsidR="002775B5" w:rsidRPr="00737F49" w:rsidRDefault="002775B5" w:rsidP="003163A3">
      <w:pPr>
        <w:spacing w:line="240" w:lineRule="auto"/>
        <w:ind w:firstLine="0"/>
        <w:rPr>
          <w:rFonts w:ascii="Calibri" w:hAnsi="Calibri" w:cs="Arial"/>
          <w:b/>
          <w:iCs/>
        </w:rPr>
      </w:pPr>
      <w:bookmarkStart w:id="37" w:name="Guidance_Mandatory_Banking"/>
      <w:bookmarkEnd w:id="37"/>
    </w:p>
    <w:sectPr w:rsidR="002775B5" w:rsidRPr="00737F49" w:rsidSect="00BA2C47">
      <w:footerReference w:type="default" r:id="rId16"/>
      <w:pgSz w:w="12240" w:h="15840" w:code="1"/>
      <w:pgMar w:top="1440" w:right="1714"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REB" w:date="2020-01-10T15:32:00Z" w:initials="CREB">
    <w:p w14:paraId="3D7B7A7D" w14:textId="77777777" w:rsidR="004313A4" w:rsidRDefault="004313A4" w:rsidP="004313A4">
      <w:pPr>
        <w:pStyle w:val="CommentText"/>
      </w:pPr>
      <w:r>
        <w:rPr>
          <w:rStyle w:val="CommentReference"/>
        </w:rPr>
        <w:annotationRef/>
      </w:r>
      <w:r w:rsidR="00593AD7">
        <w:rPr>
          <w:lang w:val="en-CA"/>
        </w:rPr>
        <w:t xml:space="preserve">Note </w:t>
      </w:r>
      <w:r>
        <w:t>Co-Investigators are not required to be listed.</w:t>
      </w:r>
    </w:p>
  </w:comment>
  <w:comment w:id="5" w:author="CREB" w:date="2020-01-10T15:55:00Z" w:initials="CREB">
    <w:p w14:paraId="4516D4AB" w14:textId="77777777" w:rsidR="00FF1F93" w:rsidRPr="00FF1F93" w:rsidRDefault="00FF1F93">
      <w:pPr>
        <w:pStyle w:val="CommentText"/>
        <w:rPr>
          <w:lang w:val="en-CA"/>
        </w:rPr>
      </w:pPr>
      <w:r>
        <w:rPr>
          <w:rStyle w:val="CommentReference"/>
        </w:rPr>
        <w:annotationRef/>
      </w:r>
      <w:r>
        <w:rPr>
          <w:lang w:val="en-CA"/>
        </w:rPr>
        <w:t xml:space="preserve">Insert participant details. </w:t>
      </w:r>
      <w:r w:rsidR="001064E8">
        <w:rPr>
          <w:lang w:val="en-CA"/>
        </w:rPr>
        <w:t xml:space="preserve"> For eg, …because you are between the ages of 19-40 and </w:t>
      </w:r>
      <w:r w:rsidR="00D2622C">
        <w:rPr>
          <w:lang w:val="en-CA"/>
        </w:rPr>
        <w:t>are a stroke survivor.</w:t>
      </w:r>
    </w:p>
  </w:comment>
  <w:comment w:id="27" w:author="CREB" w:date="2020-01-10T15:41:00Z" w:initials="CREB">
    <w:p w14:paraId="17E973FF" w14:textId="77777777" w:rsidR="00323234" w:rsidRPr="00323234" w:rsidRDefault="00323234">
      <w:pPr>
        <w:pStyle w:val="CommentText"/>
        <w:rPr>
          <w:lang w:val="en-CA"/>
        </w:rPr>
      </w:pPr>
      <w:r>
        <w:rPr>
          <w:rStyle w:val="CommentReference"/>
        </w:rPr>
        <w:annotationRef/>
      </w:r>
      <w:r>
        <w:rPr>
          <w:lang w:val="en-CA"/>
        </w:rPr>
        <w:t>Remove blue highlighted text in this paragraph if your study is not funded.</w:t>
      </w:r>
    </w:p>
  </w:comment>
  <w:comment w:id="33" w:author="CREB" w:date="2020-01-10T15:42:00Z" w:initials="CREB">
    <w:p w14:paraId="7213C93D" w14:textId="77777777" w:rsidR="00934BC7" w:rsidRDefault="00934BC7">
      <w:pPr>
        <w:pStyle w:val="CommentText"/>
      </w:pPr>
      <w:r>
        <w:rPr>
          <w:rStyle w:val="CommentReference"/>
        </w:rPr>
        <w:annotationRef/>
      </w:r>
      <w:r w:rsidRPr="00934BC7">
        <w:t>(start on new page)</w:t>
      </w:r>
    </w:p>
  </w:comment>
  <w:comment w:id="34" w:author="CREB" w:date="2020-01-10T15:49:00Z" w:initials="CREB">
    <w:p w14:paraId="7C1C0D90" w14:textId="77777777" w:rsidR="006A0F72" w:rsidRPr="009B0581" w:rsidRDefault="006A0F72">
      <w:pPr>
        <w:pStyle w:val="CommentText"/>
        <w:rPr>
          <w:lang w:val="en-CA"/>
        </w:rPr>
      </w:pPr>
      <w:r>
        <w:rPr>
          <w:rStyle w:val="CommentReference"/>
        </w:rPr>
        <w:annotationRef/>
      </w:r>
      <w:r w:rsidRPr="006A0F72">
        <w:t>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w:t>
      </w:r>
      <w:r w:rsidR="009B0581">
        <w:rPr>
          <w:lang w:val="en-CA"/>
        </w:rPr>
        <w:t xml:space="preserve"> </w:t>
      </w:r>
      <w:r w:rsidR="009B0581" w:rsidRPr="009B0581">
        <w:rPr>
          <w:lang w:val="en-CA"/>
        </w:rPr>
        <w:t>of the witness is intended to attest to the fact, and to state, that what is included in the summary was actually said to the participant.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B7A7D" w15:done="0"/>
  <w15:commentEx w15:paraId="4516D4AB" w15:done="0"/>
  <w15:commentEx w15:paraId="17E973FF" w15:done="0"/>
  <w15:commentEx w15:paraId="7213C93D" w15:done="0"/>
  <w15:commentEx w15:paraId="7C1C0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B7A7D" w16cid:durableId="21C3177D"/>
  <w16cid:commentId w16cid:paraId="4516D4AB" w16cid:durableId="21C31CEB"/>
  <w16cid:commentId w16cid:paraId="17E973FF" w16cid:durableId="21C319B7"/>
  <w16cid:commentId w16cid:paraId="7213C93D" w16cid:durableId="21C319F4"/>
  <w16cid:commentId w16cid:paraId="7C1C0D90" w16cid:durableId="21C31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F797" w14:textId="77777777" w:rsidR="00EE3DDE" w:rsidRDefault="00EE3DDE" w:rsidP="00F50589">
      <w:pPr>
        <w:spacing w:line="240" w:lineRule="auto"/>
      </w:pPr>
      <w:r>
        <w:separator/>
      </w:r>
    </w:p>
  </w:endnote>
  <w:endnote w:type="continuationSeparator" w:id="0">
    <w:p w14:paraId="492275B6" w14:textId="77777777" w:rsidR="00EE3DDE" w:rsidRDefault="00EE3DDE"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A071" w14:textId="288431A1" w:rsidR="002A1050" w:rsidRPr="00096FBE" w:rsidRDefault="00BA2C47" w:rsidP="00BA2C47">
    <w:pPr>
      <w:pStyle w:val="Footer"/>
      <w:ind w:firstLine="0"/>
      <w:rPr>
        <w:rFonts w:asciiTheme="minorHAnsi" w:hAnsiTheme="minorHAnsi" w:cstheme="minorHAnsi"/>
        <w:sz w:val="20"/>
        <w:lang w:val="en-CA"/>
      </w:rPr>
    </w:pPr>
    <w:r w:rsidRPr="00096FBE">
      <w:rPr>
        <w:rFonts w:asciiTheme="minorHAnsi" w:hAnsiTheme="minorHAnsi" w:cstheme="minorHAnsi"/>
        <w:sz w:val="20"/>
        <w:highlight w:val="yellow"/>
        <w:lang w:val="en-CA"/>
      </w:rPr>
      <w:t>Study Number [</w:t>
    </w:r>
    <w:proofErr w:type="spellStart"/>
    <w:r w:rsidRPr="00096FBE">
      <w:rPr>
        <w:rFonts w:asciiTheme="minorHAnsi" w:hAnsiTheme="minorHAnsi" w:cstheme="minorHAnsi"/>
        <w:sz w:val="20"/>
        <w:highlight w:val="yellow"/>
        <w:lang w:val="en-CA"/>
      </w:rPr>
      <w:t>Hxx-xxxxx</w:t>
    </w:r>
    <w:proofErr w:type="spellEnd"/>
    <w:r w:rsidRPr="00096FBE">
      <w:rPr>
        <w:rFonts w:asciiTheme="minorHAnsi" w:hAnsiTheme="minorHAnsi" w:cstheme="minorHAnsi"/>
        <w:sz w:val="20"/>
        <w:highlight w:val="yellow"/>
        <w:lang w:val="en-CA"/>
      </w:rPr>
      <w:t>]</w:t>
    </w:r>
    <w:r w:rsidRPr="00096FBE">
      <w:rPr>
        <w:rFonts w:asciiTheme="minorHAnsi" w:hAnsiTheme="minorHAnsi" w:cstheme="minorHAnsi"/>
        <w:sz w:val="20"/>
        <w:lang w:val="en-CA"/>
      </w:rPr>
      <w:t xml:space="preserve"> </w:t>
    </w:r>
    <w:r w:rsidRPr="00096FBE">
      <w:rPr>
        <w:rFonts w:asciiTheme="minorHAnsi" w:hAnsiTheme="minorHAnsi" w:cstheme="minorHAnsi"/>
        <w:sz w:val="20"/>
        <w:lang w:val="en-CA"/>
      </w:rPr>
      <w:tab/>
      <w:t xml:space="preserve">                                     </w:t>
    </w:r>
    <w:r w:rsidR="002A1050" w:rsidRPr="00096FBE">
      <w:rPr>
        <w:rFonts w:asciiTheme="minorHAnsi" w:hAnsiTheme="minorHAnsi" w:cstheme="minorHAnsi"/>
        <w:sz w:val="20"/>
        <w:lang w:val="en-CA"/>
      </w:rPr>
      <w:t xml:space="preserve">Version: </w:t>
    </w:r>
    <w:r w:rsidRPr="00096FBE">
      <w:rPr>
        <w:rFonts w:asciiTheme="minorHAnsi" w:hAnsiTheme="minorHAnsi" w:cstheme="minorHAnsi"/>
        <w:sz w:val="20"/>
        <w:lang w:val="en-CA"/>
      </w:rPr>
      <w:t>Feb</w:t>
    </w:r>
    <w:r w:rsidR="00550F39" w:rsidRPr="00096FBE">
      <w:rPr>
        <w:rFonts w:asciiTheme="minorHAnsi" w:hAnsiTheme="minorHAnsi" w:cstheme="minorHAnsi"/>
        <w:sz w:val="20"/>
        <w:lang w:val="en-CA"/>
      </w:rPr>
      <w:t xml:space="preserve"> 1</w:t>
    </w:r>
    <w:r w:rsidR="006E6A20" w:rsidRPr="00096FBE">
      <w:rPr>
        <w:rFonts w:asciiTheme="minorHAnsi" w:hAnsiTheme="minorHAnsi" w:cstheme="minorHAnsi"/>
        <w:sz w:val="20"/>
        <w:lang w:val="en-CA"/>
      </w:rPr>
      <w:t>5</w:t>
    </w:r>
    <w:r w:rsidR="00550F39" w:rsidRPr="00096FBE">
      <w:rPr>
        <w:rFonts w:asciiTheme="minorHAnsi" w:hAnsiTheme="minorHAnsi" w:cstheme="minorHAnsi"/>
        <w:sz w:val="20"/>
        <w:lang w:val="en-CA"/>
      </w:rPr>
      <w:t>, 2020</w:t>
    </w:r>
    <w:r w:rsidR="002A1050" w:rsidRPr="00096FBE">
      <w:rPr>
        <w:rFonts w:asciiTheme="minorHAnsi" w:hAnsiTheme="minorHAnsi" w:cstheme="minorHAnsi"/>
        <w:sz w:val="20"/>
        <w:lang w:val="en-CA"/>
      </w:rPr>
      <w:t xml:space="preserve">                                Page </w:t>
    </w:r>
    <w:r w:rsidR="002A1050" w:rsidRPr="00096FBE">
      <w:rPr>
        <w:rFonts w:asciiTheme="minorHAnsi" w:hAnsiTheme="minorHAnsi" w:cstheme="minorHAnsi"/>
        <w:sz w:val="20"/>
        <w:lang w:val="en-CA"/>
      </w:rPr>
      <w:fldChar w:fldCharType="begin"/>
    </w:r>
    <w:r w:rsidR="002A1050" w:rsidRPr="00096FBE">
      <w:rPr>
        <w:rFonts w:asciiTheme="minorHAnsi" w:hAnsiTheme="minorHAnsi" w:cstheme="minorHAnsi"/>
        <w:sz w:val="20"/>
        <w:lang w:val="en-CA"/>
      </w:rPr>
      <w:instrText xml:space="preserve"> PAGE   \* MERGEFORMAT </w:instrText>
    </w:r>
    <w:r w:rsidR="002A1050" w:rsidRPr="00096FBE">
      <w:rPr>
        <w:rFonts w:asciiTheme="minorHAnsi" w:hAnsiTheme="minorHAnsi" w:cstheme="minorHAnsi"/>
        <w:sz w:val="20"/>
        <w:lang w:val="en-CA"/>
      </w:rPr>
      <w:fldChar w:fldCharType="separate"/>
    </w:r>
    <w:r w:rsidR="002A1050" w:rsidRPr="00096FBE">
      <w:rPr>
        <w:rFonts w:asciiTheme="minorHAnsi" w:hAnsiTheme="minorHAnsi" w:cstheme="minorHAnsi"/>
        <w:sz w:val="20"/>
      </w:rPr>
      <w:t>24</w:t>
    </w:r>
    <w:r w:rsidR="002A1050" w:rsidRPr="00096FBE">
      <w:rPr>
        <w:rFonts w:asciiTheme="minorHAnsi" w:hAnsiTheme="minorHAnsi" w:cstheme="minorHAnsi"/>
        <w:sz w:val="20"/>
        <w:lang w:val="en-CA"/>
      </w:rPr>
      <w:fldChar w:fldCharType="end"/>
    </w:r>
    <w:r w:rsidR="002A1050" w:rsidRPr="00096FBE">
      <w:rPr>
        <w:rFonts w:asciiTheme="minorHAnsi" w:hAnsiTheme="minorHAnsi" w:cstheme="minorHAnsi"/>
        <w:sz w:val="20"/>
        <w:lang w:val="en-CA"/>
      </w:rPr>
      <w:t xml:space="preserve"> of </w:t>
    </w:r>
    <w:r w:rsidR="002A1050" w:rsidRPr="00096FBE">
      <w:rPr>
        <w:rFonts w:asciiTheme="minorHAnsi" w:hAnsiTheme="minorHAnsi" w:cstheme="minorHAnsi"/>
        <w:sz w:val="20"/>
        <w:lang w:val="en-CA"/>
      </w:rPr>
      <w:fldChar w:fldCharType="begin"/>
    </w:r>
    <w:r w:rsidR="002A1050" w:rsidRPr="00096FBE">
      <w:rPr>
        <w:rFonts w:asciiTheme="minorHAnsi" w:hAnsiTheme="minorHAnsi" w:cstheme="minorHAnsi"/>
        <w:sz w:val="20"/>
        <w:lang w:val="en-CA"/>
      </w:rPr>
      <w:instrText xml:space="preserve"> NUMPAGES   \* MERGEFORMAT </w:instrText>
    </w:r>
    <w:r w:rsidR="002A1050" w:rsidRPr="00096FBE">
      <w:rPr>
        <w:rFonts w:asciiTheme="minorHAnsi" w:hAnsiTheme="minorHAnsi" w:cstheme="minorHAnsi"/>
        <w:sz w:val="20"/>
        <w:lang w:val="en-CA"/>
      </w:rPr>
      <w:fldChar w:fldCharType="separate"/>
    </w:r>
    <w:r w:rsidR="002A1050" w:rsidRPr="00096FBE">
      <w:rPr>
        <w:rFonts w:asciiTheme="minorHAnsi" w:hAnsiTheme="minorHAnsi" w:cstheme="minorHAnsi"/>
        <w:sz w:val="20"/>
      </w:rPr>
      <w:t>46</w:t>
    </w:r>
    <w:r w:rsidR="002A1050" w:rsidRPr="00096FBE">
      <w:rPr>
        <w:rFonts w:asciiTheme="minorHAnsi" w:hAnsiTheme="minorHAnsi" w:cstheme="minorHAnsi"/>
        <w:sz w:val="20"/>
        <w:lang w:val="en-CA"/>
      </w:rPr>
      <w:fldChar w:fldCharType="end"/>
    </w:r>
  </w:p>
  <w:p w14:paraId="7068DB8D" w14:textId="77777777" w:rsidR="00070ECD" w:rsidRPr="00AB58AD" w:rsidRDefault="00070ECD"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E8B8B" w14:textId="77777777" w:rsidR="00EE3DDE" w:rsidRDefault="00EE3DDE" w:rsidP="00F50589">
      <w:pPr>
        <w:spacing w:line="240" w:lineRule="auto"/>
      </w:pPr>
      <w:r>
        <w:separator/>
      </w:r>
    </w:p>
  </w:footnote>
  <w:footnote w:type="continuationSeparator" w:id="0">
    <w:p w14:paraId="18C5322F" w14:textId="77777777" w:rsidR="00EE3DDE" w:rsidRDefault="00EE3DDE"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6D2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E5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60F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7A8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D0F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205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0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E8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9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2E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8E8"/>
    <w:multiLevelType w:val="hybridMultilevel"/>
    <w:tmpl w:val="6074AC72"/>
    <w:lvl w:ilvl="0" w:tplc="0FF6AD6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5C65CE"/>
    <w:multiLevelType w:val="hybridMultilevel"/>
    <w:tmpl w:val="F37E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37422D"/>
    <w:multiLevelType w:val="hybridMultilevel"/>
    <w:tmpl w:val="D9D2DE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191526"/>
    <w:multiLevelType w:val="hybridMultilevel"/>
    <w:tmpl w:val="2B4C5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25"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0F628E"/>
    <w:multiLevelType w:val="hybridMultilevel"/>
    <w:tmpl w:val="A7E205C4"/>
    <w:lvl w:ilvl="0" w:tplc="1009000B">
      <w:start w:val="1"/>
      <w:numFmt w:val="bullet"/>
      <w:lvlText w:val=""/>
      <w:lvlJc w:val="left"/>
      <w:pPr>
        <w:ind w:left="643"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5"/>
  </w:num>
  <w:num w:numId="4">
    <w:abstractNumId w:val="13"/>
  </w:num>
  <w:num w:numId="5">
    <w:abstractNumId w:val="32"/>
  </w:num>
  <w:num w:numId="6">
    <w:abstractNumId w:val="16"/>
  </w:num>
  <w:num w:numId="7">
    <w:abstractNumId w:val="33"/>
  </w:num>
  <w:num w:numId="8">
    <w:abstractNumId w:val="31"/>
  </w:num>
  <w:num w:numId="9">
    <w:abstractNumId w:val="11"/>
  </w:num>
  <w:num w:numId="10">
    <w:abstractNumId w:val="10"/>
  </w:num>
  <w:num w:numId="11">
    <w:abstractNumId w:val="28"/>
  </w:num>
  <w:num w:numId="12">
    <w:abstractNumId w:val="20"/>
  </w:num>
  <w:num w:numId="13">
    <w:abstractNumId w:val="18"/>
  </w:num>
  <w:num w:numId="14">
    <w:abstractNumId w:val="26"/>
  </w:num>
  <w:num w:numId="15">
    <w:abstractNumId w:val="21"/>
  </w:num>
  <w:num w:numId="16">
    <w:abstractNumId w:val="23"/>
  </w:num>
  <w:num w:numId="17">
    <w:abstractNumId w:val="14"/>
  </w:num>
  <w:num w:numId="18">
    <w:abstractNumId w:val="12"/>
  </w:num>
  <w:num w:numId="19">
    <w:abstractNumId w:val="25"/>
  </w:num>
  <w:num w:numId="20">
    <w:abstractNumId w:val="27"/>
  </w:num>
  <w:num w:numId="21">
    <w:abstractNumId w:val="24"/>
  </w:num>
  <w:num w:numId="22">
    <w:abstractNumId w:val="29"/>
  </w:num>
  <w:num w:numId="23">
    <w:abstractNumId w:val="22"/>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EB">
    <w15:presenceInfo w15:providerId="None" w15:userId="CR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26"/>
    <w:rsid w:val="00001E33"/>
    <w:rsid w:val="00001E53"/>
    <w:rsid w:val="00004083"/>
    <w:rsid w:val="000041DA"/>
    <w:rsid w:val="0000422C"/>
    <w:rsid w:val="00005069"/>
    <w:rsid w:val="00005B71"/>
    <w:rsid w:val="00006540"/>
    <w:rsid w:val="00010F2E"/>
    <w:rsid w:val="00011013"/>
    <w:rsid w:val="0001453D"/>
    <w:rsid w:val="0001590A"/>
    <w:rsid w:val="00015D9D"/>
    <w:rsid w:val="00017FEC"/>
    <w:rsid w:val="00022C2F"/>
    <w:rsid w:val="00022DFC"/>
    <w:rsid w:val="000259A9"/>
    <w:rsid w:val="000276FD"/>
    <w:rsid w:val="00031046"/>
    <w:rsid w:val="00040744"/>
    <w:rsid w:val="00041020"/>
    <w:rsid w:val="00042A3E"/>
    <w:rsid w:val="00042C14"/>
    <w:rsid w:val="00044459"/>
    <w:rsid w:val="00044A3B"/>
    <w:rsid w:val="000515CA"/>
    <w:rsid w:val="00051B5E"/>
    <w:rsid w:val="00053511"/>
    <w:rsid w:val="00053C3A"/>
    <w:rsid w:val="0005456E"/>
    <w:rsid w:val="000576A2"/>
    <w:rsid w:val="0006139D"/>
    <w:rsid w:val="0006192F"/>
    <w:rsid w:val="00063BCD"/>
    <w:rsid w:val="00067BD8"/>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1260"/>
    <w:rsid w:val="00092057"/>
    <w:rsid w:val="00096FBE"/>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0ADB"/>
    <w:rsid w:val="000C1D1F"/>
    <w:rsid w:val="000C1D76"/>
    <w:rsid w:val="000C22F6"/>
    <w:rsid w:val="000C43EC"/>
    <w:rsid w:val="000C788C"/>
    <w:rsid w:val="000D0E5E"/>
    <w:rsid w:val="000D399F"/>
    <w:rsid w:val="000D46CA"/>
    <w:rsid w:val="000D4B3B"/>
    <w:rsid w:val="000D6445"/>
    <w:rsid w:val="000D6CCF"/>
    <w:rsid w:val="000E2367"/>
    <w:rsid w:val="000E2723"/>
    <w:rsid w:val="000E5075"/>
    <w:rsid w:val="000E50A7"/>
    <w:rsid w:val="000E5246"/>
    <w:rsid w:val="000E5436"/>
    <w:rsid w:val="000E5CF7"/>
    <w:rsid w:val="000F3980"/>
    <w:rsid w:val="000F4AF9"/>
    <w:rsid w:val="000F52D5"/>
    <w:rsid w:val="000F59B3"/>
    <w:rsid w:val="000F59E5"/>
    <w:rsid w:val="000F7C60"/>
    <w:rsid w:val="00100A69"/>
    <w:rsid w:val="001018B9"/>
    <w:rsid w:val="00103B47"/>
    <w:rsid w:val="00103E74"/>
    <w:rsid w:val="00103E8E"/>
    <w:rsid w:val="00104E1E"/>
    <w:rsid w:val="0010588D"/>
    <w:rsid w:val="00105A9F"/>
    <w:rsid w:val="00105DD4"/>
    <w:rsid w:val="00106353"/>
    <w:rsid w:val="001064E8"/>
    <w:rsid w:val="00107115"/>
    <w:rsid w:val="001119A4"/>
    <w:rsid w:val="0011296F"/>
    <w:rsid w:val="00115292"/>
    <w:rsid w:val="00115A2A"/>
    <w:rsid w:val="00116367"/>
    <w:rsid w:val="00120624"/>
    <w:rsid w:val="00121EEC"/>
    <w:rsid w:val="00125253"/>
    <w:rsid w:val="00125400"/>
    <w:rsid w:val="00125C25"/>
    <w:rsid w:val="00126810"/>
    <w:rsid w:val="00131807"/>
    <w:rsid w:val="00132F3D"/>
    <w:rsid w:val="00134373"/>
    <w:rsid w:val="001347C9"/>
    <w:rsid w:val="00134E49"/>
    <w:rsid w:val="00135736"/>
    <w:rsid w:val="00135C6C"/>
    <w:rsid w:val="0013618B"/>
    <w:rsid w:val="00136C8F"/>
    <w:rsid w:val="00137A4E"/>
    <w:rsid w:val="00140402"/>
    <w:rsid w:val="00150447"/>
    <w:rsid w:val="001515D1"/>
    <w:rsid w:val="00152C9E"/>
    <w:rsid w:val="001556B4"/>
    <w:rsid w:val="001602A2"/>
    <w:rsid w:val="00160C95"/>
    <w:rsid w:val="0016106D"/>
    <w:rsid w:val="00161D21"/>
    <w:rsid w:val="00162831"/>
    <w:rsid w:val="0016349F"/>
    <w:rsid w:val="00170E6D"/>
    <w:rsid w:val="0017105E"/>
    <w:rsid w:val="001710BB"/>
    <w:rsid w:val="0017118E"/>
    <w:rsid w:val="00171237"/>
    <w:rsid w:val="00171CFE"/>
    <w:rsid w:val="001725F1"/>
    <w:rsid w:val="00173699"/>
    <w:rsid w:val="00176E11"/>
    <w:rsid w:val="001809FF"/>
    <w:rsid w:val="00181B14"/>
    <w:rsid w:val="00181E9F"/>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796"/>
    <w:rsid w:val="001A6DF6"/>
    <w:rsid w:val="001A76D8"/>
    <w:rsid w:val="001B036E"/>
    <w:rsid w:val="001B0517"/>
    <w:rsid w:val="001B0964"/>
    <w:rsid w:val="001B16B9"/>
    <w:rsid w:val="001B1EC4"/>
    <w:rsid w:val="001B5C5E"/>
    <w:rsid w:val="001B7E42"/>
    <w:rsid w:val="001C01E4"/>
    <w:rsid w:val="001C0848"/>
    <w:rsid w:val="001C3050"/>
    <w:rsid w:val="001C3BDB"/>
    <w:rsid w:val="001C3F81"/>
    <w:rsid w:val="001C4661"/>
    <w:rsid w:val="001C505C"/>
    <w:rsid w:val="001C6774"/>
    <w:rsid w:val="001C73BE"/>
    <w:rsid w:val="001D1190"/>
    <w:rsid w:val="001D134A"/>
    <w:rsid w:val="001D16E1"/>
    <w:rsid w:val="001D2F2F"/>
    <w:rsid w:val="001D38B7"/>
    <w:rsid w:val="001D43C9"/>
    <w:rsid w:val="001D4FEE"/>
    <w:rsid w:val="001D64C0"/>
    <w:rsid w:val="001D785C"/>
    <w:rsid w:val="001E0835"/>
    <w:rsid w:val="001E0D14"/>
    <w:rsid w:val="001E61A6"/>
    <w:rsid w:val="001E6EDA"/>
    <w:rsid w:val="001F20D9"/>
    <w:rsid w:val="001F3216"/>
    <w:rsid w:val="001F3E3A"/>
    <w:rsid w:val="001F54B3"/>
    <w:rsid w:val="001F55AB"/>
    <w:rsid w:val="001F69F8"/>
    <w:rsid w:val="001F6B2E"/>
    <w:rsid w:val="00201043"/>
    <w:rsid w:val="0020438B"/>
    <w:rsid w:val="00206DCC"/>
    <w:rsid w:val="002125F7"/>
    <w:rsid w:val="0022016F"/>
    <w:rsid w:val="002202BE"/>
    <w:rsid w:val="0022135E"/>
    <w:rsid w:val="00223913"/>
    <w:rsid w:val="002240E3"/>
    <w:rsid w:val="00226425"/>
    <w:rsid w:val="00226D9E"/>
    <w:rsid w:val="00227C18"/>
    <w:rsid w:val="002302C1"/>
    <w:rsid w:val="00230E4F"/>
    <w:rsid w:val="00231E8E"/>
    <w:rsid w:val="002321E2"/>
    <w:rsid w:val="00232C99"/>
    <w:rsid w:val="00233A19"/>
    <w:rsid w:val="00233B8D"/>
    <w:rsid w:val="0023459F"/>
    <w:rsid w:val="00235BEF"/>
    <w:rsid w:val="00235DF9"/>
    <w:rsid w:val="002360AA"/>
    <w:rsid w:val="00236825"/>
    <w:rsid w:val="00237490"/>
    <w:rsid w:val="0024078D"/>
    <w:rsid w:val="00240E04"/>
    <w:rsid w:val="002452B1"/>
    <w:rsid w:val="00246091"/>
    <w:rsid w:val="00246AE8"/>
    <w:rsid w:val="00247F0C"/>
    <w:rsid w:val="002502B8"/>
    <w:rsid w:val="002512BA"/>
    <w:rsid w:val="00253396"/>
    <w:rsid w:val="00257F85"/>
    <w:rsid w:val="00260BDF"/>
    <w:rsid w:val="002625B7"/>
    <w:rsid w:val="00264D4A"/>
    <w:rsid w:val="00267A00"/>
    <w:rsid w:val="00271E54"/>
    <w:rsid w:val="00275E09"/>
    <w:rsid w:val="0027715A"/>
    <w:rsid w:val="002775B5"/>
    <w:rsid w:val="00280D98"/>
    <w:rsid w:val="00282B0F"/>
    <w:rsid w:val="002831EB"/>
    <w:rsid w:val="00283290"/>
    <w:rsid w:val="00283885"/>
    <w:rsid w:val="00283EB9"/>
    <w:rsid w:val="0028446A"/>
    <w:rsid w:val="0028495A"/>
    <w:rsid w:val="00284A12"/>
    <w:rsid w:val="00284CDC"/>
    <w:rsid w:val="00285065"/>
    <w:rsid w:val="00286371"/>
    <w:rsid w:val="00286C60"/>
    <w:rsid w:val="002902FE"/>
    <w:rsid w:val="00290803"/>
    <w:rsid w:val="00290FA1"/>
    <w:rsid w:val="0029185F"/>
    <w:rsid w:val="00291AD1"/>
    <w:rsid w:val="00292E2D"/>
    <w:rsid w:val="00294C82"/>
    <w:rsid w:val="002952DB"/>
    <w:rsid w:val="00295549"/>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D6BFD"/>
    <w:rsid w:val="002E13E2"/>
    <w:rsid w:val="002E1EA8"/>
    <w:rsid w:val="002E2820"/>
    <w:rsid w:val="002E30BA"/>
    <w:rsid w:val="002E3121"/>
    <w:rsid w:val="002E5E98"/>
    <w:rsid w:val="002E6C1A"/>
    <w:rsid w:val="002E73C5"/>
    <w:rsid w:val="002F00A9"/>
    <w:rsid w:val="002F0551"/>
    <w:rsid w:val="002F071F"/>
    <w:rsid w:val="002F11B2"/>
    <w:rsid w:val="002F636B"/>
    <w:rsid w:val="002F7DC2"/>
    <w:rsid w:val="00300A72"/>
    <w:rsid w:val="00306C81"/>
    <w:rsid w:val="00310060"/>
    <w:rsid w:val="00312F12"/>
    <w:rsid w:val="003163A3"/>
    <w:rsid w:val="00316F67"/>
    <w:rsid w:val="003216CA"/>
    <w:rsid w:val="00323234"/>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5ECB"/>
    <w:rsid w:val="00356C70"/>
    <w:rsid w:val="00357C4F"/>
    <w:rsid w:val="00361785"/>
    <w:rsid w:val="00363201"/>
    <w:rsid w:val="00363F70"/>
    <w:rsid w:val="00364576"/>
    <w:rsid w:val="003656B2"/>
    <w:rsid w:val="003657D7"/>
    <w:rsid w:val="00365DF4"/>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96844"/>
    <w:rsid w:val="003A090D"/>
    <w:rsid w:val="003A126C"/>
    <w:rsid w:val="003A190D"/>
    <w:rsid w:val="003A19B3"/>
    <w:rsid w:val="003A2F42"/>
    <w:rsid w:val="003A7ABE"/>
    <w:rsid w:val="003A7B2C"/>
    <w:rsid w:val="003B020F"/>
    <w:rsid w:val="003B1DFC"/>
    <w:rsid w:val="003B4ADD"/>
    <w:rsid w:val="003B5197"/>
    <w:rsid w:val="003B5B73"/>
    <w:rsid w:val="003B7999"/>
    <w:rsid w:val="003C23D4"/>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5B5F"/>
    <w:rsid w:val="003F65E6"/>
    <w:rsid w:val="003F685F"/>
    <w:rsid w:val="003F6B7F"/>
    <w:rsid w:val="003F7AD7"/>
    <w:rsid w:val="00401B00"/>
    <w:rsid w:val="00402019"/>
    <w:rsid w:val="0040367A"/>
    <w:rsid w:val="00403892"/>
    <w:rsid w:val="00404178"/>
    <w:rsid w:val="00406293"/>
    <w:rsid w:val="00406CE9"/>
    <w:rsid w:val="00407040"/>
    <w:rsid w:val="00407701"/>
    <w:rsid w:val="00410475"/>
    <w:rsid w:val="004114E0"/>
    <w:rsid w:val="004116F2"/>
    <w:rsid w:val="00411E90"/>
    <w:rsid w:val="004137F0"/>
    <w:rsid w:val="0041393F"/>
    <w:rsid w:val="00413AC3"/>
    <w:rsid w:val="00416846"/>
    <w:rsid w:val="00417680"/>
    <w:rsid w:val="00420C04"/>
    <w:rsid w:val="00420E68"/>
    <w:rsid w:val="004219C4"/>
    <w:rsid w:val="0042322E"/>
    <w:rsid w:val="00423E2C"/>
    <w:rsid w:val="00424AE0"/>
    <w:rsid w:val="00424DDF"/>
    <w:rsid w:val="0042622B"/>
    <w:rsid w:val="004313A4"/>
    <w:rsid w:val="00431707"/>
    <w:rsid w:val="004349F5"/>
    <w:rsid w:val="00434E54"/>
    <w:rsid w:val="004368F8"/>
    <w:rsid w:val="00437047"/>
    <w:rsid w:val="004372F8"/>
    <w:rsid w:val="00443CB0"/>
    <w:rsid w:val="0044453F"/>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49E6"/>
    <w:rsid w:val="00466043"/>
    <w:rsid w:val="00470302"/>
    <w:rsid w:val="00470912"/>
    <w:rsid w:val="00472F43"/>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4A7A"/>
    <w:rsid w:val="004B6699"/>
    <w:rsid w:val="004B6C39"/>
    <w:rsid w:val="004C5B20"/>
    <w:rsid w:val="004C718F"/>
    <w:rsid w:val="004D1407"/>
    <w:rsid w:val="004D3A3C"/>
    <w:rsid w:val="004D6967"/>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25FD0"/>
    <w:rsid w:val="005332EB"/>
    <w:rsid w:val="0053398A"/>
    <w:rsid w:val="00534258"/>
    <w:rsid w:val="005343E1"/>
    <w:rsid w:val="00534663"/>
    <w:rsid w:val="0053734D"/>
    <w:rsid w:val="00537B15"/>
    <w:rsid w:val="00537E00"/>
    <w:rsid w:val="00537E9C"/>
    <w:rsid w:val="00540863"/>
    <w:rsid w:val="00541119"/>
    <w:rsid w:val="00542908"/>
    <w:rsid w:val="00542F81"/>
    <w:rsid w:val="00543850"/>
    <w:rsid w:val="00544C66"/>
    <w:rsid w:val="00545EE2"/>
    <w:rsid w:val="00550F39"/>
    <w:rsid w:val="0055157E"/>
    <w:rsid w:val="00551B40"/>
    <w:rsid w:val="00551C12"/>
    <w:rsid w:val="00552533"/>
    <w:rsid w:val="00554AF4"/>
    <w:rsid w:val="00555762"/>
    <w:rsid w:val="005570C6"/>
    <w:rsid w:val="0056070D"/>
    <w:rsid w:val="0056083A"/>
    <w:rsid w:val="00560C14"/>
    <w:rsid w:val="0056302F"/>
    <w:rsid w:val="00563756"/>
    <w:rsid w:val="005643E5"/>
    <w:rsid w:val="0056531F"/>
    <w:rsid w:val="0056759C"/>
    <w:rsid w:val="0057017C"/>
    <w:rsid w:val="00571394"/>
    <w:rsid w:val="00571F79"/>
    <w:rsid w:val="00572F3C"/>
    <w:rsid w:val="0057627D"/>
    <w:rsid w:val="00580049"/>
    <w:rsid w:val="00580614"/>
    <w:rsid w:val="00580880"/>
    <w:rsid w:val="00580C1F"/>
    <w:rsid w:val="00580DA9"/>
    <w:rsid w:val="00581B22"/>
    <w:rsid w:val="00581C6A"/>
    <w:rsid w:val="005825D9"/>
    <w:rsid w:val="00582B7E"/>
    <w:rsid w:val="00582B91"/>
    <w:rsid w:val="005853F5"/>
    <w:rsid w:val="00586368"/>
    <w:rsid w:val="00586385"/>
    <w:rsid w:val="00591DED"/>
    <w:rsid w:val="0059335A"/>
    <w:rsid w:val="00593AD7"/>
    <w:rsid w:val="00593B56"/>
    <w:rsid w:val="00597623"/>
    <w:rsid w:val="00597796"/>
    <w:rsid w:val="005A3249"/>
    <w:rsid w:val="005A4591"/>
    <w:rsid w:val="005A465B"/>
    <w:rsid w:val="005A7B19"/>
    <w:rsid w:val="005B156B"/>
    <w:rsid w:val="005B21ED"/>
    <w:rsid w:val="005B4C23"/>
    <w:rsid w:val="005B58AC"/>
    <w:rsid w:val="005B650A"/>
    <w:rsid w:val="005B7B1D"/>
    <w:rsid w:val="005C05C0"/>
    <w:rsid w:val="005C1DAC"/>
    <w:rsid w:val="005C2867"/>
    <w:rsid w:val="005C345F"/>
    <w:rsid w:val="005C61E4"/>
    <w:rsid w:val="005C6ED5"/>
    <w:rsid w:val="005D196B"/>
    <w:rsid w:val="005D2299"/>
    <w:rsid w:val="005E110D"/>
    <w:rsid w:val="005E4D16"/>
    <w:rsid w:val="005E651C"/>
    <w:rsid w:val="005E6AD6"/>
    <w:rsid w:val="005E6DFA"/>
    <w:rsid w:val="005E7C69"/>
    <w:rsid w:val="005F119F"/>
    <w:rsid w:val="005F196C"/>
    <w:rsid w:val="005F284B"/>
    <w:rsid w:val="005F46A5"/>
    <w:rsid w:val="005F506F"/>
    <w:rsid w:val="005F6CC3"/>
    <w:rsid w:val="006004BF"/>
    <w:rsid w:val="0060106F"/>
    <w:rsid w:val="00601B77"/>
    <w:rsid w:val="006025F0"/>
    <w:rsid w:val="00603F3B"/>
    <w:rsid w:val="0060487F"/>
    <w:rsid w:val="006052AF"/>
    <w:rsid w:val="0060761C"/>
    <w:rsid w:val="006171F7"/>
    <w:rsid w:val="006202AB"/>
    <w:rsid w:val="00620694"/>
    <w:rsid w:val="00623389"/>
    <w:rsid w:val="00625580"/>
    <w:rsid w:val="00625BD6"/>
    <w:rsid w:val="00626DEB"/>
    <w:rsid w:val="00627DEB"/>
    <w:rsid w:val="00630E14"/>
    <w:rsid w:val="0063266C"/>
    <w:rsid w:val="00632965"/>
    <w:rsid w:val="00632B18"/>
    <w:rsid w:val="00632C99"/>
    <w:rsid w:val="00634AFF"/>
    <w:rsid w:val="00635846"/>
    <w:rsid w:val="00635A81"/>
    <w:rsid w:val="00636AD2"/>
    <w:rsid w:val="0063770E"/>
    <w:rsid w:val="00640AA7"/>
    <w:rsid w:val="00641619"/>
    <w:rsid w:val="006431C4"/>
    <w:rsid w:val="00645731"/>
    <w:rsid w:val="006458E1"/>
    <w:rsid w:val="006477E5"/>
    <w:rsid w:val="0065052F"/>
    <w:rsid w:val="006524CD"/>
    <w:rsid w:val="00654139"/>
    <w:rsid w:val="00654989"/>
    <w:rsid w:val="006558C0"/>
    <w:rsid w:val="00656E52"/>
    <w:rsid w:val="00662718"/>
    <w:rsid w:val="0066698F"/>
    <w:rsid w:val="00667AF8"/>
    <w:rsid w:val="00667E65"/>
    <w:rsid w:val="00670A9D"/>
    <w:rsid w:val="00670B28"/>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0F72"/>
    <w:rsid w:val="006A1138"/>
    <w:rsid w:val="006A1572"/>
    <w:rsid w:val="006A3E9B"/>
    <w:rsid w:val="006A3EDD"/>
    <w:rsid w:val="006A4BA2"/>
    <w:rsid w:val="006A6809"/>
    <w:rsid w:val="006B11F8"/>
    <w:rsid w:val="006B51D7"/>
    <w:rsid w:val="006B5541"/>
    <w:rsid w:val="006B5F84"/>
    <w:rsid w:val="006B61D3"/>
    <w:rsid w:val="006B737F"/>
    <w:rsid w:val="006B7666"/>
    <w:rsid w:val="006C6003"/>
    <w:rsid w:val="006C7AA9"/>
    <w:rsid w:val="006D1962"/>
    <w:rsid w:val="006D25E0"/>
    <w:rsid w:val="006D329C"/>
    <w:rsid w:val="006D6AF9"/>
    <w:rsid w:val="006D7877"/>
    <w:rsid w:val="006E06FA"/>
    <w:rsid w:val="006E54FF"/>
    <w:rsid w:val="006E6A20"/>
    <w:rsid w:val="006E7594"/>
    <w:rsid w:val="006F0497"/>
    <w:rsid w:val="006F07DB"/>
    <w:rsid w:val="006F20BA"/>
    <w:rsid w:val="006F22C3"/>
    <w:rsid w:val="006F2359"/>
    <w:rsid w:val="006F374B"/>
    <w:rsid w:val="006F38BB"/>
    <w:rsid w:val="006F41A6"/>
    <w:rsid w:val="006F4CAC"/>
    <w:rsid w:val="006F4EFF"/>
    <w:rsid w:val="006F551D"/>
    <w:rsid w:val="006F568F"/>
    <w:rsid w:val="006F59F1"/>
    <w:rsid w:val="006F737E"/>
    <w:rsid w:val="00702229"/>
    <w:rsid w:val="007053F7"/>
    <w:rsid w:val="007106D5"/>
    <w:rsid w:val="007118F1"/>
    <w:rsid w:val="00711C29"/>
    <w:rsid w:val="007123C3"/>
    <w:rsid w:val="00713FF0"/>
    <w:rsid w:val="007176BE"/>
    <w:rsid w:val="00717DDF"/>
    <w:rsid w:val="0072110F"/>
    <w:rsid w:val="00721596"/>
    <w:rsid w:val="00722367"/>
    <w:rsid w:val="00726C50"/>
    <w:rsid w:val="00730CD0"/>
    <w:rsid w:val="00732B99"/>
    <w:rsid w:val="00734BDD"/>
    <w:rsid w:val="0073540E"/>
    <w:rsid w:val="00736983"/>
    <w:rsid w:val="00736CD4"/>
    <w:rsid w:val="007376C5"/>
    <w:rsid w:val="00737F49"/>
    <w:rsid w:val="00737F63"/>
    <w:rsid w:val="00740D8B"/>
    <w:rsid w:val="00742304"/>
    <w:rsid w:val="007438D0"/>
    <w:rsid w:val="007458B6"/>
    <w:rsid w:val="0075114B"/>
    <w:rsid w:val="00751158"/>
    <w:rsid w:val="00751643"/>
    <w:rsid w:val="00753B89"/>
    <w:rsid w:val="007545FC"/>
    <w:rsid w:val="00754F06"/>
    <w:rsid w:val="00755E35"/>
    <w:rsid w:val="00755E8D"/>
    <w:rsid w:val="00757245"/>
    <w:rsid w:val="00760B04"/>
    <w:rsid w:val="00761A91"/>
    <w:rsid w:val="00765B4E"/>
    <w:rsid w:val="007661B0"/>
    <w:rsid w:val="00766556"/>
    <w:rsid w:val="0077304F"/>
    <w:rsid w:val="00774211"/>
    <w:rsid w:val="007745D2"/>
    <w:rsid w:val="00776523"/>
    <w:rsid w:val="00776D6B"/>
    <w:rsid w:val="007800D4"/>
    <w:rsid w:val="00780F9B"/>
    <w:rsid w:val="00781CB6"/>
    <w:rsid w:val="00783FBF"/>
    <w:rsid w:val="00786AA2"/>
    <w:rsid w:val="00787629"/>
    <w:rsid w:val="007914AD"/>
    <w:rsid w:val="00792F22"/>
    <w:rsid w:val="00793796"/>
    <w:rsid w:val="00793D74"/>
    <w:rsid w:val="00796B33"/>
    <w:rsid w:val="00797D6E"/>
    <w:rsid w:val="007A0D9C"/>
    <w:rsid w:val="007A1393"/>
    <w:rsid w:val="007A27FB"/>
    <w:rsid w:val="007A2D3F"/>
    <w:rsid w:val="007A371E"/>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7AD4"/>
    <w:rsid w:val="007E0A98"/>
    <w:rsid w:val="007E178B"/>
    <w:rsid w:val="007E1B18"/>
    <w:rsid w:val="007E308E"/>
    <w:rsid w:val="007E3742"/>
    <w:rsid w:val="007E3B14"/>
    <w:rsid w:val="007E5D66"/>
    <w:rsid w:val="007E6684"/>
    <w:rsid w:val="007F0671"/>
    <w:rsid w:val="007F1315"/>
    <w:rsid w:val="007F2BAC"/>
    <w:rsid w:val="007F3226"/>
    <w:rsid w:val="007F3605"/>
    <w:rsid w:val="007F4DAD"/>
    <w:rsid w:val="007F5DDC"/>
    <w:rsid w:val="007F64BA"/>
    <w:rsid w:val="007F661B"/>
    <w:rsid w:val="007F6B4D"/>
    <w:rsid w:val="00801011"/>
    <w:rsid w:val="0080113B"/>
    <w:rsid w:val="0080174B"/>
    <w:rsid w:val="008043E0"/>
    <w:rsid w:val="008069BC"/>
    <w:rsid w:val="0081020A"/>
    <w:rsid w:val="00811523"/>
    <w:rsid w:val="00811B69"/>
    <w:rsid w:val="00812B3E"/>
    <w:rsid w:val="00814B35"/>
    <w:rsid w:val="008167DE"/>
    <w:rsid w:val="00820701"/>
    <w:rsid w:val="00821B8C"/>
    <w:rsid w:val="00822CE4"/>
    <w:rsid w:val="008254B1"/>
    <w:rsid w:val="00825E5C"/>
    <w:rsid w:val="008260DD"/>
    <w:rsid w:val="00832B2A"/>
    <w:rsid w:val="00835549"/>
    <w:rsid w:val="008355A4"/>
    <w:rsid w:val="00837256"/>
    <w:rsid w:val="00840A7A"/>
    <w:rsid w:val="00841DAA"/>
    <w:rsid w:val="00842AD6"/>
    <w:rsid w:val="00843CA9"/>
    <w:rsid w:val="00844D79"/>
    <w:rsid w:val="00845E7F"/>
    <w:rsid w:val="0085213D"/>
    <w:rsid w:val="008530EE"/>
    <w:rsid w:val="00854934"/>
    <w:rsid w:val="00854B97"/>
    <w:rsid w:val="00854E2D"/>
    <w:rsid w:val="00855A05"/>
    <w:rsid w:val="00856E66"/>
    <w:rsid w:val="008579E8"/>
    <w:rsid w:val="00860897"/>
    <w:rsid w:val="008617E2"/>
    <w:rsid w:val="0086196A"/>
    <w:rsid w:val="00864621"/>
    <w:rsid w:val="00865823"/>
    <w:rsid w:val="00870024"/>
    <w:rsid w:val="00870403"/>
    <w:rsid w:val="008736BA"/>
    <w:rsid w:val="00876AE4"/>
    <w:rsid w:val="00876D40"/>
    <w:rsid w:val="00880C83"/>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682D"/>
    <w:rsid w:val="00897C68"/>
    <w:rsid w:val="00897FE8"/>
    <w:rsid w:val="008A01AB"/>
    <w:rsid w:val="008A05BA"/>
    <w:rsid w:val="008A09CE"/>
    <w:rsid w:val="008A177D"/>
    <w:rsid w:val="008A21F0"/>
    <w:rsid w:val="008A597F"/>
    <w:rsid w:val="008A59BC"/>
    <w:rsid w:val="008A63FE"/>
    <w:rsid w:val="008B076A"/>
    <w:rsid w:val="008B3979"/>
    <w:rsid w:val="008B3CE3"/>
    <w:rsid w:val="008B3DD5"/>
    <w:rsid w:val="008B4135"/>
    <w:rsid w:val="008B4359"/>
    <w:rsid w:val="008B4F8E"/>
    <w:rsid w:val="008B57C7"/>
    <w:rsid w:val="008B6263"/>
    <w:rsid w:val="008B7186"/>
    <w:rsid w:val="008C125A"/>
    <w:rsid w:val="008C4027"/>
    <w:rsid w:val="008C567C"/>
    <w:rsid w:val="008C6338"/>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5F68"/>
    <w:rsid w:val="008E7495"/>
    <w:rsid w:val="008E7C00"/>
    <w:rsid w:val="008F11CF"/>
    <w:rsid w:val="008F1359"/>
    <w:rsid w:val="008F1ACC"/>
    <w:rsid w:val="008F2CD9"/>
    <w:rsid w:val="008F3F74"/>
    <w:rsid w:val="008F53FF"/>
    <w:rsid w:val="008F7E40"/>
    <w:rsid w:val="00900464"/>
    <w:rsid w:val="00902CD5"/>
    <w:rsid w:val="009033AC"/>
    <w:rsid w:val="00904E9C"/>
    <w:rsid w:val="00905ACC"/>
    <w:rsid w:val="00905D1D"/>
    <w:rsid w:val="0090771A"/>
    <w:rsid w:val="00907D0B"/>
    <w:rsid w:val="00911DB3"/>
    <w:rsid w:val="009121A6"/>
    <w:rsid w:val="009129B7"/>
    <w:rsid w:val="00912E1C"/>
    <w:rsid w:val="009163BE"/>
    <w:rsid w:val="00920119"/>
    <w:rsid w:val="00921393"/>
    <w:rsid w:val="009223AE"/>
    <w:rsid w:val="00922652"/>
    <w:rsid w:val="009248A9"/>
    <w:rsid w:val="00924E17"/>
    <w:rsid w:val="009257F3"/>
    <w:rsid w:val="009273B3"/>
    <w:rsid w:val="009321BE"/>
    <w:rsid w:val="009331CA"/>
    <w:rsid w:val="00934395"/>
    <w:rsid w:val="00934BC7"/>
    <w:rsid w:val="00935DF1"/>
    <w:rsid w:val="00937FC2"/>
    <w:rsid w:val="00940C28"/>
    <w:rsid w:val="00942259"/>
    <w:rsid w:val="00942613"/>
    <w:rsid w:val="00943310"/>
    <w:rsid w:val="00946228"/>
    <w:rsid w:val="00946D30"/>
    <w:rsid w:val="009479D2"/>
    <w:rsid w:val="00951B4C"/>
    <w:rsid w:val="009529E4"/>
    <w:rsid w:val="00953A9E"/>
    <w:rsid w:val="009558C1"/>
    <w:rsid w:val="00955D09"/>
    <w:rsid w:val="00960921"/>
    <w:rsid w:val="009610AC"/>
    <w:rsid w:val="00961872"/>
    <w:rsid w:val="009634D8"/>
    <w:rsid w:val="00965C02"/>
    <w:rsid w:val="00971835"/>
    <w:rsid w:val="0097452B"/>
    <w:rsid w:val="00974997"/>
    <w:rsid w:val="00977B23"/>
    <w:rsid w:val="00977E7D"/>
    <w:rsid w:val="009803D9"/>
    <w:rsid w:val="009815DE"/>
    <w:rsid w:val="009816D5"/>
    <w:rsid w:val="00984F79"/>
    <w:rsid w:val="009854D0"/>
    <w:rsid w:val="00985A68"/>
    <w:rsid w:val="00986370"/>
    <w:rsid w:val="00986B5B"/>
    <w:rsid w:val="00986B83"/>
    <w:rsid w:val="0099101C"/>
    <w:rsid w:val="00994ECA"/>
    <w:rsid w:val="0099566A"/>
    <w:rsid w:val="00997353"/>
    <w:rsid w:val="00997E35"/>
    <w:rsid w:val="009A0E44"/>
    <w:rsid w:val="009A18D6"/>
    <w:rsid w:val="009A26B4"/>
    <w:rsid w:val="009A2A2B"/>
    <w:rsid w:val="009A3ACF"/>
    <w:rsid w:val="009A5DB1"/>
    <w:rsid w:val="009A5F3B"/>
    <w:rsid w:val="009A6EA7"/>
    <w:rsid w:val="009A789F"/>
    <w:rsid w:val="009A7AB8"/>
    <w:rsid w:val="009B0289"/>
    <w:rsid w:val="009B0581"/>
    <w:rsid w:val="009B3510"/>
    <w:rsid w:val="009B45C7"/>
    <w:rsid w:val="009B49D6"/>
    <w:rsid w:val="009B61B3"/>
    <w:rsid w:val="009B6611"/>
    <w:rsid w:val="009B7392"/>
    <w:rsid w:val="009B78BF"/>
    <w:rsid w:val="009C0F01"/>
    <w:rsid w:val="009C0F9E"/>
    <w:rsid w:val="009C4AC9"/>
    <w:rsid w:val="009C60B5"/>
    <w:rsid w:val="009C7917"/>
    <w:rsid w:val="009C7C5F"/>
    <w:rsid w:val="009D1615"/>
    <w:rsid w:val="009D1E6E"/>
    <w:rsid w:val="009D47EF"/>
    <w:rsid w:val="009D50C8"/>
    <w:rsid w:val="009D5C68"/>
    <w:rsid w:val="009E0A82"/>
    <w:rsid w:val="009E0FC7"/>
    <w:rsid w:val="009E1242"/>
    <w:rsid w:val="009E1C63"/>
    <w:rsid w:val="009E74BF"/>
    <w:rsid w:val="009F0ACD"/>
    <w:rsid w:val="009F16D8"/>
    <w:rsid w:val="009F32E3"/>
    <w:rsid w:val="009F3F34"/>
    <w:rsid w:val="009F48F7"/>
    <w:rsid w:val="009F4AE8"/>
    <w:rsid w:val="009F4CBA"/>
    <w:rsid w:val="009F4EE1"/>
    <w:rsid w:val="009F6B20"/>
    <w:rsid w:val="009F713C"/>
    <w:rsid w:val="00A0050B"/>
    <w:rsid w:val="00A023AB"/>
    <w:rsid w:val="00A03825"/>
    <w:rsid w:val="00A04B60"/>
    <w:rsid w:val="00A07742"/>
    <w:rsid w:val="00A1012D"/>
    <w:rsid w:val="00A112C2"/>
    <w:rsid w:val="00A12241"/>
    <w:rsid w:val="00A14719"/>
    <w:rsid w:val="00A14A98"/>
    <w:rsid w:val="00A14F4C"/>
    <w:rsid w:val="00A15C2B"/>
    <w:rsid w:val="00A20A90"/>
    <w:rsid w:val="00A23E49"/>
    <w:rsid w:val="00A246B9"/>
    <w:rsid w:val="00A2477E"/>
    <w:rsid w:val="00A26B86"/>
    <w:rsid w:val="00A26FF7"/>
    <w:rsid w:val="00A27CB6"/>
    <w:rsid w:val="00A3150F"/>
    <w:rsid w:val="00A32E21"/>
    <w:rsid w:val="00A337AC"/>
    <w:rsid w:val="00A36009"/>
    <w:rsid w:val="00A3700B"/>
    <w:rsid w:val="00A37F32"/>
    <w:rsid w:val="00A4185B"/>
    <w:rsid w:val="00A41B71"/>
    <w:rsid w:val="00A434D7"/>
    <w:rsid w:val="00A43916"/>
    <w:rsid w:val="00A43CA1"/>
    <w:rsid w:val="00A44F81"/>
    <w:rsid w:val="00A4677A"/>
    <w:rsid w:val="00A510FB"/>
    <w:rsid w:val="00A521DE"/>
    <w:rsid w:val="00A539A7"/>
    <w:rsid w:val="00A53A3D"/>
    <w:rsid w:val="00A553B2"/>
    <w:rsid w:val="00A55698"/>
    <w:rsid w:val="00A563BF"/>
    <w:rsid w:val="00A5774D"/>
    <w:rsid w:val="00A60F27"/>
    <w:rsid w:val="00A62A19"/>
    <w:rsid w:val="00A62A7B"/>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6737"/>
    <w:rsid w:val="00A76F4D"/>
    <w:rsid w:val="00A76FDB"/>
    <w:rsid w:val="00A77322"/>
    <w:rsid w:val="00A77BCF"/>
    <w:rsid w:val="00A8096F"/>
    <w:rsid w:val="00A8101C"/>
    <w:rsid w:val="00A8102D"/>
    <w:rsid w:val="00A83A6B"/>
    <w:rsid w:val="00A845BA"/>
    <w:rsid w:val="00A84ADA"/>
    <w:rsid w:val="00A84EE1"/>
    <w:rsid w:val="00A872ED"/>
    <w:rsid w:val="00A9023C"/>
    <w:rsid w:val="00A90C66"/>
    <w:rsid w:val="00A917F6"/>
    <w:rsid w:val="00A94116"/>
    <w:rsid w:val="00A9751A"/>
    <w:rsid w:val="00AA0580"/>
    <w:rsid w:val="00AA0D4D"/>
    <w:rsid w:val="00AA20AB"/>
    <w:rsid w:val="00AA2BBE"/>
    <w:rsid w:val="00AA40CA"/>
    <w:rsid w:val="00AA438B"/>
    <w:rsid w:val="00AA783A"/>
    <w:rsid w:val="00AB58AD"/>
    <w:rsid w:val="00AB590F"/>
    <w:rsid w:val="00AB5BAA"/>
    <w:rsid w:val="00AB7373"/>
    <w:rsid w:val="00AB7500"/>
    <w:rsid w:val="00AC1B97"/>
    <w:rsid w:val="00AC1CE7"/>
    <w:rsid w:val="00AC3A9C"/>
    <w:rsid w:val="00AC43F3"/>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11ED"/>
    <w:rsid w:val="00AF44C6"/>
    <w:rsid w:val="00AF46BB"/>
    <w:rsid w:val="00AF5D8F"/>
    <w:rsid w:val="00AF7667"/>
    <w:rsid w:val="00AF780D"/>
    <w:rsid w:val="00B0015F"/>
    <w:rsid w:val="00B06412"/>
    <w:rsid w:val="00B07057"/>
    <w:rsid w:val="00B07942"/>
    <w:rsid w:val="00B10822"/>
    <w:rsid w:val="00B11367"/>
    <w:rsid w:val="00B12A42"/>
    <w:rsid w:val="00B13C20"/>
    <w:rsid w:val="00B23D22"/>
    <w:rsid w:val="00B255D8"/>
    <w:rsid w:val="00B261D9"/>
    <w:rsid w:val="00B27E96"/>
    <w:rsid w:val="00B30617"/>
    <w:rsid w:val="00B3377B"/>
    <w:rsid w:val="00B33947"/>
    <w:rsid w:val="00B3647D"/>
    <w:rsid w:val="00B36595"/>
    <w:rsid w:val="00B37E96"/>
    <w:rsid w:val="00B40119"/>
    <w:rsid w:val="00B41AA6"/>
    <w:rsid w:val="00B42087"/>
    <w:rsid w:val="00B42A36"/>
    <w:rsid w:val="00B42E47"/>
    <w:rsid w:val="00B4363C"/>
    <w:rsid w:val="00B44938"/>
    <w:rsid w:val="00B44C0C"/>
    <w:rsid w:val="00B45910"/>
    <w:rsid w:val="00B516E0"/>
    <w:rsid w:val="00B51CE8"/>
    <w:rsid w:val="00B5228F"/>
    <w:rsid w:val="00B5317E"/>
    <w:rsid w:val="00B53C23"/>
    <w:rsid w:val="00B5419C"/>
    <w:rsid w:val="00B56287"/>
    <w:rsid w:val="00B56A96"/>
    <w:rsid w:val="00B56E27"/>
    <w:rsid w:val="00B57F92"/>
    <w:rsid w:val="00B60A89"/>
    <w:rsid w:val="00B616B6"/>
    <w:rsid w:val="00B61A21"/>
    <w:rsid w:val="00B62DAB"/>
    <w:rsid w:val="00B64CC9"/>
    <w:rsid w:val="00B662F9"/>
    <w:rsid w:val="00B71F29"/>
    <w:rsid w:val="00B71FCA"/>
    <w:rsid w:val="00B726C5"/>
    <w:rsid w:val="00B72F40"/>
    <w:rsid w:val="00B7350B"/>
    <w:rsid w:val="00B74274"/>
    <w:rsid w:val="00B7450D"/>
    <w:rsid w:val="00B77443"/>
    <w:rsid w:val="00B817FB"/>
    <w:rsid w:val="00B8186F"/>
    <w:rsid w:val="00B819B8"/>
    <w:rsid w:val="00B822C5"/>
    <w:rsid w:val="00B829F5"/>
    <w:rsid w:val="00B83BBE"/>
    <w:rsid w:val="00B842E4"/>
    <w:rsid w:val="00B86024"/>
    <w:rsid w:val="00B867A1"/>
    <w:rsid w:val="00B86AA9"/>
    <w:rsid w:val="00B874A8"/>
    <w:rsid w:val="00B90556"/>
    <w:rsid w:val="00B9388B"/>
    <w:rsid w:val="00B971D8"/>
    <w:rsid w:val="00BA0D91"/>
    <w:rsid w:val="00BA1D08"/>
    <w:rsid w:val="00BA2C47"/>
    <w:rsid w:val="00BA358A"/>
    <w:rsid w:val="00BA4C3A"/>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E419D"/>
    <w:rsid w:val="00BE5CBC"/>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074D7"/>
    <w:rsid w:val="00C105F2"/>
    <w:rsid w:val="00C1141D"/>
    <w:rsid w:val="00C133C6"/>
    <w:rsid w:val="00C13C1F"/>
    <w:rsid w:val="00C152B1"/>
    <w:rsid w:val="00C20C04"/>
    <w:rsid w:val="00C2286B"/>
    <w:rsid w:val="00C23080"/>
    <w:rsid w:val="00C26973"/>
    <w:rsid w:val="00C269DF"/>
    <w:rsid w:val="00C27047"/>
    <w:rsid w:val="00C30029"/>
    <w:rsid w:val="00C309CE"/>
    <w:rsid w:val="00C33268"/>
    <w:rsid w:val="00C33746"/>
    <w:rsid w:val="00C34A49"/>
    <w:rsid w:val="00C35E80"/>
    <w:rsid w:val="00C36B87"/>
    <w:rsid w:val="00C375E9"/>
    <w:rsid w:val="00C377E6"/>
    <w:rsid w:val="00C406F4"/>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6694F"/>
    <w:rsid w:val="00C70BA6"/>
    <w:rsid w:val="00C70C00"/>
    <w:rsid w:val="00C72910"/>
    <w:rsid w:val="00C75084"/>
    <w:rsid w:val="00C752D2"/>
    <w:rsid w:val="00C76355"/>
    <w:rsid w:val="00C76377"/>
    <w:rsid w:val="00C7737F"/>
    <w:rsid w:val="00C7749D"/>
    <w:rsid w:val="00C810E9"/>
    <w:rsid w:val="00C829C8"/>
    <w:rsid w:val="00C83288"/>
    <w:rsid w:val="00C8353D"/>
    <w:rsid w:val="00C8369C"/>
    <w:rsid w:val="00C8424B"/>
    <w:rsid w:val="00C84F36"/>
    <w:rsid w:val="00C85A27"/>
    <w:rsid w:val="00C877DD"/>
    <w:rsid w:val="00C9007D"/>
    <w:rsid w:val="00C914FC"/>
    <w:rsid w:val="00C936F2"/>
    <w:rsid w:val="00C93DB0"/>
    <w:rsid w:val="00C94A39"/>
    <w:rsid w:val="00C97B97"/>
    <w:rsid w:val="00CA56E1"/>
    <w:rsid w:val="00CA572F"/>
    <w:rsid w:val="00CA5B8C"/>
    <w:rsid w:val="00CA5BE1"/>
    <w:rsid w:val="00CB0749"/>
    <w:rsid w:val="00CB1612"/>
    <w:rsid w:val="00CB4BEC"/>
    <w:rsid w:val="00CB7853"/>
    <w:rsid w:val="00CC1782"/>
    <w:rsid w:val="00CC22AB"/>
    <w:rsid w:val="00CC475A"/>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53C1"/>
    <w:rsid w:val="00CF62D2"/>
    <w:rsid w:val="00CF6446"/>
    <w:rsid w:val="00CF7A05"/>
    <w:rsid w:val="00CF7A28"/>
    <w:rsid w:val="00CF7B0F"/>
    <w:rsid w:val="00D013C4"/>
    <w:rsid w:val="00D02962"/>
    <w:rsid w:val="00D02E32"/>
    <w:rsid w:val="00D03313"/>
    <w:rsid w:val="00D036EC"/>
    <w:rsid w:val="00D06828"/>
    <w:rsid w:val="00D06D5A"/>
    <w:rsid w:val="00D104CE"/>
    <w:rsid w:val="00D132E5"/>
    <w:rsid w:val="00D139EF"/>
    <w:rsid w:val="00D14396"/>
    <w:rsid w:val="00D14CB6"/>
    <w:rsid w:val="00D161D5"/>
    <w:rsid w:val="00D20D92"/>
    <w:rsid w:val="00D2622C"/>
    <w:rsid w:val="00D26BE7"/>
    <w:rsid w:val="00D30096"/>
    <w:rsid w:val="00D32F99"/>
    <w:rsid w:val="00D337C2"/>
    <w:rsid w:val="00D344B6"/>
    <w:rsid w:val="00D364BB"/>
    <w:rsid w:val="00D3656B"/>
    <w:rsid w:val="00D369D0"/>
    <w:rsid w:val="00D36A84"/>
    <w:rsid w:val="00D40F78"/>
    <w:rsid w:val="00D415E9"/>
    <w:rsid w:val="00D43A78"/>
    <w:rsid w:val="00D43EB5"/>
    <w:rsid w:val="00D440B3"/>
    <w:rsid w:val="00D44EEC"/>
    <w:rsid w:val="00D45497"/>
    <w:rsid w:val="00D46248"/>
    <w:rsid w:val="00D46834"/>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735A"/>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4F2E"/>
    <w:rsid w:val="00DA5B44"/>
    <w:rsid w:val="00DA689C"/>
    <w:rsid w:val="00DA6FD0"/>
    <w:rsid w:val="00DA7B16"/>
    <w:rsid w:val="00DB12EB"/>
    <w:rsid w:val="00DB21E9"/>
    <w:rsid w:val="00DB2A45"/>
    <w:rsid w:val="00DB3BA5"/>
    <w:rsid w:val="00DB4BFA"/>
    <w:rsid w:val="00DB4D6B"/>
    <w:rsid w:val="00DB5097"/>
    <w:rsid w:val="00DB6E19"/>
    <w:rsid w:val="00DB75C9"/>
    <w:rsid w:val="00DC21E7"/>
    <w:rsid w:val="00DC7C60"/>
    <w:rsid w:val="00DD0A4C"/>
    <w:rsid w:val="00DD118E"/>
    <w:rsid w:val="00DD206E"/>
    <w:rsid w:val="00DD302A"/>
    <w:rsid w:val="00DD3573"/>
    <w:rsid w:val="00DD609F"/>
    <w:rsid w:val="00DD65EE"/>
    <w:rsid w:val="00DD67B8"/>
    <w:rsid w:val="00DD7E2A"/>
    <w:rsid w:val="00DE10CB"/>
    <w:rsid w:val="00DE3F60"/>
    <w:rsid w:val="00DE3F87"/>
    <w:rsid w:val="00DE4C9A"/>
    <w:rsid w:val="00DE552D"/>
    <w:rsid w:val="00DE76D0"/>
    <w:rsid w:val="00DF115B"/>
    <w:rsid w:val="00DF2013"/>
    <w:rsid w:val="00DF3351"/>
    <w:rsid w:val="00DF6954"/>
    <w:rsid w:val="00DF7220"/>
    <w:rsid w:val="00E0031E"/>
    <w:rsid w:val="00E02E8D"/>
    <w:rsid w:val="00E04AF2"/>
    <w:rsid w:val="00E07BEA"/>
    <w:rsid w:val="00E11025"/>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563"/>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1D0"/>
    <w:rsid w:val="00E6647E"/>
    <w:rsid w:val="00E70160"/>
    <w:rsid w:val="00E70A0A"/>
    <w:rsid w:val="00E70E07"/>
    <w:rsid w:val="00E71970"/>
    <w:rsid w:val="00E7199A"/>
    <w:rsid w:val="00E71AB6"/>
    <w:rsid w:val="00E72054"/>
    <w:rsid w:val="00E7241C"/>
    <w:rsid w:val="00E72EFB"/>
    <w:rsid w:val="00E7395E"/>
    <w:rsid w:val="00E73BD2"/>
    <w:rsid w:val="00E74991"/>
    <w:rsid w:val="00E758F0"/>
    <w:rsid w:val="00E7634E"/>
    <w:rsid w:val="00E81D1D"/>
    <w:rsid w:val="00E82AE6"/>
    <w:rsid w:val="00E850E3"/>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3DDE"/>
    <w:rsid w:val="00EE6505"/>
    <w:rsid w:val="00EF2117"/>
    <w:rsid w:val="00EF3E04"/>
    <w:rsid w:val="00EF43D1"/>
    <w:rsid w:val="00EF533D"/>
    <w:rsid w:val="00EF54EB"/>
    <w:rsid w:val="00EF5A18"/>
    <w:rsid w:val="00F00326"/>
    <w:rsid w:val="00F01F8D"/>
    <w:rsid w:val="00F02903"/>
    <w:rsid w:val="00F040E7"/>
    <w:rsid w:val="00F0680A"/>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515"/>
    <w:rsid w:val="00F40776"/>
    <w:rsid w:val="00F40A98"/>
    <w:rsid w:val="00F422A4"/>
    <w:rsid w:val="00F4268C"/>
    <w:rsid w:val="00F43730"/>
    <w:rsid w:val="00F44C18"/>
    <w:rsid w:val="00F4518E"/>
    <w:rsid w:val="00F4574C"/>
    <w:rsid w:val="00F46566"/>
    <w:rsid w:val="00F50412"/>
    <w:rsid w:val="00F50589"/>
    <w:rsid w:val="00F50A1A"/>
    <w:rsid w:val="00F50E54"/>
    <w:rsid w:val="00F511FC"/>
    <w:rsid w:val="00F55B59"/>
    <w:rsid w:val="00F56557"/>
    <w:rsid w:val="00F576E7"/>
    <w:rsid w:val="00F703F1"/>
    <w:rsid w:val="00F70BE5"/>
    <w:rsid w:val="00F71898"/>
    <w:rsid w:val="00F72E13"/>
    <w:rsid w:val="00F73C0E"/>
    <w:rsid w:val="00F74CAF"/>
    <w:rsid w:val="00F75329"/>
    <w:rsid w:val="00F75D96"/>
    <w:rsid w:val="00F76135"/>
    <w:rsid w:val="00F77285"/>
    <w:rsid w:val="00F774FD"/>
    <w:rsid w:val="00F830D8"/>
    <w:rsid w:val="00F83535"/>
    <w:rsid w:val="00F844B0"/>
    <w:rsid w:val="00F84F4A"/>
    <w:rsid w:val="00F85D76"/>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0EC3"/>
    <w:rsid w:val="00FC37EE"/>
    <w:rsid w:val="00FC3B27"/>
    <w:rsid w:val="00FC4818"/>
    <w:rsid w:val="00FC550C"/>
    <w:rsid w:val="00FC79DA"/>
    <w:rsid w:val="00FD024C"/>
    <w:rsid w:val="00FD2D6E"/>
    <w:rsid w:val="00FD2EE5"/>
    <w:rsid w:val="00FD42FD"/>
    <w:rsid w:val="00FD4754"/>
    <w:rsid w:val="00FD725A"/>
    <w:rsid w:val="00FD7AFD"/>
    <w:rsid w:val="00FE05FE"/>
    <w:rsid w:val="00FE1ED1"/>
    <w:rsid w:val="00FE23D5"/>
    <w:rsid w:val="00FE288D"/>
    <w:rsid w:val="00FE32A7"/>
    <w:rsid w:val="00FE5256"/>
    <w:rsid w:val="00FE6C99"/>
    <w:rsid w:val="00FF1F93"/>
    <w:rsid w:val="00FF27D4"/>
    <w:rsid w:val="00FF3A07"/>
    <w:rsid w:val="00FF5879"/>
    <w:rsid w:val="00FF59C6"/>
    <w:rsid w:val="00FF5EDF"/>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88428"/>
  <w15:docId w15:val="{33B28A6F-EC66-477A-BFDC-D529E1E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10"/>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543850"/>
    <w:rPr>
      <w:rFonts w:ascii="Arial" w:hAnsi="Arial"/>
      <w:szCs w:val="20"/>
      <w:lang w:val="x-none"/>
    </w:rPr>
  </w:style>
  <w:style w:type="character" w:customStyle="1" w:styleId="CommentTextChar">
    <w:name w:val="Comment Text Char"/>
    <w:link w:val="CommentText"/>
    <w:uiPriority w:val="99"/>
    <w:rsid w:val="00543850"/>
    <w:rPr>
      <w:rFonts w:ascii="Arial" w:hAnsi="Arial"/>
      <w:sz w:val="24"/>
      <w:lang w:val="x-none"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 w:type="character" w:styleId="UnresolvedMention">
    <w:name w:val="Unresolved Mention"/>
    <w:basedOn w:val="DefaultParagraphFont"/>
    <w:uiPriority w:val="99"/>
    <w:semiHidden/>
    <w:unhideWhenUsed/>
    <w:rsid w:val="005A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hics.research.ubc.ca/sites/ore.ubc.ca/files/documents/Clinical_ICF_Guidelines.docx" TargetMode="External"/><Relationship Id="rId13" Type="http://schemas.openxmlformats.org/officeDocument/2006/relationships/hyperlink" Target="https://ethics.research.ubc.ca/clinical-research-ethics/creb-forms-templat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RSIL@ors.ubc.ca"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cancer.ca/glossary/" TargetMode="External"/><Relationship Id="rId14" Type="http://schemas.openxmlformats.org/officeDocument/2006/relationships/hyperlink" Target="https://ethics.research.ubc.ca/behavioural-research-ethics/breb-guidance-notes/guidance-notes-behavioural-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irac\Documents\Custom%20Office%20Templates\CREB-Minimal%20Risk%20Consent%20form%20template%20Jan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FFBD-601E-418E-A6D8-2F818A9D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CREB-Minimal Risk Consent form template Jan2020 (1)</Template>
  <TotalTime>3</TotalTime>
  <Pages>11</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19186</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CREB</dc:creator>
  <cp:lastModifiedBy>CREB</cp:lastModifiedBy>
  <cp:revision>3</cp:revision>
  <cp:lastPrinted>2015-10-01T17:27:00Z</cp:lastPrinted>
  <dcterms:created xsi:type="dcterms:W3CDTF">2020-02-13T19:31:00Z</dcterms:created>
  <dcterms:modified xsi:type="dcterms:W3CDTF">2020-02-14T18:13:00Z</dcterms:modified>
</cp:coreProperties>
</file>